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9C4A70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 w:rsidR="00C712A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</w:t>
      </w:r>
      <w:r w:rsidR="001D17FA"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9C4A70">
        <w:rPr>
          <w:rFonts w:ascii="Times New Roman" w:hAnsi="Times New Roman" w:cs="Times New Roman"/>
          <w:color w:val="000000"/>
          <w:sz w:val="32"/>
          <w:szCs w:val="32"/>
        </w:rPr>
        <w:t>168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C712AA">
        <w:rPr>
          <w:rFonts w:ascii="PT Astra Serif" w:hAnsi="PT Astra Serif"/>
          <w:b/>
          <w:sz w:val="28"/>
          <w:szCs w:val="28"/>
        </w:rPr>
        <w:t>10305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C712AA">
        <w:rPr>
          <w:rFonts w:ascii="PT Astra Serif" w:hAnsi="PT Astra Serif"/>
          <w:b/>
          <w:sz w:val="28"/>
          <w:szCs w:val="28"/>
        </w:rPr>
        <w:t>1198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313373">
        <w:rPr>
          <w:rFonts w:ascii="PT Astra Serif" w:hAnsi="PT Astra Serif"/>
          <w:b/>
          <w:sz w:val="28"/>
          <w:szCs w:val="28"/>
        </w:rPr>
        <w:t xml:space="preserve">Северное, </w:t>
      </w:r>
      <w:r w:rsidR="00C712AA">
        <w:rPr>
          <w:rFonts w:ascii="PT Astra Serif" w:hAnsi="PT Astra Serif"/>
          <w:b/>
          <w:sz w:val="28"/>
          <w:szCs w:val="28"/>
        </w:rPr>
        <w:t>с. Малое Скуратово, ул. Луговая, в 9 м на восток от д.19</w:t>
      </w:r>
      <w:r w:rsidR="00EC44B6">
        <w:rPr>
          <w:rFonts w:ascii="PT Astra Serif" w:hAnsi="PT Astra Serif"/>
          <w:b/>
          <w:sz w:val="28"/>
          <w:szCs w:val="28"/>
        </w:rPr>
        <w:t xml:space="preserve">,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574353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31337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574353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C712AA">
        <w:rPr>
          <w:rFonts w:ascii="PT Astra Serif" w:hAnsi="PT Astra Serif"/>
          <w:sz w:val="28"/>
          <w:szCs w:val="28"/>
        </w:rPr>
        <w:t>310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C712AA">
        <w:rPr>
          <w:rFonts w:ascii="PT Astra Serif" w:hAnsi="PT Astra Serif"/>
          <w:sz w:val="28"/>
          <w:szCs w:val="28"/>
        </w:rPr>
        <w:t>10305</w:t>
      </w:r>
      <w:r w:rsidR="006A5F5C">
        <w:rPr>
          <w:rFonts w:ascii="PT Astra Serif" w:hAnsi="PT Astra Serif"/>
          <w:sz w:val="28"/>
          <w:szCs w:val="28"/>
        </w:rPr>
        <w:t>:</w:t>
      </w:r>
      <w:r w:rsidR="00C712AA">
        <w:rPr>
          <w:rFonts w:ascii="PT Astra Serif" w:hAnsi="PT Astra Serif"/>
          <w:sz w:val="28"/>
          <w:szCs w:val="28"/>
        </w:rPr>
        <w:t>1198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>:</w:t>
      </w:r>
      <w:r w:rsidR="00C712AA" w:rsidRPr="00C712AA">
        <w:rPr>
          <w:rFonts w:ascii="PT Astra Serif" w:hAnsi="PT Astra Serif"/>
          <w:b/>
          <w:sz w:val="28"/>
          <w:szCs w:val="28"/>
        </w:rPr>
        <w:t xml:space="preserve"> </w:t>
      </w:r>
      <w:r w:rsidR="00C712AA" w:rsidRPr="00C712AA">
        <w:rPr>
          <w:sz w:val="28"/>
          <w:szCs w:val="28"/>
        </w:rPr>
        <w:t>Тульская область, Чернский район, МО Северное, с. Малое Скуратово, ул. Луговая, в 9 м на восток от д.19</w:t>
      </w:r>
      <w:r w:rsidR="00EC44B6">
        <w:rPr>
          <w:rFonts w:ascii="PT Astra Serif" w:hAnsi="PT Astra Serif"/>
          <w:sz w:val="28"/>
          <w:szCs w:val="28"/>
        </w:rPr>
        <w:t xml:space="preserve">, </w:t>
      </w:r>
      <w:r w:rsidR="00B10E83" w:rsidRPr="00F94F47">
        <w:rPr>
          <w:rFonts w:ascii="PT Astra Serif" w:hAnsi="PT Astra Serif"/>
          <w:sz w:val="28"/>
          <w:szCs w:val="28"/>
        </w:rPr>
        <w:t xml:space="preserve">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C712AA">
        <w:rPr>
          <w:rFonts w:ascii="PT Astra Serif" w:hAnsi="PT Astra Serif"/>
          <w:sz w:val="28"/>
          <w:szCs w:val="28"/>
        </w:rPr>
        <w:t>15500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712AA">
        <w:rPr>
          <w:rFonts w:ascii="PT Astra Serif" w:hAnsi="PT Astra Serif"/>
          <w:bCs/>
          <w:sz w:val="28"/>
          <w:szCs w:val="28"/>
        </w:rPr>
        <w:t>Пятна</w:t>
      </w:r>
      <w:r w:rsidR="00AE700F">
        <w:rPr>
          <w:rFonts w:ascii="PT Astra Serif" w:hAnsi="PT Astra Serif"/>
          <w:bCs/>
          <w:sz w:val="28"/>
          <w:szCs w:val="28"/>
        </w:rPr>
        <w:t>дцать  тысяч</w:t>
      </w:r>
      <w:r w:rsidR="00C712AA">
        <w:rPr>
          <w:rFonts w:ascii="PT Astra Serif" w:hAnsi="PT Astra Serif"/>
          <w:bCs/>
          <w:sz w:val="28"/>
          <w:szCs w:val="28"/>
        </w:rPr>
        <w:t xml:space="preserve"> пятьсот</w:t>
      </w:r>
      <w:r w:rsidR="00313373">
        <w:rPr>
          <w:rFonts w:ascii="PT Astra Serif" w:hAnsi="PT Astra Serif"/>
          <w:bCs/>
          <w:sz w:val="28"/>
          <w:szCs w:val="28"/>
        </w:rPr>
        <w:t xml:space="preserve"> ру</w:t>
      </w:r>
      <w:r>
        <w:rPr>
          <w:rFonts w:ascii="PT Astra Serif" w:hAnsi="PT Astra Serif"/>
          <w:bCs/>
          <w:sz w:val="28"/>
          <w:szCs w:val="28"/>
        </w:rPr>
        <w:t>б</w:t>
      </w:r>
      <w:r w:rsidR="00313373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C712AA">
        <w:rPr>
          <w:rFonts w:ascii="PT Astra Serif" w:hAnsi="PT Astra Serif"/>
          <w:sz w:val="28"/>
          <w:szCs w:val="28"/>
        </w:rPr>
        <w:t>465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70660B">
        <w:rPr>
          <w:rFonts w:ascii="PT Astra Serif" w:hAnsi="PT Astra Serif"/>
          <w:sz w:val="28"/>
          <w:szCs w:val="28"/>
        </w:rPr>
        <w:t xml:space="preserve"> </w:t>
      </w:r>
      <w:r w:rsidR="00C712AA">
        <w:rPr>
          <w:rFonts w:ascii="PT Astra Serif" w:hAnsi="PT Astra Serif"/>
          <w:sz w:val="28"/>
          <w:szCs w:val="28"/>
        </w:rPr>
        <w:t>0</w:t>
      </w:r>
      <w:r w:rsidR="0070660B">
        <w:rPr>
          <w:rFonts w:ascii="PT Astra Serif" w:hAnsi="PT Astra Serif"/>
          <w:sz w:val="28"/>
          <w:szCs w:val="28"/>
        </w:rPr>
        <w:t>0</w:t>
      </w:r>
      <w:r w:rsidR="00313373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C712AA">
        <w:rPr>
          <w:rFonts w:ascii="PT Astra Serif" w:hAnsi="PT Astra Serif"/>
          <w:sz w:val="28"/>
          <w:szCs w:val="28"/>
        </w:rPr>
        <w:t>Четыреста шестьдесят пять</w:t>
      </w:r>
      <w:r w:rsidR="009F73C8">
        <w:rPr>
          <w:rFonts w:ascii="PT Astra Serif" w:hAnsi="PT Astra Serif"/>
          <w:sz w:val="28"/>
          <w:szCs w:val="28"/>
        </w:rPr>
        <w:t xml:space="preserve"> рубл</w:t>
      </w:r>
      <w:r w:rsidR="0070660B">
        <w:rPr>
          <w:rFonts w:ascii="PT Astra Serif" w:hAnsi="PT Astra Serif"/>
          <w:sz w:val="28"/>
          <w:szCs w:val="28"/>
        </w:rPr>
        <w:t xml:space="preserve">ей </w:t>
      </w:r>
      <w:r w:rsidR="00313373">
        <w:rPr>
          <w:rFonts w:ascii="PT Astra Serif" w:hAnsi="PT Astra Serif"/>
          <w:sz w:val="28"/>
          <w:szCs w:val="28"/>
        </w:rPr>
        <w:t xml:space="preserve"> </w:t>
      </w:r>
      <w:r w:rsidR="00C712AA">
        <w:rPr>
          <w:rFonts w:ascii="PT Astra Serif" w:hAnsi="PT Astra Serif"/>
          <w:sz w:val="28"/>
          <w:szCs w:val="28"/>
        </w:rPr>
        <w:t>0</w:t>
      </w:r>
      <w:r w:rsidR="0070660B">
        <w:rPr>
          <w:rFonts w:ascii="PT Astra Serif" w:hAnsi="PT Astra Serif"/>
          <w:sz w:val="28"/>
          <w:szCs w:val="28"/>
        </w:rPr>
        <w:t>0</w:t>
      </w:r>
      <w:r w:rsidR="00313373">
        <w:rPr>
          <w:rFonts w:ascii="PT Astra Serif" w:hAnsi="PT Astra Serif"/>
          <w:sz w:val="28"/>
          <w:szCs w:val="28"/>
        </w:rPr>
        <w:t xml:space="preserve"> копеек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C712AA">
        <w:rPr>
          <w:rFonts w:ascii="PT Astra Serif" w:hAnsi="PT Astra Serif"/>
          <w:sz w:val="28"/>
          <w:szCs w:val="28"/>
        </w:rPr>
        <w:t>15500</w:t>
      </w:r>
      <w:r w:rsidR="00C712AA" w:rsidRPr="00D52E45">
        <w:rPr>
          <w:rFonts w:ascii="PT Astra Serif" w:hAnsi="PT Astra Serif"/>
          <w:sz w:val="28"/>
          <w:szCs w:val="28"/>
        </w:rPr>
        <w:t xml:space="preserve"> руб.</w:t>
      </w:r>
      <w:r w:rsidR="00C712A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712AA">
        <w:rPr>
          <w:rFonts w:ascii="PT Astra Serif" w:hAnsi="PT Astra Serif"/>
          <w:bCs/>
          <w:sz w:val="28"/>
          <w:szCs w:val="28"/>
        </w:rPr>
        <w:t>Пятнадцать  тысяч пятьсот руб. 00 коп.</w:t>
      </w:r>
      <w:r w:rsidR="00C712AA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C7F0E" w:rsidRDefault="00EC7F0E" w:rsidP="00E5209E">
      <w:pPr>
        <w:rPr>
          <w:rFonts w:ascii="PT Astra Serif" w:hAnsi="PT Astra Serif" w:cs="PT Astra Serif"/>
          <w:sz w:val="28"/>
          <w:szCs w:val="28"/>
        </w:rPr>
      </w:pPr>
    </w:p>
    <w:p w:rsidR="00EC7F0E" w:rsidRPr="00EC7F0E" w:rsidRDefault="00EC7F0E" w:rsidP="00E5209E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 w:rsidRPr="00EC7F0E">
        <w:rPr>
          <w:rFonts w:ascii="PT Astra Serif" w:hAnsi="PT Astra Serif" w:cs="PT Astra Serif"/>
        </w:rPr>
        <w:t>Исп. Тришина Т.Ю.</w:t>
      </w:r>
    </w:p>
    <w:p w:rsidR="00EC7F0E" w:rsidRPr="00EC7F0E" w:rsidRDefault="00EC7F0E" w:rsidP="00E5209E">
      <w:pPr>
        <w:rPr>
          <w:rFonts w:ascii="PT Astra Serif" w:hAnsi="PT Astra Serif" w:cs="PT Astra Serif"/>
        </w:rPr>
        <w:sectPr w:rsidR="00EC7F0E" w:rsidRPr="00EC7F0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  <w:r w:rsidRPr="00EC7F0E">
        <w:rPr>
          <w:rFonts w:ascii="PT Astra Serif" w:hAnsi="PT Astra Serif" w:cs="PT Astra Serif"/>
        </w:rPr>
        <w:t xml:space="preserve">        </w:t>
      </w:r>
      <w:r>
        <w:rPr>
          <w:rFonts w:ascii="PT Astra Serif" w:hAnsi="PT Astra Serif" w:cs="PT Astra Serif"/>
        </w:rPr>
        <w:t xml:space="preserve"> </w:t>
      </w:r>
      <w:r w:rsidRPr="00EC7F0E">
        <w:rPr>
          <w:rFonts w:ascii="PT Astra Serif" w:hAnsi="PT Astra Serif" w:cs="PT Astra Serif"/>
        </w:rPr>
        <w:t>Тел.(848756)21502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574353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C4A70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574353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A94D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9C4A70">
              <w:rPr>
                <w:rFonts w:ascii="PT Astra Serif" w:hAnsi="PT Astra Serif"/>
                <w:sz w:val="28"/>
                <w:szCs w:val="28"/>
              </w:rPr>
              <w:t>168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9C4A70">
        <w:rPr>
          <w:rFonts w:ascii="PT Astra Serif" w:hAnsi="PT Astra Serif"/>
          <w:sz w:val="28"/>
          <w:szCs w:val="28"/>
        </w:rPr>
        <w:t>18.03.2024</w:t>
      </w:r>
      <w:r w:rsidR="00574353">
        <w:rPr>
          <w:rFonts w:ascii="PT Astra Serif" w:hAnsi="PT Astra Serif"/>
          <w:sz w:val="28"/>
          <w:szCs w:val="28"/>
        </w:rPr>
        <w:t xml:space="preserve"> </w:t>
      </w:r>
      <w:r w:rsidR="00A94DB9">
        <w:rPr>
          <w:rFonts w:ascii="PT Astra Serif" w:hAnsi="PT Astra Serif"/>
          <w:sz w:val="28"/>
          <w:szCs w:val="28"/>
        </w:rPr>
        <w:t xml:space="preserve"> 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9C4A70">
        <w:rPr>
          <w:rFonts w:ascii="PT Astra Serif" w:hAnsi="PT Astra Serif"/>
          <w:sz w:val="28"/>
          <w:szCs w:val="28"/>
        </w:rPr>
        <w:t>168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C712AA" w:rsidRPr="00E5209E">
        <w:rPr>
          <w:rFonts w:ascii="PT Astra Serif" w:hAnsi="PT Astra Serif"/>
          <w:sz w:val="28"/>
          <w:szCs w:val="28"/>
        </w:rPr>
        <w:t>71:</w:t>
      </w:r>
      <w:r w:rsidR="00C712AA">
        <w:rPr>
          <w:rFonts w:ascii="PT Astra Serif" w:hAnsi="PT Astra Serif"/>
          <w:sz w:val="28"/>
          <w:szCs w:val="28"/>
        </w:rPr>
        <w:t>21:010305:1198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адресу:</w:t>
      </w:r>
      <w:r w:rsidR="00C712AA" w:rsidRPr="00C712AA">
        <w:rPr>
          <w:rFonts w:ascii="PT Astra Serif" w:hAnsi="PT Astra Serif"/>
          <w:b/>
          <w:sz w:val="28"/>
          <w:szCs w:val="28"/>
        </w:rPr>
        <w:t xml:space="preserve"> </w:t>
      </w:r>
      <w:r w:rsidR="00C712AA" w:rsidRPr="00C712AA">
        <w:rPr>
          <w:sz w:val="28"/>
          <w:szCs w:val="28"/>
        </w:rPr>
        <w:t>Тульская область, Чернский район, МО Северное, с. Малое Скуратово, ул. Луговая, в 9 м на восток от д.19</w:t>
      </w:r>
      <w:r w:rsidR="00EC44B6" w:rsidRPr="00C712AA">
        <w:rPr>
          <w:sz w:val="28"/>
          <w:szCs w:val="28"/>
        </w:rPr>
        <w:t>,</w:t>
      </w:r>
      <w:r w:rsidR="00EC44B6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574353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313373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574353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574353">
        <w:rPr>
          <w:rFonts w:ascii="PT Astra Serif" w:hAnsi="PT Astra Serif"/>
          <w:sz w:val="28"/>
          <w:szCs w:val="28"/>
        </w:rPr>
        <w:t>2</w:t>
      </w:r>
      <w:r w:rsidR="00E2464D">
        <w:rPr>
          <w:rFonts w:ascii="PT Astra Serif" w:hAnsi="PT Astra Serif"/>
          <w:sz w:val="28"/>
          <w:szCs w:val="28"/>
        </w:rPr>
        <w:t>:</w:t>
      </w:r>
      <w:r w:rsidR="00AE700F">
        <w:rPr>
          <w:rFonts w:ascii="PT Astra Serif" w:hAnsi="PT Astra Serif"/>
          <w:sz w:val="28"/>
          <w:szCs w:val="28"/>
        </w:rPr>
        <w:t>0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AE700F">
        <w:rPr>
          <w:rFonts w:ascii="PT Astra Serif" w:hAnsi="PT Astra Serif"/>
          <w:sz w:val="28"/>
          <w:szCs w:val="28"/>
        </w:rPr>
        <w:t>830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</w:t>
      </w:r>
      <w:r w:rsidR="00C712AA" w:rsidRPr="00E5209E">
        <w:rPr>
          <w:rFonts w:ascii="PT Astra Serif" w:hAnsi="PT Astra Serif"/>
          <w:sz w:val="28"/>
          <w:szCs w:val="28"/>
        </w:rPr>
        <w:t>71:</w:t>
      </w:r>
      <w:r w:rsidR="00C712AA">
        <w:rPr>
          <w:rFonts w:ascii="PT Astra Serif" w:hAnsi="PT Astra Serif"/>
          <w:sz w:val="28"/>
          <w:szCs w:val="28"/>
        </w:rPr>
        <w:t>21:010305:1198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C712AA" w:rsidRPr="00C712AA">
        <w:rPr>
          <w:sz w:val="28"/>
          <w:szCs w:val="28"/>
        </w:rPr>
        <w:t>Тульская область, Чернский район, МО Северное, с. Малое Скуратово, ул. Луговая, в 9 м на восток от д.19,</w:t>
      </w:r>
      <w:r w:rsidR="00EC44B6">
        <w:rPr>
          <w:rFonts w:ascii="PT Astra Serif" w:hAnsi="PT Astra Serif"/>
          <w:sz w:val="28"/>
          <w:szCs w:val="28"/>
        </w:rPr>
        <w:t xml:space="preserve"> 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="00C712AA">
        <w:rPr>
          <w:rFonts w:ascii="PT Astra Serif" w:hAnsi="PT Astra Serif"/>
          <w:sz w:val="28"/>
          <w:szCs w:val="28"/>
        </w:rPr>
        <w:t xml:space="preserve"> 15500</w:t>
      </w:r>
      <w:r w:rsidR="00C712AA" w:rsidRPr="00D52E45">
        <w:rPr>
          <w:rFonts w:ascii="PT Astra Serif" w:hAnsi="PT Astra Serif"/>
          <w:sz w:val="28"/>
          <w:szCs w:val="28"/>
        </w:rPr>
        <w:t xml:space="preserve"> руб.</w:t>
      </w:r>
      <w:r w:rsidR="00C712A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712AA">
        <w:rPr>
          <w:rFonts w:ascii="PT Astra Serif" w:hAnsi="PT Astra Serif"/>
          <w:bCs/>
          <w:sz w:val="28"/>
          <w:szCs w:val="28"/>
        </w:rPr>
        <w:t>Пятнадцать  тысяч пятьсот руб. 00 коп.</w:t>
      </w:r>
      <w:r w:rsidR="00C712AA" w:rsidRPr="00D52E45">
        <w:rPr>
          <w:rFonts w:ascii="PT Astra Serif" w:hAnsi="PT Astra Serif"/>
          <w:bCs/>
          <w:sz w:val="28"/>
          <w:szCs w:val="28"/>
        </w:rPr>
        <w:t>)</w:t>
      </w:r>
      <w:r w:rsidR="00AE700F">
        <w:rPr>
          <w:rFonts w:ascii="PT Astra Serif" w:hAnsi="PT Astra Serif"/>
          <w:bCs/>
          <w:sz w:val="28"/>
          <w:szCs w:val="28"/>
        </w:rPr>
        <w:t>0 коп.</w:t>
      </w:r>
      <w:r w:rsidR="00AE700F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C712AA">
        <w:rPr>
          <w:rFonts w:ascii="PT Astra Serif" w:hAnsi="PT Astra Serif"/>
          <w:sz w:val="28"/>
          <w:szCs w:val="28"/>
        </w:rPr>
        <w:t xml:space="preserve"> 465</w:t>
      </w:r>
      <w:r w:rsidR="00C712AA" w:rsidRPr="001D35C3">
        <w:rPr>
          <w:rFonts w:ascii="PT Astra Serif" w:hAnsi="PT Astra Serif"/>
          <w:sz w:val="28"/>
          <w:szCs w:val="28"/>
        </w:rPr>
        <w:t xml:space="preserve"> руб.</w:t>
      </w:r>
      <w:r w:rsidR="00C712AA">
        <w:rPr>
          <w:rFonts w:ascii="PT Astra Serif" w:hAnsi="PT Astra Serif"/>
          <w:sz w:val="28"/>
          <w:szCs w:val="28"/>
        </w:rPr>
        <w:t xml:space="preserve"> 00 коп.</w:t>
      </w:r>
      <w:r w:rsidR="00C712AA" w:rsidRPr="001D35C3">
        <w:rPr>
          <w:rFonts w:ascii="PT Astra Serif" w:hAnsi="PT Astra Serif"/>
          <w:sz w:val="28"/>
          <w:szCs w:val="28"/>
        </w:rPr>
        <w:t xml:space="preserve"> (</w:t>
      </w:r>
      <w:r w:rsidR="00C712AA">
        <w:rPr>
          <w:rFonts w:ascii="PT Astra Serif" w:hAnsi="PT Astra Serif"/>
          <w:sz w:val="28"/>
          <w:szCs w:val="28"/>
        </w:rPr>
        <w:t>Четыреста шестьдесят пять рублей  00 копеек</w:t>
      </w:r>
      <w:r w:rsidR="00C712AA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86E4F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Для участия в аукционе претенденты оплачивают задаток в размере 100% от начального размера цены Лота №1, что составляет</w:t>
      </w:r>
      <w:r w:rsidR="00AE700F">
        <w:rPr>
          <w:rFonts w:ascii="PT Astra Serif" w:hAnsi="PT Astra Serif"/>
          <w:sz w:val="28"/>
          <w:szCs w:val="28"/>
        </w:rPr>
        <w:t xml:space="preserve"> </w:t>
      </w:r>
      <w:r w:rsidR="00C712AA">
        <w:rPr>
          <w:rFonts w:ascii="PT Astra Serif" w:hAnsi="PT Astra Serif"/>
          <w:sz w:val="28"/>
          <w:szCs w:val="28"/>
        </w:rPr>
        <w:t>15500</w:t>
      </w:r>
      <w:r w:rsidR="00C712AA" w:rsidRPr="00D52E45">
        <w:rPr>
          <w:rFonts w:ascii="PT Astra Serif" w:hAnsi="PT Astra Serif"/>
          <w:sz w:val="28"/>
          <w:szCs w:val="28"/>
        </w:rPr>
        <w:t xml:space="preserve"> руб.</w:t>
      </w:r>
      <w:r w:rsidR="00C712A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712AA">
        <w:rPr>
          <w:rFonts w:ascii="PT Astra Serif" w:hAnsi="PT Astra Serif"/>
          <w:bCs/>
          <w:sz w:val="28"/>
          <w:szCs w:val="28"/>
        </w:rPr>
        <w:t>Пятнадцать  тысяч пятьсот руб. 00 коп.</w:t>
      </w:r>
      <w:r w:rsidR="00C712AA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            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85429A" w:rsidRPr="0085429A">
        <w:rPr>
          <w:rFonts w:ascii="PT Astra Serif" w:hAnsi="PT Astra Serif"/>
          <w:sz w:val="28"/>
          <w:szCs w:val="28"/>
        </w:rPr>
        <w:t xml:space="preserve"> </w:t>
      </w:r>
      <w:r w:rsidR="0085429A">
        <w:rPr>
          <w:rFonts w:ascii="PT Astra Serif" w:hAnsi="PT Astra Serif"/>
          <w:sz w:val="28"/>
          <w:szCs w:val="28"/>
        </w:rPr>
        <w:t xml:space="preserve">ИНН 7707704692, </w:t>
      </w:r>
      <w:r w:rsidR="0085429A" w:rsidRPr="00F20BE7">
        <w:rPr>
          <w:rFonts w:ascii="PT Astra Serif" w:hAnsi="PT Astra Serif"/>
          <w:sz w:val="28"/>
          <w:szCs w:val="28"/>
        </w:rPr>
        <w:lastRenderedPageBreak/>
        <w:t>КПП</w:t>
      </w:r>
      <w:r w:rsidR="0085429A">
        <w:rPr>
          <w:rFonts w:ascii="PT Astra Serif" w:hAnsi="PT Astra Serif"/>
          <w:sz w:val="28"/>
          <w:szCs w:val="28"/>
        </w:rPr>
        <w:t xml:space="preserve"> 772501001, </w:t>
      </w:r>
      <w:r w:rsidR="0085429A" w:rsidRPr="00F20BE7">
        <w:rPr>
          <w:rFonts w:ascii="PT Astra Serif" w:hAnsi="PT Astra Serif"/>
          <w:sz w:val="28"/>
          <w:szCs w:val="28"/>
        </w:rPr>
        <w:t>р/с 4070281</w:t>
      </w:r>
      <w:r w:rsidR="0085429A"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="0085429A" w:rsidRPr="00F20BE7">
        <w:rPr>
          <w:rFonts w:ascii="PT Astra Serif" w:hAnsi="PT Astra Serif"/>
          <w:sz w:val="28"/>
          <w:szCs w:val="28"/>
        </w:rPr>
        <w:t>к/с 3010</w:t>
      </w:r>
      <w:r w:rsidR="0085429A"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C712AA" w:rsidRPr="00E5209E">
        <w:rPr>
          <w:rFonts w:ascii="PT Astra Serif" w:hAnsi="PT Astra Serif"/>
          <w:sz w:val="28"/>
          <w:szCs w:val="28"/>
        </w:rPr>
        <w:t>71:</w:t>
      </w:r>
      <w:r w:rsidR="00C712AA">
        <w:rPr>
          <w:rFonts w:ascii="PT Astra Serif" w:hAnsi="PT Astra Serif"/>
          <w:sz w:val="28"/>
          <w:szCs w:val="28"/>
        </w:rPr>
        <w:t>21:010305:1198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lastRenderedPageBreak/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574353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896CCD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574353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574353">
        <w:rPr>
          <w:rFonts w:eastAsia="Calibri"/>
          <w:color w:val="auto"/>
          <w:sz w:val="28"/>
          <w:szCs w:val="28"/>
          <w:lang w:eastAsia="zh-CN"/>
        </w:rPr>
        <w:t>2</w:t>
      </w:r>
      <w:r w:rsidR="00896CCD">
        <w:rPr>
          <w:rFonts w:eastAsia="Calibri"/>
          <w:color w:val="auto"/>
          <w:sz w:val="28"/>
          <w:szCs w:val="28"/>
          <w:lang w:eastAsia="zh-CN"/>
        </w:rPr>
        <w:t>3</w:t>
      </w:r>
      <w:r w:rsidR="00AA6FDC">
        <w:rPr>
          <w:color w:val="000000" w:themeColor="text1"/>
          <w:sz w:val="28"/>
          <w:szCs w:val="28"/>
        </w:rPr>
        <w:t>.0</w:t>
      </w:r>
      <w:r w:rsidR="00574353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574353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574353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574353">
        <w:rPr>
          <w:rFonts w:ascii="PT Astra Serif" w:hAnsi="PT Astra Serif"/>
          <w:sz w:val="28"/>
          <w:szCs w:val="28"/>
        </w:rPr>
        <w:t>2</w:t>
      </w:r>
      <w:r w:rsidR="00896CCD">
        <w:rPr>
          <w:rFonts w:ascii="PT Astra Serif" w:hAnsi="PT Astra Serif"/>
          <w:sz w:val="28"/>
          <w:szCs w:val="28"/>
        </w:rPr>
        <w:t>3</w:t>
      </w:r>
      <w:r w:rsidR="00AA6FDC">
        <w:rPr>
          <w:rFonts w:ascii="PT Astra Serif" w:hAnsi="PT Astra Serif"/>
          <w:sz w:val="28"/>
          <w:szCs w:val="28"/>
        </w:rPr>
        <w:t>.0</w:t>
      </w:r>
      <w:r w:rsidR="00574353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574353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</w:t>
      </w:r>
      <w:r w:rsidRPr="005E650B">
        <w:rPr>
          <w:rFonts w:ascii="PT Astra Serif" w:hAnsi="PT Astra Serif"/>
          <w:sz w:val="28"/>
          <w:szCs w:val="28"/>
        </w:rPr>
        <w:lastRenderedPageBreak/>
        <w:t xml:space="preserve">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8A06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lastRenderedPageBreak/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626A52" w:rsidRDefault="00626A52" w:rsidP="00626A5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626A52" w:rsidRDefault="00626A52" w:rsidP="00626A52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9C4A70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A70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896CC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C4A70">
              <w:rPr>
                <w:rFonts w:ascii="Times New Roman" w:hAnsi="Times New Roman"/>
                <w:sz w:val="28"/>
                <w:szCs w:val="28"/>
              </w:rPr>
              <w:t>168</w:t>
            </w:r>
            <w:r w:rsidR="005743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574353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C4A70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A94D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6CCD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896C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C4A70">
              <w:rPr>
                <w:rFonts w:ascii="PT Astra Serif" w:hAnsi="PT Astra Serif"/>
                <w:sz w:val="28"/>
                <w:szCs w:val="28"/>
              </w:rPr>
              <w:t>168</w:t>
            </w:r>
            <w:bookmarkStart w:id="0" w:name="_GoBack"/>
            <w:bookmarkEnd w:id="0"/>
            <w:r w:rsidR="00896CCD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574353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C712AA" w:rsidRDefault="00F66E0C" w:rsidP="00F66E0C">
      <w:pPr>
        <w:pStyle w:val="ConsPlusNonformat"/>
        <w:widowControl/>
        <w:ind w:firstLine="540"/>
        <w:jc w:val="both"/>
        <w:rPr>
          <w:rFonts w:ascii="PT Astra Serif" w:hAnsi="PT Astra Serif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C712AA" w:rsidRPr="00E5209E">
        <w:rPr>
          <w:rFonts w:ascii="PT Astra Serif" w:hAnsi="PT Astra Serif"/>
          <w:sz w:val="28"/>
          <w:szCs w:val="28"/>
        </w:rPr>
        <w:t>71:</w:t>
      </w:r>
      <w:r w:rsidR="00C712AA">
        <w:rPr>
          <w:rFonts w:ascii="PT Astra Serif" w:hAnsi="PT Astra Serif"/>
          <w:sz w:val="28"/>
          <w:szCs w:val="28"/>
        </w:rPr>
        <w:t>21:010305:1198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C712AA">
        <w:rPr>
          <w:rFonts w:ascii="Times New Roman" w:hAnsi="Times New Roman" w:cs="Times New Roman"/>
          <w:sz w:val="28"/>
          <w:szCs w:val="28"/>
        </w:rPr>
        <w:t>310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C712AA" w:rsidRPr="00C712AA">
        <w:rPr>
          <w:rFonts w:ascii="Times New Roman" w:hAnsi="Times New Roman" w:cs="Times New Roman"/>
          <w:sz w:val="28"/>
          <w:szCs w:val="28"/>
        </w:rPr>
        <w:t xml:space="preserve"> Тульская область, Чернский район, МО Северное, с. Малое Скуратово, ул. Луговая, в 9 м на восток от д.19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EA1D31">
        <w:rPr>
          <w:color w:val="000000"/>
          <w:sz w:val="28"/>
          <w:szCs w:val="28"/>
        </w:rPr>
        <w:t>6</w:t>
      </w:r>
      <w:r w:rsidR="002E4AEA">
        <w:rPr>
          <w:color w:val="000000"/>
          <w:sz w:val="28"/>
          <w:szCs w:val="28"/>
        </w:rPr>
        <w:t>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574353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574353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CE" w:rsidRDefault="00FD63CE">
      <w:r>
        <w:separator/>
      </w:r>
    </w:p>
  </w:endnote>
  <w:endnote w:type="continuationSeparator" w:id="0">
    <w:p w:rsidR="00FD63CE" w:rsidRDefault="00F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CE" w:rsidRDefault="00FD63CE">
      <w:r>
        <w:separator/>
      </w:r>
    </w:p>
  </w:footnote>
  <w:footnote w:type="continuationSeparator" w:id="0">
    <w:p w:rsidR="00FD63CE" w:rsidRDefault="00FD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9C4A70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9C4A70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9C4A70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46FE2"/>
    <w:rsid w:val="00050A1C"/>
    <w:rsid w:val="00075EE6"/>
    <w:rsid w:val="00083D7A"/>
    <w:rsid w:val="00087AAC"/>
    <w:rsid w:val="00097D31"/>
    <w:rsid w:val="000B6975"/>
    <w:rsid w:val="000C269B"/>
    <w:rsid w:val="000C42FA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3194A"/>
    <w:rsid w:val="00140632"/>
    <w:rsid w:val="0016136D"/>
    <w:rsid w:val="00174B1C"/>
    <w:rsid w:val="00174BF8"/>
    <w:rsid w:val="00174C4E"/>
    <w:rsid w:val="001A2AA5"/>
    <w:rsid w:val="001A5FBD"/>
    <w:rsid w:val="001C32A8"/>
    <w:rsid w:val="001C66D9"/>
    <w:rsid w:val="001C7CE2"/>
    <w:rsid w:val="001D17FA"/>
    <w:rsid w:val="001E4114"/>
    <w:rsid w:val="001E53E5"/>
    <w:rsid w:val="001F4E3C"/>
    <w:rsid w:val="002013D6"/>
    <w:rsid w:val="00202ECA"/>
    <w:rsid w:val="002030A9"/>
    <w:rsid w:val="0021080D"/>
    <w:rsid w:val="0021412F"/>
    <w:rsid w:val="002147F8"/>
    <w:rsid w:val="00236560"/>
    <w:rsid w:val="00240E4D"/>
    <w:rsid w:val="002457C2"/>
    <w:rsid w:val="00257421"/>
    <w:rsid w:val="00260B37"/>
    <w:rsid w:val="00263DDC"/>
    <w:rsid w:val="00270C3B"/>
    <w:rsid w:val="002779BD"/>
    <w:rsid w:val="00277A2F"/>
    <w:rsid w:val="0029794D"/>
    <w:rsid w:val="002A16C1"/>
    <w:rsid w:val="002B4FD2"/>
    <w:rsid w:val="002E4AEA"/>
    <w:rsid w:val="002E54BE"/>
    <w:rsid w:val="002E6696"/>
    <w:rsid w:val="002E799C"/>
    <w:rsid w:val="00301E90"/>
    <w:rsid w:val="00310FEB"/>
    <w:rsid w:val="00313373"/>
    <w:rsid w:val="00322635"/>
    <w:rsid w:val="00343C1E"/>
    <w:rsid w:val="00366CFB"/>
    <w:rsid w:val="00383122"/>
    <w:rsid w:val="00385A29"/>
    <w:rsid w:val="00390DDA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00CF"/>
    <w:rsid w:val="00566972"/>
    <w:rsid w:val="00574353"/>
    <w:rsid w:val="00591CDC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26A52"/>
    <w:rsid w:val="00627EF8"/>
    <w:rsid w:val="0063025F"/>
    <w:rsid w:val="00631C5C"/>
    <w:rsid w:val="00670C9C"/>
    <w:rsid w:val="006A5F5C"/>
    <w:rsid w:val="006D7434"/>
    <w:rsid w:val="006F2075"/>
    <w:rsid w:val="006F3A22"/>
    <w:rsid w:val="0070306D"/>
    <w:rsid w:val="00703644"/>
    <w:rsid w:val="0070660B"/>
    <w:rsid w:val="007112E3"/>
    <w:rsid w:val="007143EE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C5E4A"/>
    <w:rsid w:val="007F12CE"/>
    <w:rsid w:val="007F44E9"/>
    <w:rsid w:val="007F4F01"/>
    <w:rsid w:val="00807C7E"/>
    <w:rsid w:val="0081043F"/>
    <w:rsid w:val="008173BE"/>
    <w:rsid w:val="00823857"/>
    <w:rsid w:val="0082512F"/>
    <w:rsid w:val="00826211"/>
    <w:rsid w:val="0083223B"/>
    <w:rsid w:val="008442E2"/>
    <w:rsid w:val="0085429A"/>
    <w:rsid w:val="00854300"/>
    <w:rsid w:val="008657BC"/>
    <w:rsid w:val="00865A7E"/>
    <w:rsid w:val="00873483"/>
    <w:rsid w:val="00886A38"/>
    <w:rsid w:val="00896CCD"/>
    <w:rsid w:val="008A061F"/>
    <w:rsid w:val="008A457D"/>
    <w:rsid w:val="008C23F7"/>
    <w:rsid w:val="008D27FB"/>
    <w:rsid w:val="008E5DDB"/>
    <w:rsid w:val="008F2E0C"/>
    <w:rsid w:val="009110D2"/>
    <w:rsid w:val="00916E41"/>
    <w:rsid w:val="00930EE6"/>
    <w:rsid w:val="0093309C"/>
    <w:rsid w:val="00933613"/>
    <w:rsid w:val="00934F9F"/>
    <w:rsid w:val="00962B72"/>
    <w:rsid w:val="009739F9"/>
    <w:rsid w:val="0097740C"/>
    <w:rsid w:val="009A5E83"/>
    <w:rsid w:val="009A78CE"/>
    <w:rsid w:val="009A7968"/>
    <w:rsid w:val="009C4A70"/>
    <w:rsid w:val="009C52B9"/>
    <w:rsid w:val="009D352B"/>
    <w:rsid w:val="009D546D"/>
    <w:rsid w:val="009E6B4D"/>
    <w:rsid w:val="009F177A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4E70"/>
    <w:rsid w:val="00A94DB9"/>
    <w:rsid w:val="00AA6FDC"/>
    <w:rsid w:val="00AB37F2"/>
    <w:rsid w:val="00AE4BE3"/>
    <w:rsid w:val="00AE700F"/>
    <w:rsid w:val="00B0593F"/>
    <w:rsid w:val="00B10E83"/>
    <w:rsid w:val="00B21795"/>
    <w:rsid w:val="00B310F2"/>
    <w:rsid w:val="00B54517"/>
    <w:rsid w:val="00B562C1"/>
    <w:rsid w:val="00B623CD"/>
    <w:rsid w:val="00B63641"/>
    <w:rsid w:val="00B8770B"/>
    <w:rsid w:val="00B9265D"/>
    <w:rsid w:val="00BA1D2E"/>
    <w:rsid w:val="00BA420E"/>
    <w:rsid w:val="00BA4658"/>
    <w:rsid w:val="00BB4E55"/>
    <w:rsid w:val="00BC21C5"/>
    <w:rsid w:val="00BD2261"/>
    <w:rsid w:val="00BF06D6"/>
    <w:rsid w:val="00BF4359"/>
    <w:rsid w:val="00C213DE"/>
    <w:rsid w:val="00C426BE"/>
    <w:rsid w:val="00C538EE"/>
    <w:rsid w:val="00C712AA"/>
    <w:rsid w:val="00C925B3"/>
    <w:rsid w:val="00CC4111"/>
    <w:rsid w:val="00CD741E"/>
    <w:rsid w:val="00CE30DE"/>
    <w:rsid w:val="00CF25B5"/>
    <w:rsid w:val="00CF3559"/>
    <w:rsid w:val="00D03CAA"/>
    <w:rsid w:val="00D74658"/>
    <w:rsid w:val="00D81B88"/>
    <w:rsid w:val="00D876FB"/>
    <w:rsid w:val="00DB6E46"/>
    <w:rsid w:val="00DC15FA"/>
    <w:rsid w:val="00DE714A"/>
    <w:rsid w:val="00DE790F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664A3"/>
    <w:rsid w:val="00E727C9"/>
    <w:rsid w:val="00E86E4F"/>
    <w:rsid w:val="00EA1D31"/>
    <w:rsid w:val="00EA3A7E"/>
    <w:rsid w:val="00EB61D1"/>
    <w:rsid w:val="00EC44B6"/>
    <w:rsid w:val="00EC7F0E"/>
    <w:rsid w:val="00ED231E"/>
    <w:rsid w:val="00F024B0"/>
    <w:rsid w:val="00F3523B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3C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1EFDD9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E61C-6227-4D86-BE70-1AB8E15B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854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53</cp:revision>
  <cp:lastPrinted>2024-03-15T13:04:00Z</cp:lastPrinted>
  <dcterms:created xsi:type="dcterms:W3CDTF">2023-01-31T09:14:00Z</dcterms:created>
  <dcterms:modified xsi:type="dcterms:W3CDTF">2024-03-19T06:26:00Z</dcterms:modified>
</cp:coreProperties>
</file>