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42" w:rsidRDefault="00A15642" w:rsidP="00A156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5E39" w:rsidRDefault="00A15642" w:rsidP="00A15642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C276EE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7F22D9" w:rsidRPr="00C276EE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3938C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276EE">
        <w:rPr>
          <w:rFonts w:ascii="Times New Roman" w:hAnsi="Times New Roman" w:cs="Times New Roman"/>
          <w:color w:val="000000"/>
          <w:sz w:val="32"/>
          <w:szCs w:val="32"/>
        </w:rPr>
        <w:t>171</w:t>
      </w:r>
    </w:p>
    <w:p w:rsidR="00A05E39" w:rsidRPr="00E5209E" w:rsidRDefault="00A05E39" w:rsidP="00A05E39">
      <w:pPr>
        <w:rPr>
          <w:rFonts w:ascii="PT Astra Serif" w:hAnsi="PT Astra Serif"/>
          <w:b/>
          <w:sz w:val="32"/>
        </w:rPr>
      </w:pPr>
    </w:p>
    <w:p w:rsidR="004379DE" w:rsidRPr="00E5209E" w:rsidRDefault="004379DE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9909C3">
        <w:rPr>
          <w:rFonts w:ascii="PT Astra Serif" w:hAnsi="PT Astra Serif"/>
          <w:b/>
          <w:sz w:val="28"/>
          <w:szCs w:val="28"/>
        </w:rPr>
        <w:t>6010</w:t>
      </w:r>
      <w:r w:rsidR="00567C2A">
        <w:rPr>
          <w:rFonts w:ascii="PT Astra Serif" w:hAnsi="PT Astra Serif"/>
          <w:b/>
          <w:sz w:val="28"/>
          <w:szCs w:val="28"/>
        </w:rPr>
        <w:t>7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567C2A">
        <w:rPr>
          <w:rFonts w:ascii="PT Astra Serif" w:hAnsi="PT Astra Serif"/>
          <w:b/>
          <w:sz w:val="28"/>
          <w:szCs w:val="28"/>
        </w:rPr>
        <w:t>174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567C2A">
        <w:rPr>
          <w:rFonts w:ascii="PT Astra Serif" w:hAnsi="PT Astra Serif"/>
          <w:b/>
          <w:sz w:val="28"/>
          <w:szCs w:val="28"/>
        </w:rPr>
        <w:t>МО Тургеневское, с. Тшлыково, в 43 м на север от д.38</w:t>
      </w:r>
      <w:r w:rsidR="00021946">
        <w:rPr>
          <w:rFonts w:ascii="PT Astra Serif" w:hAnsi="PT Astra Serif"/>
          <w:b/>
          <w:sz w:val="28"/>
          <w:szCs w:val="28"/>
        </w:rPr>
        <w:t>,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9E3B69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177612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9E3B69">
        <w:rPr>
          <w:rFonts w:ascii="PT Astra Serif" w:hAnsi="PT Astra Serif"/>
          <w:sz w:val="28"/>
          <w:szCs w:val="28"/>
        </w:rPr>
        <w:t>4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567C2A">
        <w:rPr>
          <w:rFonts w:ascii="PT Astra Serif" w:hAnsi="PT Astra Serif"/>
          <w:sz w:val="28"/>
          <w:szCs w:val="28"/>
        </w:rPr>
        <w:t>2500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670C9C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9909C3">
        <w:rPr>
          <w:rFonts w:ascii="PT Astra Serif" w:hAnsi="PT Astra Serif"/>
          <w:sz w:val="28"/>
          <w:szCs w:val="28"/>
        </w:rPr>
        <w:t>6010</w:t>
      </w:r>
      <w:r w:rsidR="00567C2A">
        <w:rPr>
          <w:rFonts w:ascii="PT Astra Serif" w:hAnsi="PT Astra Serif"/>
          <w:sz w:val="28"/>
          <w:szCs w:val="28"/>
        </w:rPr>
        <w:t>7</w:t>
      </w:r>
      <w:r w:rsidR="006A5F5C">
        <w:rPr>
          <w:rFonts w:ascii="PT Astra Serif" w:hAnsi="PT Astra Serif"/>
          <w:sz w:val="28"/>
          <w:szCs w:val="28"/>
        </w:rPr>
        <w:t>:</w:t>
      </w:r>
      <w:r w:rsidR="00567C2A">
        <w:rPr>
          <w:rFonts w:ascii="PT Astra Serif" w:hAnsi="PT Astra Serif"/>
          <w:sz w:val="28"/>
          <w:szCs w:val="28"/>
        </w:rPr>
        <w:t>17</w:t>
      </w:r>
      <w:r w:rsidR="009909C3">
        <w:rPr>
          <w:rFonts w:ascii="PT Astra Serif" w:hAnsi="PT Astra Serif"/>
          <w:sz w:val="28"/>
          <w:szCs w:val="28"/>
        </w:rPr>
        <w:t>4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 xml:space="preserve">: </w:t>
      </w:r>
      <w:r w:rsidR="00F94F47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9F73C8">
        <w:rPr>
          <w:rFonts w:ascii="PT Astra Serif" w:hAnsi="PT Astra Serif"/>
          <w:sz w:val="28"/>
          <w:szCs w:val="28"/>
        </w:rPr>
        <w:t>Чер</w:t>
      </w:r>
      <w:r w:rsidR="00F94F47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567C2A">
        <w:rPr>
          <w:rFonts w:ascii="PT Astra Serif" w:hAnsi="PT Astra Serif"/>
          <w:sz w:val="28"/>
          <w:szCs w:val="28"/>
        </w:rPr>
        <w:t>МО Тургеневское, д. Тшлыково, в 43 м на север от д.38</w:t>
      </w:r>
      <w:r w:rsidR="00177612">
        <w:rPr>
          <w:rFonts w:ascii="PT Astra Serif" w:hAnsi="PT Astra Serif"/>
          <w:sz w:val="28"/>
          <w:szCs w:val="28"/>
        </w:rPr>
        <w:t xml:space="preserve">, </w:t>
      </w:r>
      <w:r w:rsidR="00B10E83" w:rsidRPr="00F94F47">
        <w:rPr>
          <w:rFonts w:ascii="PT Astra Serif" w:hAnsi="PT Astra Serif"/>
          <w:sz w:val="28"/>
          <w:szCs w:val="28"/>
        </w:rPr>
        <w:t>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567C2A">
        <w:rPr>
          <w:rFonts w:ascii="PT Astra Serif" w:hAnsi="PT Astra Serif"/>
          <w:sz w:val="28"/>
          <w:szCs w:val="28"/>
        </w:rPr>
        <w:t>1</w:t>
      </w:r>
      <w:r w:rsidR="009909C3">
        <w:rPr>
          <w:rFonts w:ascii="PT Astra Serif" w:hAnsi="PT Astra Serif"/>
          <w:sz w:val="28"/>
          <w:szCs w:val="28"/>
        </w:rPr>
        <w:t>2</w:t>
      </w:r>
      <w:r w:rsidR="00177612">
        <w:rPr>
          <w:rFonts w:ascii="PT Astra Serif" w:hAnsi="PT Astra Serif"/>
          <w:sz w:val="28"/>
          <w:szCs w:val="28"/>
        </w:rPr>
        <w:t>500</w:t>
      </w:r>
      <w:r w:rsidR="00567C2A">
        <w:rPr>
          <w:rFonts w:ascii="PT Astra Serif" w:hAnsi="PT Astra Serif"/>
          <w:sz w:val="28"/>
          <w:szCs w:val="28"/>
        </w:rPr>
        <w:t>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567C2A">
        <w:rPr>
          <w:rFonts w:ascii="PT Astra Serif" w:hAnsi="PT Astra Serif"/>
          <w:bCs/>
          <w:sz w:val="28"/>
          <w:szCs w:val="28"/>
        </w:rPr>
        <w:t>Сто двадцать пять тысяч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80503F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567C2A">
        <w:rPr>
          <w:rFonts w:ascii="PT Astra Serif" w:hAnsi="PT Astra Serif"/>
          <w:sz w:val="28"/>
          <w:szCs w:val="28"/>
        </w:rPr>
        <w:t>3750</w:t>
      </w:r>
      <w:r w:rsidRPr="001D35C3">
        <w:rPr>
          <w:rFonts w:ascii="PT Astra Serif" w:hAnsi="PT Astra Serif"/>
          <w:sz w:val="28"/>
          <w:szCs w:val="28"/>
        </w:rPr>
        <w:t xml:space="preserve"> руб. </w:t>
      </w:r>
      <w:r w:rsidR="0080503F">
        <w:rPr>
          <w:rFonts w:ascii="PT Astra Serif" w:hAnsi="PT Astra Serif"/>
          <w:sz w:val="28"/>
          <w:szCs w:val="28"/>
        </w:rPr>
        <w:t>0</w:t>
      </w:r>
      <w:r w:rsidR="00177612">
        <w:rPr>
          <w:rFonts w:ascii="PT Astra Serif" w:hAnsi="PT Astra Serif"/>
          <w:sz w:val="28"/>
          <w:szCs w:val="28"/>
        </w:rPr>
        <w:t>0</w:t>
      </w:r>
      <w:r w:rsidR="0080503F">
        <w:rPr>
          <w:rFonts w:ascii="PT Astra Serif" w:hAnsi="PT Astra Serif"/>
          <w:sz w:val="28"/>
          <w:szCs w:val="28"/>
        </w:rPr>
        <w:t xml:space="preserve"> коп. </w:t>
      </w:r>
      <w:r w:rsidRPr="001D35C3">
        <w:rPr>
          <w:rFonts w:ascii="PT Astra Serif" w:hAnsi="PT Astra Serif"/>
          <w:sz w:val="28"/>
          <w:szCs w:val="28"/>
        </w:rPr>
        <w:t>(</w:t>
      </w:r>
      <w:r w:rsidR="00567C2A">
        <w:rPr>
          <w:rFonts w:ascii="PT Astra Serif" w:hAnsi="PT Astra Serif"/>
          <w:sz w:val="28"/>
          <w:szCs w:val="28"/>
        </w:rPr>
        <w:t>Три тысячи семьсот пятьдесят</w:t>
      </w:r>
      <w:r w:rsidR="00177612">
        <w:rPr>
          <w:rFonts w:ascii="PT Astra Serif" w:hAnsi="PT Astra Serif"/>
          <w:sz w:val="28"/>
          <w:szCs w:val="28"/>
        </w:rPr>
        <w:t xml:space="preserve"> рублей 00 копеек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567C2A">
        <w:rPr>
          <w:rFonts w:ascii="PT Astra Serif" w:hAnsi="PT Astra Serif"/>
          <w:sz w:val="28"/>
          <w:szCs w:val="28"/>
        </w:rPr>
        <w:t>125000</w:t>
      </w:r>
      <w:r w:rsidR="00567C2A" w:rsidRPr="00D52E45">
        <w:rPr>
          <w:rFonts w:ascii="PT Astra Serif" w:hAnsi="PT Astra Serif"/>
          <w:sz w:val="28"/>
          <w:szCs w:val="28"/>
        </w:rPr>
        <w:t xml:space="preserve"> руб.</w:t>
      </w:r>
      <w:r w:rsidR="00567C2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567C2A">
        <w:rPr>
          <w:rFonts w:ascii="PT Astra Serif" w:hAnsi="PT Astra Serif"/>
          <w:bCs/>
          <w:sz w:val="28"/>
          <w:szCs w:val="28"/>
        </w:rPr>
        <w:t>Сто двадцать пять тысяч рублей 00 коп.</w:t>
      </w:r>
      <w:r w:rsidR="00567C2A" w:rsidRPr="00D52E45">
        <w:rPr>
          <w:rFonts w:ascii="PT Astra Serif" w:hAnsi="PT Astra Serif"/>
          <w:bCs/>
          <w:sz w:val="28"/>
          <w:szCs w:val="28"/>
        </w:rPr>
        <w:t>)</w:t>
      </w:r>
      <w:r w:rsidR="009909C3">
        <w:rPr>
          <w:rFonts w:ascii="PT Astra Serif" w:hAnsi="PT Astra Serif"/>
          <w:bCs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81A62" w:rsidRDefault="00581A62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lastRenderedPageBreak/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581A62" w:rsidRDefault="00581A62" w:rsidP="00581A62">
      <w:pPr>
        <w:rPr>
          <w:rFonts w:ascii="PT Astra Serif" w:hAnsi="PT Astra Serif" w:cs="PT Astra Serif"/>
          <w:sz w:val="28"/>
          <w:szCs w:val="28"/>
        </w:rPr>
      </w:pPr>
    </w:p>
    <w:p w:rsidR="00581A62" w:rsidRDefault="00581A62" w:rsidP="00581A6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</w:rPr>
        <w:t>Исп. Тришина Т.Ю.</w:t>
      </w:r>
    </w:p>
    <w:p w:rsidR="00581A62" w:rsidRDefault="00581A62" w:rsidP="00581A6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Тел.(848756)21502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E70" w:rsidRDefault="007B5E70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E70" w:rsidRDefault="007B5E70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9909C3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276EE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7B5E7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76EE">
              <w:rPr>
                <w:rFonts w:ascii="PT Astra Serif" w:hAnsi="PT Astra Serif"/>
                <w:sz w:val="28"/>
                <w:szCs w:val="28"/>
              </w:rPr>
              <w:t>171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374C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>от</w:t>
      </w:r>
      <w:r w:rsidR="007B5E70">
        <w:rPr>
          <w:rFonts w:ascii="PT Astra Serif" w:hAnsi="PT Astra Serif"/>
          <w:sz w:val="28"/>
          <w:szCs w:val="28"/>
        </w:rPr>
        <w:t xml:space="preserve"> </w:t>
      </w:r>
      <w:r w:rsidR="00C276EE">
        <w:rPr>
          <w:rFonts w:ascii="PT Astra Serif" w:hAnsi="PT Astra Serif"/>
          <w:sz w:val="28"/>
          <w:szCs w:val="28"/>
        </w:rPr>
        <w:t>18.03.2024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="0080503F">
        <w:rPr>
          <w:rFonts w:ascii="PT Astra Serif" w:hAnsi="PT Astra Serif"/>
          <w:sz w:val="28"/>
          <w:szCs w:val="28"/>
        </w:rPr>
        <w:t xml:space="preserve"> </w:t>
      </w:r>
      <w:r w:rsidR="00301E90" w:rsidRPr="00E5209E">
        <w:rPr>
          <w:rFonts w:ascii="PT Astra Serif" w:hAnsi="PT Astra Serif"/>
          <w:sz w:val="28"/>
          <w:szCs w:val="28"/>
        </w:rPr>
        <w:t>№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="00C276EE">
        <w:rPr>
          <w:rFonts w:ascii="PT Astra Serif" w:hAnsi="PT Astra Serif"/>
          <w:sz w:val="28"/>
          <w:szCs w:val="28"/>
        </w:rPr>
        <w:t>171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2E799C">
        <w:rPr>
          <w:rFonts w:ascii="PT Astra Serif" w:hAnsi="PT Astra Serif"/>
          <w:sz w:val="28"/>
          <w:szCs w:val="28"/>
        </w:rPr>
        <w:t>21</w:t>
      </w:r>
      <w:r w:rsidR="006A5F5C">
        <w:rPr>
          <w:rFonts w:ascii="PT Astra Serif" w:hAnsi="PT Astra Serif"/>
          <w:sz w:val="28"/>
          <w:szCs w:val="28"/>
        </w:rPr>
        <w:t>:0</w:t>
      </w:r>
      <w:r w:rsidR="009909C3">
        <w:rPr>
          <w:rFonts w:ascii="PT Astra Serif" w:hAnsi="PT Astra Serif"/>
          <w:sz w:val="28"/>
          <w:szCs w:val="28"/>
        </w:rPr>
        <w:t>6010</w:t>
      </w:r>
      <w:r w:rsidR="00567C2A">
        <w:rPr>
          <w:rFonts w:ascii="PT Astra Serif" w:hAnsi="PT Astra Serif"/>
          <w:sz w:val="28"/>
          <w:szCs w:val="28"/>
        </w:rPr>
        <w:t>7</w:t>
      </w:r>
      <w:r w:rsidR="006A5F5C">
        <w:rPr>
          <w:rFonts w:ascii="PT Astra Serif" w:hAnsi="PT Astra Serif"/>
          <w:sz w:val="28"/>
          <w:szCs w:val="28"/>
        </w:rPr>
        <w:t>:</w:t>
      </w:r>
      <w:r w:rsidR="00567C2A">
        <w:rPr>
          <w:rFonts w:ascii="PT Astra Serif" w:hAnsi="PT Astra Serif"/>
          <w:sz w:val="28"/>
          <w:szCs w:val="28"/>
        </w:rPr>
        <w:t>17</w:t>
      </w:r>
      <w:r w:rsidR="009909C3">
        <w:rPr>
          <w:rFonts w:ascii="PT Astra Serif" w:hAnsi="PT Astra Serif"/>
          <w:sz w:val="28"/>
          <w:szCs w:val="28"/>
        </w:rPr>
        <w:t>4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E799C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567C2A">
        <w:rPr>
          <w:rFonts w:ascii="PT Astra Serif" w:hAnsi="PT Astra Serif"/>
          <w:sz w:val="28"/>
          <w:szCs w:val="28"/>
        </w:rPr>
        <w:t>МО Тургеневское, с. Тшлыково, в 43 м на север от д.38</w:t>
      </w:r>
      <w:r w:rsidR="009909C3">
        <w:rPr>
          <w:rFonts w:ascii="PT Astra Serif" w:hAnsi="PT Astra Serif"/>
          <w:sz w:val="28"/>
          <w:szCs w:val="28"/>
        </w:rPr>
        <w:t>,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9E3B69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F374C1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9E3B69">
        <w:rPr>
          <w:rFonts w:ascii="PT Astra Serif" w:hAnsi="PT Astra Serif"/>
          <w:sz w:val="28"/>
          <w:szCs w:val="28"/>
        </w:rPr>
        <w:t>4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F374C1">
        <w:rPr>
          <w:rFonts w:ascii="PT Astra Serif" w:hAnsi="PT Astra Serif"/>
          <w:sz w:val="28"/>
          <w:szCs w:val="28"/>
        </w:rPr>
        <w:t>0</w:t>
      </w:r>
      <w:r w:rsidR="00E2464D">
        <w:rPr>
          <w:rFonts w:ascii="PT Astra Serif" w:hAnsi="PT Astra Serif"/>
          <w:sz w:val="28"/>
          <w:szCs w:val="28"/>
        </w:rPr>
        <w:t>:</w:t>
      </w:r>
      <w:r w:rsidR="00F374C1">
        <w:rPr>
          <w:rFonts w:ascii="PT Astra Serif" w:hAnsi="PT Astra Serif"/>
          <w:sz w:val="28"/>
          <w:szCs w:val="28"/>
        </w:rPr>
        <w:t>3</w:t>
      </w:r>
      <w:r w:rsidR="00E2464D">
        <w:rPr>
          <w:rFonts w:ascii="PT Astra Serif" w:hAnsi="PT Astra Serif"/>
          <w:sz w:val="28"/>
          <w:szCs w:val="28"/>
        </w:rPr>
        <w:t>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567C2A">
        <w:rPr>
          <w:rFonts w:ascii="PT Astra Serif" w:hAnsi="PT Astra Serif"/>
          <w:sz w:val="28"/>
          <w:szCs w:val="28"/>
        </w:rPr>
        <w:t>2500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9909C3">
        <w:rPr>
          <w:rFonts w:ascii="PT Astra Serif" w:hAnsi="PT Astra Serif"/>
          <w:sz w:val="28"/>
          <w:szCs w:val="28"/>
        </w:rPr>
        <w:t>6010</w:t>
      </w:r>
      <w:r w:rsidR="00567C2A">
        <w:rPr>
          <w:rFonts w:ascii="PT Astra Serif" w:hAnsi="PT Astra Serif"/>
          <w:sz w:val="28"/>
          <w:szCs w:val="28"/>
        </w:rPr>
        <w:t>7</w:t>
      </w:r>
      <w:r w:rsidR="006A5F5C">
        <w:rPr>
          <w:rFonts w:ascii="PT Astra Serif" w:hAnsi="PT Astra Serif"/>
          <w:sz w:val="28"/>
          <w:szCs w:val="28"/>
        </w:rPr>
        <w:t>:</w:t>
      </w:r>
      <w:r w:rsidR="00567C2A">
        <w:rPr>
          <w:rFonts w:ascii="PT Astra Serif" w:hAnsi="PT Astra Serif"/>
          <w:sz w:val="28"/>
          <w:szCs w:val="28"/>
        </w:rPr>
        <w:t>174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 xml:space="preserve">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030A9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>нский район,</w:t>
      </w:r>
      <w:r w:rsidR="00567C2A">
        <w:rPr>
          <w:rFonts w:ascii="PT Astra Serif" w:hAnsi="PT Astra Serif"/>
          <w:sz w:val="28"/>
          <w:szCs w:val="28"/>
        </w:rPr>
        <w:t xml:space="preserve"> МО Тургеневское, с. Тшлыково, в 43 м на север от д.38</w:t>
      </w:r>
      <w:r w:rsidR="00210AA3">
        <w:rPr>
          <w:rFonts w:ascii="PT Astra Serif" w:hAnsi="PT Astra Serif"/>
          <w:sz w:val="28"/>
          <w:szCs w:val="28"/>
        </w:rPr>
        <w:t xml:space="preserve">, </w:t>
      </w:r>
      <w:r w:rsidR="00E2464D" w:rsidRPr="00F94F47">
        <w:rPr>
          <w:rFonts w:ascii="PT Astra Serif" w:hAnsi="PT Astra Serif"/>
          <w:sz w:val="28"/>
          <w:szCs w:val="28"/>
        </w:rPr>
        <w:t>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="00567C2A">
        <w:rPr>
          <w:rFonts w:ascii="PT Astra Serif" w:hAnsi="PT Astra Serif"/>
          <w:sz w:val="28"/>
          <w:szCs w:val="28"/>
        </w:rPr>
        <w:t xml:space="preserve"> 125000</w:t>
      </w:r>
      <w:r w:rsidR="00567C2A" w:rsidRPr="00D52E45">
        <w:rPr>
          <w:rFonts w:ascii="PT Astra Serif" w:hAnsi="PT Astra Serif"/>
          <w:sz w:val="28"/>
          <w:szCs w:val="28"/>
        </w:rPr>
        <w:t xml:space="preserve"> руб.</w:t>
      </w:r>
      <w:r w:rsidR="00567C2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567C2A">
        <w:rPr>
          <w:rFonts w:ascii="PT Astra Serif" w:hAnsi="PT Astra Serif"/>
          <w:bCs/>
          <w:sz w:val="28"/>
          <w:szCs w:val="28"/>
        </w:rPr>
        <w:t>Сто двадцать пять тысяч рублей 00 коп.</w:t>
      </w:r>
      <w:r w:rsidR="00567C2A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Величину повышения («шаг аукциона») в сумме</w:t>
      </w:r>
      <w:r w:rsidR="00567C2A">
        <w:rPr>
          <w:rFonts w:ascii="PT Astra Serif" w:hAnsi="PT Astra Serif"/>
          <w:sz w:val="28"/>
          <w:szCs w:val="28"/>
        </w:rPr>
        <w:t xml:space="preserve"> 3750</w:t>
      </w:r>
      <w:r w:rsidR="00567C2A" w:rsidRPr="001D35C3">
        <w:rPr>
          <w:rFonts w:ascii="PT Astra Serif" w:hAnsi="PT Astra Serif"/>
          <w:sz w:val="28"/>
          <w:szCs w:val="28"/>
        </w:rPr>
        <w:t xml:space="preserve"> руб. </w:t>
      </w:r>
      <w:r w:rsidR="00567C2A">
        <w:rPr>
          <w:rFonts w:ascii="PT Astra Serif" w:hAnsi="PT Astra Serif"/>
          <w:sz w:val="28"/>
          <w:szCs w:val="28"/>
        </w:rPr>
        <w:t xml:space="preserve">00 коп. </w:t>
      </w:r>
      <w:r w:rsidR="00567C2A" w:rsidRPr="001D35C3">
        <w:rPr>
          <w:rFonts w:ascii="PT Astra Serif" w:hAnsi="PT Astra Serif"/>
          <w:sz w:val="28"/>
          <w:szCs w:val="28"/>
        </w:rPr>
        <w:t>(</w:t>
      </w:r>
      <w:r w:rsidR="00567C2A">
        <w:rPr>
          <w:rFonts w:ascii="PT Astra Serif" w:hAnsi="PT Astra Serif"/>
          <w:sz w:val="28"/>
          <w:szCs w:val="28"/>
        </w:rPr>
        <w:t>Три тысячи семьсот пятьдесят рублей 00 копеек</w:t>
      </w:r>
      <w:r w:rsidR="00567C2A" w:rsidRPr="001D35C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94BFF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567C2A">
        <w:rPr>
          <w:rFonts w:ascii="PT Astra Serif" w:hAnsi="PT Astra Serif"/>
          <w:sz w:val="28"/>
          <w:szCs w:val="28"/>
        </w:rPr>
        <w:t>125000</w:t>
      </w:r>
      <w:r w:rsidR="00567C2A" w:rsidRPr="00D52E45">
        <w:rPr>
          <w:rFonts w:ascii="PT Astra Serif" w:hAnsi="PT Astra Serif"/>
          <w:sz w:val="28"/>
          <w:szCs w:val="28"/>
        </w:rPr>
        <w:t xml:space="preserve"> руб.</w:t>
      </w:r>
      <w:r w:rsidR="00567C2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567C2A">
        <w:rPr>
          <w:rFonts w:ascii="PT Astra Serif" w:hAnsi="PT Astra Serif"/>
          <w:bCs/>
          <w:sz w:val="28"/>
          <w:szCs w:val="28"/>
        </w:rPr>
        <w:t>Сто двадцать пять тысяч рублей 00 коп.</w:t>
      </w:r>
      <w:r w:rsidR="00567C2A" w:rsidRPr="00D52E45">
        <w:rPr>
          <w:rFonts w:ascii="PT Astra Serif" w:hAnsi="PT Astra Serif"/>
          <w:bCs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 </w:t>
      </w:r>
    </w:p>
    <w:p w:rsidR="007F22D9" w:rsidRPr="00C276EE" w:rsidRDefault="007F22D9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76EE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2</w:t>
      </w:r>
    </w:p>
    <w:p w:rsidR="00E86E4F" w:rsidRDefault="00594BFF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ИНН 7707704692, </w:t>
      </w:r>
      <w:r w:rsidRPr="00F20BE7">
        <w:rPr>
          <w:rFonts w:ascii="PT Astra Serif" w:hAnsi="PT Astra Serif"/>
          <w:sz w:val="28"/>
          <w:szCs w:val="28"/>
        </w:rPr>
        <w:t>КПП</w:t>
      </w:r>
      <w:r>
        <w:rPr>
          <w:rFonts w:ascii="PT Astra Serif" w:hAnsi="PT Astra Serif"/>
          <w:sz w:val="28"/>
          <w:szCs w:val="28"/>
        </w:rPr>
        <w:t xml:space="preserve"> 772501001, </w:t>
      </w:r>
      <w:r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Pr="00F20BE7">
        <w:rPr>
          <w:rFonts w:ascii="PT Astra Serif" w:hAnsi="PT Astra Serif"/>
          <w:sz w:val="28"/>
          <w:szCs w:val="28"/>
        </w:rPr>
        <w:t>к/с 3010</w:t>
      </w:r>
      <w:r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210AA3">
        <w:rPr>
          <w:rFonts w:ascii="PT Astra Serif" w:hAnsi="PT Astra Serif"/>
          <w:sz w:val="28"/>
          <w:szCs w:val="28"/>
        </w:rPr>
        <w:t>6010</w:t>
      </w:r>
      <w:r w:rsidR="009A06AF">
        <w:rPr>
          <w:rFonts w:ascii="PT Astra Serif" w:hAnsi="PT Astra Serif"/>
          <w:sz w:val="28"/>
          <w:szCs w:val="28"/>
        </w:rPr>
        <w:t>7</w:t>
      </w:r>
      <w:r w:rsidR="002030A9">
        <w:rPr>
          <w:rFonts w:ascii="PT Astra Serif" w:hAnsi="PT Astra Serif"/>
          <w:sz w:val="28"/>
          <w:szCs w:val="28"/>
        </w:rPr>
        <w:t>:</w:t>
      </w:r>
      <w:r w:rsidR="009A06AF">
        <w:rPr>
          <w:rFonts w:ascii="PT Astra Serif" w:hAnsi="PT Astra Serif"/>
          <w:sz w:val="28"/>
          <w:szCs w:val="28"/>
        </w:rPr>
        <w:t>174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7F22D9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</w:p>
    <w:p w:rsidR="007F22D9" w:rsidRPr="00C276EE" w:rsidRDefault="007F22D9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276EE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3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9E3B69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896FC2">
        <w:rPr>
          <w:color w:val="000000" w:themeColor="text1"/>
          <w:sz w:val="28"/>
          <w:szCs w:val="28"/>
        </w:rPr>
        <w:t>3</w:t>
      </w:r>
      <w:r w:rsidR="00AA6FDC">
        <w:rPr>
          <w:color w:val="000000" w:themeColor="text1"/>
          <w:sz w:val="28"/>
          <w:szCs w:val="28"/>
        </w:rPr>
        <w:t>.202</w:t>
      </w:r>
      <w:r w:rsidR="009E3B69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9E3B69">
        <w:rPr>
          <w:rFonts w:eastAsia="Calibri"/>
          <w:color w:val="auto"/>
          <w:sz w:val="28"/>
          <w:szCs w:val="28"/>
          <w:lang w:eastAsia="zh-CN"/>
        </w:rPr>
        <w:t>23</w:t>
      </w:r>
      <w:r w:rsidR="009E3B69">
        <w:rPr>
          <w:color w:val="000000" w:themeColor="text1"/>
          <w:sz w:val="28"/>
          <w:szCs w:val="28"/>
        </w:rPr>
        <w:t>.04</w:t>
      </w:r>
      <w:r w:rsidR="00AA6FDC">
        <w:rPr>
          <w:color w:val="000000" w:themeColor="text1"/>
          <w:sz w:val="28"/>
          <w:szCs w:val="28"/>
        </w:rPr>
        <w:t>.202</w:t>
      </w:r>
      <w:r w:rsidR="009E3B69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9E3B69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9E3B69">
        <w:rPr>
          <w:rFonts w:ascii="PT Astra Serif" w:hAnsi="PT Astra Serif"/>
          <w:sz w:val="28"/>
          <w:szCs w:val="28"/>
        </w:rPr>
        <w:t>2</w:t>
      </w:r>
      <w:r w:rsidR="00896FC2">
        <w:rPr>
          <w:rFonts w:ascii="PT Astra Serif" w:hAnsi="PT Astra Serif"/>
          <w:sz w:val="28"/>
          <w:szCs w:val="28"/>
        </w:rPr>
        <w:t>3</w:t>
      </w:r>
      <w:r w:rsidR="00AA6FDC">
        <w:rPr>
          <w:rFonts w:ascii="PT Astra Serif" w:hAnsi="PT Astra Serif"/>
          <w:sz w:val="28"/>
          <w:szCs w:val="28"/>
        </w:rPr>
        <w:t>.0</w:t>
      </w:r>
      <w:r w:rsidR="009E3B69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.202</w:t>
      </w:r>
      <w:r w:rsidR="009E3B69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F22D9" w:rsidRPr="00C276EE" w:rsidRDefault="007F22D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C276EE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                                                   4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8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7F22D9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>торговую</w:t>
      </w:r>
    </w:p>
    <w:p w:rsidR="007F22D9" w:rsidRPr="00C276EE" w:rsidRDefault="007F22D9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C276EE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                                                        5</w:t>
      </w:r>
    </w:p>
    <w:p w:rsidR="008A061F" w:rsidRPr="004E5255" w:rsidRDefault="005E650B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8A061F"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720931" w:rsidRDefault="00720931" w:rsidP="00720931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20931" w:rsidRDefault="00720931" w:rsidP="00720931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210AA3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 w:rsidR="00C276EE">
              <w:rPr>
                <w:rFonts w:ascii="Times New Roman" w:hAnsi="Times New Roman"/>
                <w:sz w:val="28"/>
                <w:szCs w:val="28"/>
              </w:rPr>
              <w:t xml:space="preserve"> 18.03.2024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C0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№</w:t>
            </w:r>
            <w:r w:rsidR="00C276EE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896FC2" w:rsidP="00210AA3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>О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C276EE">
              <w:rPr>
                <w:rFonts w:ascii="PT Astra Serif" w:hAnsi="PT Astra Serif"/>
                <w:sz w:val="28"/>
                <w:szCs w:val="28"/>
              </w:rPr>
              <w:t>18.03.2024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3C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C276EE">
              <w:rPr>
                <w:rFonts w:ascii="PT Astra Serif" w:hAnsi="PT Astra Serif"/>
                <w:sz w:val="28"/>
                <w:szCs w:val="28"/>
              </w:rPr>
              <w:t>171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9E3B69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210AA3">
        <w:rPr>
          <w:rFonts w:ascii="Times New Roman" w:hAnsi="Times New Roman" w:cs="Times New Roman"/>
          <w:sz w:val="28"/>
          <w:szCs w:val="28"/>
        </w:rPr>
        <w:t>6010</w:t>
      </w:r>
      <w:r w:rsidR="009A06AF">
        <w:rPr>
          <w:rFonts w:ascii="Times New Roman" w:hAnsi="Times New Roman" w:cs="Times New Roman"/>
          <w:sz w:val="28"/>
          <w:szCs w:val="28"/>
        </w:rPr>
        <w:t>7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9A06AF">
        <w:rPr>
          <w:rFonts w:ascii="Times New Roman" w:hAnsi="Times New Roman" w:cs="Times New Roman"/>
          <w:sz w:val="28"/>
          <w:szCs w:val="28"/>
        </w:rPr>
        <w:t>17</w:t>
      </w:r>
      <w:r w:rsidR="00210AA3">
        <w:rPr>
          <w:rFonts w:ascii="Times New Roman" w:hAnsi="Times New Roman" w:cs="Times New Roman"/>
          <w:sz w:val="28"/>
          <w:szCs w:val="28"/>
        </w:rPr>
        <w:t>4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9A06AF">
        <w:rPr>
          <w:rFonts w:ascii="Times New Roman" w:hAnsi="Times New Roman" w:cs="Times New Roman"/>
          <w:sz w:val="28"/>
          <w:szCs w:val="28"/>
        </w:rPr>
        <w:t>2</w:t>
      </w:r>
      <w:r w:rsidR="00923C0A">
        <w:rPr>
          <w:rFonts w:ascii="Times New Roman" w:hAnsi="Times New Roman" w:cs="Times New Roman"/>
          <w:sz w:val="28"/>
          <w:szCs w:val="28"/>
        </w:rPr>
        <w:t>5</w:t>
      </w:r>
      <w:r w:rsidR="009A06AF">
        <w:rPr>
          <w:rFonts w:ascii="Times New Roman" w:hAnsi="Times New Roman" w:cs="Times New Roman"/>
          <w:sz w:val="28"/>
          <w:szCs w:val="28"/>
        </w:rPr>
        <w:t>0</w:t>
      </w:r>
      <w:r w:rsidR="00896FC2">
        <w:rPr>
          <w:rFonts w:ascii="Times New Roman" w:hAnsi="Times New Roman" w:cs="Times New Roman"/>
          <w:sz w:val="28"/>
          <w:szCs w:val="28"/>
        </w:rPr>
        <w:t>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Местоположение: Тульская область, Чернский район, </w:t>
      </w:r>
      <w:r w:rsidR="009A06AF">
        <w:rPr>
          <w:rFonts w:ascii="Times New Roman" w:hAnsi="Times New Roman" w:cs="Times New Roman"/>
          <w:sz w:val="28"/>
          <w:szCs w:val="28"/>
        </w:rPr>
        <w:t>МО Тургеневское, с. Тшлыково, в 43 м на север от д.38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2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2E4AEA">
        <w:rPr>
          <w:color w:val="000000"/>
          <w:sz w:val="28"/>
          <w:szCs w:val="28"/>
        </w:rPr>
        <w:t>4</w:t>
      </w:r>
      <w:r w:rsidR="00FE2992">
        <w:rPr>
          <w:color w:val="000000"/>
          <w:sz w:val="28"/>
          <w:szCs w:val="28"/>
        </w:rPr>
        <w:t>80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9E3B69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9E3B69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3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3D" w:rsidRDefault="001E443D">
      <w:r>
        <w:separator/>
      </w:r>
    </w:p>
  </w:endnote>
  <w:endnote w:type="continuationSeparator" w:id="0">
    <w:p w:rsidR="001E443D" w:rsidRDefault="001E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3D" w:rsidRDefault="001E443D">
      <w:r>
        <w:separator/>
      </w:r>
    </w:p>
  </w:footnote>
  <w:footnote w:type="continuationSeparator" w:id="0">
    <w:p w:rsidR="001E443D" w:rsidRDefault="001E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1E443D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</w:p>
    </w:sdtContent>
  </w:sdt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C276EE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1946"/>
    <w:rsid w:val="00023F02"/>
    <w:rsid w:val="0004561B"/>
    <w:rsid w:val="00046FE2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6136D"/>
    <w:rsid w:val="00174B1C"/>
    <w:rsid w:val="00174BF8"/>
    <w:rsid w:val="00177612"/>
    <w:rsid w:val="001A2AA5"/>
    <w:rsid w:val="001A4057"/>
    <w:rsid w:val="001A5FBD"/>
    <w:rsid w:val="001C0C0E"/>
    <w:rsid w:val="001C32A8"/>
    <w:rsid w:val="001C66D9"/>
    <w:rsid w:val="001C7CE2"/>
    <w:rsid w:val="001E1861"/>
    <w:rsid w:val="001E4114"/>
    <w:rsid w:val="001E443D"/>
    <w:rsid w:val="001E53E5"/>
    <w:rsid w:val="002013D6"/>
    <w:rsid w:val="002030A9"/>
    <w:rsid w:val="00210AA3"/>
    <w:rsid w:val="0021412F"/>
    <w:rsid w:val="002147F8"/>
    <w:rsid w:val="00236560"/>
    <w:rsid w:val="002457C2"/>
    <w:rsid w:val="00257421"/>
    <w:rsid w:val="00260B37"/>
    <w:rsid w:val="00263DDC"/>
    <w:rsid w:val="00270C3B"/>
    <w:rsid w:val="002779BD"/>
    <w:rsid w:val="00277A2F"/>
    <w:rsid w:val="0029674A"/>
    <w:rsid w:val="0029794D"/>
    <w:rsid w:val="002A16C1"/>
    <w:rsid w:val="002B4FD2"/>
    <w:rsid w:val="002E4AEA"/>
    <w:rsid w:val="002E54BE"/>
    <w:rsid w:val="002E799C"/>
    <w:rsid w:val="002F6467"/>
    <w:rsid w:val="00301E90"/>
    <w:rsid w:val="00310FEB"/>
    <w:rsid w:val="00322635"/>
    <w:rsid w:val="00343C1E"/>
    <w:rsid w:val="00366CFB"/>
    <w:rsid w:val="00383122"/>
    <w:rsid w:val="00390DDA"/>
    <w:rsid w:val="003938C4"/>
    <w:rsid w:val="003A2384"/>
    <w:rsid w:val="003A3B5A"/>
    <w:rsid w:val="003B4D50"/>
    <w:rsid w:val="003C09F3"/>
    <w:rsid w:val="003C3A0B"/>
    <w:rsid w:val="003D216B"/>
    <w:rsid w:val="003D33D4"/>
    <w:rsid w:val="0041797D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C74A2"/>
    <w:rsid w:val="004E5255"/>
    <w:rsid w:val="0050202A"/>
    <w:rsid w:val="00511ED8"/>
    <w:rsid w:val="00514B7F"/>
    <w:rsid w:val="00522811"/>
    <w:rsid w:val="00524181"/>
    <w:rsid w:val="00527B97"/>
    <w:rsid w:val="00536A7F"/>
    <w:rsid w:val="005509EE"/>
    <w:rsid w:val="005600CF"/>
    <w:rsid w:val="00566972"/>
    <w:rsid w:val="00567C2A"/>
    <w:rsid w:val="0057122E"/>
    <w:rsid w:val="00581A62"/>
    <w:rsid w:val="00591CDC"/>
    <w:rsid w:val="00594BFF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70C9C"/>
    <w:rsid w:val="0067545E"/>
    <w:rsid w:val="006A5F5C"/>
    <w:rsid w:val="006F2075"/>
    <w:rsid w:val="00703644"/>
    <w:rsid w:val="007112E3"/>
    <w:rsid w:val="007143EE"/>
    <w:rsid w:val="00720931"/>
    <w:rsid w:val="00724E8F"/>
    <w:rsid w:val="00735804"/>
    <w:rsid w:val="00750ABC"/>
    <w:rsid w:val="00751008"/>
    <w:rsid w:val="00755F6A"/>
    <w:rsid w:val="0075632C"/>
    <w:rsid w:val="00766C72"/>
    <w:rsid w:val="00796661"/>
    <w:rsid w:val="007A3C6F"/>
    <w:rsid w:val="007B5E70"/>
    <w:rsid w:val="007C5E4A"/>
    <w:rsid w:val="007F12CE"/>
    <w:rsid w:val="007F22D9"/>
    <w:rsid w:val="007F44E9"/>
    <w:rsid w:val="007F4F01"/>
    <w:rsid w:val="0080503F"/>
    <w:rsid w:val="00807C7E"/>
    <w:rsid w:val="0081043F"/>
    <w:rsid w:val="008173BE"/>
    <w:rsid w:val="00823857"/>
    <w:rsid w:val="0082512F"/>
    <w:rsid w:val="00826211"/>
    <w:rsid w:val="0083223B"/>
    <w:rsid w:val="008442E2"/>
    <w:rsid w:val="008657BC"/>
    <w:rsid w:val="00865A7E"/>
    <w:rsid w:val="00873483"/>
    <w:rsid w:val="00874DC4"/>
    <w:rsid w:val="00886A38"/>
    <w:rsid w:val="00894D4B"/>
    <w:rsid w:val="00896FC2"/>
    <w:rsid w:val="008A061F"/>
    <w:rsid w:val="008A457D"/>
    <w:rsid w:val="008C23F7"/>
    <w:rsid w:val="008E5DDB"/>
    <w:rsid w:val="008F2E0C"/>
    <w:rsid w:val="009110D2"/>
    <w:rsid w:val="00916E41"/>
    <w:rsid w:val="00923C0A"/>
    <w:rsid w:val="00930EE6"/>
    <w:rsid w:val="0093309C"/>
    <w:rsid w:val="00933613"/>
    <w:rsid w:val="00934F9F"/>
    <w:rsid w:val="009371B2"/>
    <w:rsid w:val="00962B72"/>
    <w:rsid w:val="00970D63"/>
    <w:rsid w:val="009739F9"/>
    <w:rsid w:val="0097740C"/>
    <w:rsid w:val="009909C3"/>
    <w:rsid w:val="009A06AF"/>
    <w:rsid w:val="009A5E83"/>
    <w:rsid w:val="009A78CE"/>
    <w:rsid w:val="009A7968"/>
    <w:rsid w:val="009C52B9"/>
    <w:rsid w:val="009D352B"/>
    <w:rsid w:val="009D546D"/>
    <w:rsid w:val="009E3B69"/>
    <w:rsid w:val="009F4573"/>
    <w:rsid w:val="009F73C8"/>
    <w:rsid w:val="00A05E39"/>
    <w:rsid w:val="00A15642"/>
    <w:rsid w:val="00A17150"/>
    <w:rsid w:val="00A20BC1"/>
    <w:rsid w:val="00A24EB9"/>
    <w:rsid w:val="00A333F8"/>
    <w:rsid w:val="00A35AEE"/>
    <w:rsid w:val="00A50F1F"/>
    <w:rsid w:val="00A54E70"/>
    <w:rsid w:val="00AA6FDC"/>
    <w:rsid w:val="00AB37F2"/>
    <w:rsid w:val="00AC2CAD"/>
    <w:rsid w:val="00B0593F"/>
    <w:rsid w:val="00B10E83"/>
    <w:rsid w:val="00B21795"/>
    <w:rsid w:val="00B310F2"/>
    <w:rsid w:val="00B54517"/>
    <w:rsid w:val="00B562C1"/>
    <w:rsid w:val="00B623CD"/>
    <w:rsid w:val="00B63641"/>
    <w:rsid w:val="00BA1D2E"/>
    <w:rsid w:val="00BA420E"/>
    <w:rsid w:val="00BA4658"/>
    <w:rsid w:val="00BB4E55"/>
    <w:rsid w:val="00BC21C5"/>
    <w:rsid w:val="00BD2261"/>
    <w:rsid w:val="00BF06D6"/>
    <w:rsid w:val="00BF4359"/>
    <w:rsid w:val="00C213DE"/>
    <w:rsid w:val="00C276EE"/>
    <w:rsid w:val="00C426BE"/>
    <w:rsid w:val="00C538EE"/>
    <w:rsid w:val="00CB6984"/>
    <w:rsid w:val="00CC4111"/>
    <w:rsid w:val="00CD741E"/>
    <w:rsid w:val="00CE30DE"/>
    <w:rsid w:val="00CF25B5"/>
    <w:rsid w:val="00CF3559"/>
    <w:rsid w:val="00D03CAA"/>
    <w:rsid w:val="00D509FE"/>
    <w:rsid w:val="00D81B88"/>
    <w:rsid w:val="00D876FB"/>
    <w:rsid w:val="00DB6E46"/>
    <w:rsid w:val="00DC15FA"/>
    <w:rsid w:val="00DE714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A3A7E"/>
    <w:rsid w:val="00EB0D34"/>
    <w:rsid w:val="00EB61D1"/>
    <w:rsid w:val="00EB621A"/>
    <w:rsid w:val="00ED231E"/>
    <w:rsid w:val="00EE1000"/>
    <w:rsid w:val="00F024B0"/>
    <w:rsid w:val="00F3523B"/>
    <w:rsid w:val="00F374C1"/>
    <w:rsid w:val="00F466C1"/>
    <w:rsid w:val="00F63BDF"/>
    <w:rsid w:val="00F66E0C"/>
    <w:rsid w:val="00F737E5"/>
    <w:rsid w:val="00F805BB"/>
    <w:rsid w:val="00F825D0"/>
    <w:rsid w:val="00F83612"/>
    <w:rsid w:val="00F94F47"/>
    <w:rsid w:val="00F96022"/>
    <w:rsid w:val="00F965DD"/>
    <w:rsid w:val="00FA1824"/>
    <w:rsid w:val="00FA4F50"/>
    <w:rsid w:val="00FB66F8"/>
    <w:rsid w:val="00FC3CAC"/>
    <w:rsid w:val="00FD642B"/>
    <w:rsid w:val="00FE04D2"/>
    <w:rsid w:val="00FE125F"/>
    <w:rsid w:val="00FE2992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5F2BC4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99705728F821F4FC65BEB1F59FDC97AB9F29A85265C8D3BEAD83F00B9279A68F4475201G8QA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1\AppData\Local\Temp\Rar$DIa0.952\&#1087;&#1088;&#1086;&#1077;&#1082;&#1090;%20&#1076;&#1086;&#1075;&#1086;&#1074;&#1086;&#1088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9749-26F1-4675-9241-A861092C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742</TotalTime>
  <Pages>13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53</cp:revision>
  <cp:lastPrinted>2024-03-18T08:44:00Z</cp:lastPrinted>
  <dcterms:created xsi:type="dcterms:W3CDTF">2023-01-31T09:14:00Z</dcterms:created>
  <dcterms:modified xsi:type="dcterms:W3CDTF">2024-03-19T06:22:00Z</dcterms:modified>
</cp:coreProperties>
</file>