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642" w:rsidRDefault="00A15642" w:rsidP="00A156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5E39" w:rsidRDefault="00A15642" w:rsidP="00A15642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</w:t>
      </w:r>
      <w:r w:rsidR="00753B9A">
        <w:rPr>
          <w:rFonts w:ascii="Times New Roman" w:hAnsi="Times New Roman" w:cs="Times New Roman"/>
          <w:color w:val="000000"/>
          <w:sz w:val="32"/>
          <w:szCs w:val="32"/>
        </w:rPr>
        <w:t>18.03.2024</w:t>
      </w:r>
      <w:r w:rsidR="0017761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</w:t>
      </w:r>
      <w:r w:rsidR="00073ACD" w:rsidRPr="00753B9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="00177612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№</w:t>
      </w:r>
      <w:r w:rsidR="00753B9A">
        <w:rPr>
          <w:rFonts w:ascii="Times New Roman" w:hAnsi="Times New Roman" w:cs="Times New Roman"/>
          <w:color w:val="000000"/>
          <w:sz w:val="32"/>
          <w:szCs w:val="32"/>
        </w:rPr>
        <w:t>164</w:t>
      </w:r>
      <w:r w:rsidR="003938C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5E39" w:rsidRPr="00E5209E" w:rsidRDefault="00A05E39" w:rsidP="00A05E39">
      <w:pPr>
        <w:rPr>
          <w:rFonts w:ascii="PT Astra Serif" w:hAnsi="PT Astra Serif"/>
          <w:b/>
          <w:sz w:val="32"/>
        </w:rPr>
      </w:pPr>
    </w:p>
    <w:p w:rsidR="004379DE" w:rsidRPr="00E5209E" w:rsidRDefault="004379DE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670C9C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0128A9">
        <w:rPr>
          <w:rFonts w:ascii="PT Astra Serif" w:hAnsi="PT Astra Serif"/>
          <w:b/>
          <w:sz w:val="28"/>
          <w:szCs w:val="28"/>
        </w:rPr>
        <w:t>00000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0128A9">
        <w:rPr>
          <w:rFonts w:ascii="PT Astra Serif" w:hAnsi="PT Astra Serif"/>
          <w:b/>
          <w:sz w:val="28"/>
          <w:szCs w:val="28"/>
        </w:rPr>
        <w:t>64</w:t>
      </w:r>
      <w:r w:rsidR="002B757E">
        <w:rPr>
          <w:rFonts w:ascii="PT Astra Serif" w:hAnsi="PT Astra Serif"/>
          <w:b/>
          <w:sz w:val="28"/>
          <w:szCs w:val="28"/>
        </w:rPr>
        <w:t>87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567C2A">
        <w:rPr>
          <w:rFonts w:ascii="PT Astra Serif" w:hAnsi="PT Astra Serif"/>
          <w:b/>
          <w:sz w:val="28"/>
          <w:szCs w:val="28"/>
        </w:rPr>
        <w:t xml:space="preserve">МО </w:t>
      </w:r>
      <w:r w:rsidR="002B757E">
        <w:rPr>
          <w:rFonts w:ascii="PT Astra Serif" w:hAnsi="PT Astra Serif"/>
          <w:b/>
          <w:sz w:val="28"/>
          <w:szCs w:val="28"/>
        </w:rPr>
        <w:t xml:space="preserve">р.п. Чернь, п. Чернь,  ул. </w:t>
      </w:r>
      <w:r w:rsidR="000128A9">
        <w:rPr>
          <w:rFonts w:ascii="PT Astra Serif" w:hAnsi="PT Astra Serif"/>
          <w:b/>
          <w:sz w:val="28"/>
          <w:szCs w:val="28"/>
        </w:rPr>
        <w:t>Ленина</w:t>
      </w:r>
      <w:r w:rsidR="00021946">
        <w:rPr>
          <w:rFonts w:ascii="PT Astra Serif" w:hAnsi="PT Astra Serif"/>
          <w:b/>
          <w:sz w:val="28"/>
          <w:szCs w:val="28"/>
        </w:rPr>
        <w:t>,</w:t>
      </w:r>
      <w:r w:rsidR="000128A9">
        <w:rPr>
          <w:rFonts w:ascii="PT Astra Serif" w:hAnsi="PT Astra Serif"/>
          <w:b/>
          <w:sz w:val="28"/>
          <w:szCs w:val="28"/>
        </w:rPr>
        <w:t xml:space="preserve"> в 105 метрах на юг от д.105,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00048F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177612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00048F">
        <w:rPr>
          <w:rFonts w:ascii="PT Astra Serif" w:hAnsi="PT Astra Serif"/>
          <w:sz w:val="28"/>
          <w:szCs w:val="28"/>
        </w:rPr>
        <w:t>4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567C2A">
        <w:rPr>
          <w:rFonts w:ascii="PT Astra Serif" w:hAnsi="PT Astra Serif"/>
          <w:sz w:val="28"/>
          <w:szCs w:val="28"/>
        </w:rPr>
        <w:t>2500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</w:t>
      </w:r>
      <w:r w:rsidR="002B757E">
        <w:rPr>
          <w:rFonts w:ascii="PT Astra Serif" w:hAnsi="PT Astra Serif"/>
          <w:sz w:val="28"/>
          <w:szCs w:val="28"/>
        </w:rPr>
        <w:t xml:space="preserve"> </w:t>
      </w:r>
      <w:r w:rsidR="000128A9" w:rsidRPr="00F66E0C">
        <w:rPr>
          <w:sz w:val="28"/>
          <w:szCs w:val="28"/>
        </w:rPr>
        <w:t>71:21:0</w:t>
      </w:r>
      <w:r w:rsidR="000128A9">
        <w:rPr>
          <w:sz w:val="28"/>
          <w:szCs w:val="28"/>
        </w:rPr>
        <w:t>00000</w:t>
      </w:r>
      <w:r w:rsidR="000128A9" w:rsidRPr="00F66E0C">
        <w:rPr>
          <w:sz w:val="28"/>
          <w:szCs w:val="28"/>
        </w:rPr>
        <w:t>:</w:t>
      </w:r>
      <w:r w:rsidR="000128A9">
        <w:rPr>
          <w:sz w:val="28"/>
          <w:szCs w:val="28"/>
        </w:rPr>
        <w:t>6487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>:</w:t>
      </w:r>
      <w:r w:rsidR="000128A9" w:rsidRPr="000128A9">
        <w:rPr>
          <w:rFonts w:ascii="PT Astra Serif" w:hAnsi="PT Astra Serif"/>
          <w:b/>
          <w:sz w:val="28"/>
          <w:szCs w:val="28"/>
        </w:rPr>
        <w:t xml:space="preserve"> </w:t>
      </w:r>
      <w:r w:rsidR="000128A9" w:rsidRPr="000128A9">
        <w:rPr>
          <w:sz w:val="28"/>
          <w:szCs w:val="28"/>
        </w:rPr>
        <w:t>Тульская область, Чернский район, МО р.п. Чернь, п. Чернь,  ул. Ленина, в 105 метрах на юг от д.105</w:t>
      </w:r>
      <w:r w:rsidR="00177612">
        <w:rPr>
          <w:rFonts w:ascii="PT Astra Serif" w:hAnsi="PT Astra Serif"/>
          <w:sz w:val="28"/>
          <w:szCs w:val="28"/>
        </w:rPr>
        <w:t xml:space="preserve">, </w:t>
      </w:r>
      <w:r w:rsidR="00B10E83" w:rsidRPr="00F94F47">
        <w:rPr>
          <w:rFonts w:ascii="PT Astra Serif" w:hAnsi="PT Astra Serif"/>
          <w:sz w:val="28"/>
          <w:szCs w:val="28"/>
        </w:rPr>
        <w:t>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567C2A">
        <w:rPr>
          <w:rFonts w:ascii="PT Astra Serif" w:hAnsi="PT Astra Serif"/>
          <w:sz w:val="28"/>
          <w:szCs w:val="28"/>
        </w:rPr>
        <w:t>1</w:t>
      </w:r>
      <w:r w:rsidR="00970A09">
        <w:rPr>
          <w:rFonts w:ascii="PT Astra Serif" w:hAnsi="PT Astra Serif"/>
          <w:sz w:val="28"/>
          <w:szCs w:val="28"/>
        </w:rPr>
        <w:t>00</w:t>
      </w:r>
      <w:r w:rsidR="00177612">
        <w:rPr>
          <w:rFonts w:ascii="PT Astra Serif" w:hAnsi="PT Astra Serif"/>
          <w:sz w:val="28"/>
          <w:szCs w:val="28"/>
        </w:rPr>
        <w:t>00</w:t>
      </w:r>
      <w:r w:rsidR="00567C2A">
        <w:rPr>
          <w:rFonts w:ascii="PT Astra Serif" w:hAnsi="PT Astra Serif"/>
          <w:sz w:val="28"/>
          <w:szCs w:val="28"/>
        </w:rPr>
        <w:t>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567C2A">
        <w:rPr>
          <w:rFonts w:ascii="PT Astra Serif" w:hAnsi="PT Astra Serif"/>
          <w:bCs/>
          <w:sz w:val="28"/>
          <w:szCs w:val="28"/>
        </w:rPr>
        <w:t>Сто тысяч</w:t>
      </w:r>
      <w:r>
        <w:rPr>
          <w:rFonts w:ascii="PT Astra Serif" w:hAnsi="PT Astra Serif"/>
          <w:bCs/>
          <w:sz w:val="28"/>
          <w:szCs w:val="28"/>
        </w:rPr>
        <w:t xml:space="preserve"> рубл</w:t>
      </w:r>
      <w:r w:rsidR="0080503F">
        <w:rPr>
          <w:rFonts w:ascii="PT Astra Serif" w:hAnsi="PT Astra Serif"/>
          <w:bCs/>
          <w:sz w:val="28"/>
          <w:szCs w:val="28"/>
        </w:rPr>
        <w:t>ей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E8205D">
        <w:rPr>
          <w:rFonts w:ascii="PT Astra Serif" w:hAnsi="PT Astra Serif"/>
          <w:sz w:val="28"/>
          <w:szCs w:val="28"/>
        </w:rPr>
        <w:t>3000</w:t>
      </w:r>
      <w:r w:rsidRPr="001D35C3">
        <w:rPr>
          <w:rFonts w:ascii="PT Astra Serif" w:hAnsi="PT Astra Serif"/>
          <w:sz w:val="28"/>
          <w:szCs w:val="28"/>
        </w:rPr>
        <w:t xml:space="preserve"> руб. </w:t>
      </w:r>
      <w:r w:rsidR="0080503F">
        <w:rPr>
          <w:rFonts w:ascii="PT Astra Serif" w:hAnsi="PT Astra Serif"/>
          <w:sz w:val="28"/>
          <w:szCs w:val="28"/>
        </w:rPr>
        <w:t>0</w:t>
      </w:r>
      <w:r w:rsidR="00177612">
        <w:rPr>
          <w:rFonts w:ascii="PT Astra Serif" w:hAnsi="PT Astra Serif"/>
          <w:sz w:val="28"/>
          <w:szCs w:val="28"/>
        </w:rPr>
        <w:t>0</w:t>
      </w:r>
      <w:r w:rsidR="0080503F">
        <w:rPr>
          <w:rFonts w:ascii="PT Astra Serif" w:hAnsi="PT Astra Serif"/>
          <w:sz w:val="28"/>
          <w:szCs w:val="28"/>
        </w:rPr>
        <w:t xml:space="preserve"> коп. </w:t>
      </w:r>
      <w:r w:rsidRPr="001D35C3">
        <w:rPr>
          <w:rFonts w:ascii="PT Astra Serif" w:hAnsi="PT Astra Serif"/>
          <w:sz w:val="28"/>
          <w:szCs w:val="28"/>
        </w:rPr>
        <w:t>(</w:t>
      </w:r>
      <w:r w:rsidR="00567C2A">
        <w:rPr>
          <w:rFonts w:ascii="PT Astra Serif" w:hAnsi="PT Astra Serif"/>
          <w:sz w:val="28"/>
          <w:szCs w:val="28"/>
        </w:rPr>
        <w:t xml:space="preserve">Три тысячи </w:t>
      </w:r>
      <w:r w:rsidR="00177612">
        <w:rPr>
          <w:rFonts w:ascii="PT Astra Serif" w:hAnsi="PT Astra Serif"/>
          <w:sz w:val="28"/>
          <w:szCs w:val="28"/>
        </w:rPr>
        <w:t xml:space="preserve"> рублей 00 копеек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970A09">
        <w:rPr>
          <w:rFonts w:ascii="PT Astra Serif" w:hAnsi="PT Astra Serif"/>
          <w:sz w:val="28"/>
          <w:szCs w:val="28"/>
        </w:rPr>
        <w:t>100000</w:t>
      </w:r>
      <w:r w:rsidR="00970A09" w:rsidRPr="00D52E45">
        <w:rPr>
          <w:rFonts w:ascii="PT Astra Serif" w:hAnsi="PT Astra Serif"/>
          <w:sz w:val="28"/>
          <w:szCs w:val="28"/>
        </w:rPr>
        <w:t xml:space="preserve"> руб.</w:t>
      </w:r>
      <w:r w:rsidR="00970A09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970A09">
        <w:rPr>
          <w:rFonts w:ascii="PT Astra Serif" w:hAnsi="PT Astra Serif"/>
          <w:bCs/>
          <w:sz w:val="28"/>
          <w:szCs w:val="28"/>
        </w:rPr>
        <w:t>Сто тысяч рублей 00 коп.</w:t>
      </w:r>
      <w:r w:rsidR="00970A09" w:rsidRPr="00D52E45">
        <w:rPr>
          <w:rFonts w:ascii="PT Astra Serif" w:hAnsi="PT Astra Serif"/>
          <w:bCs/>
          <w:sz w:val="28"/>
          <w:szCs w:val="28"/>
        </w:rPr>
        <w:t>)</w:t>
      </w:r>
      <w:r w:rsidR="009909C3">
        <w:rPr>
          <w:rFonts w:ascii="PT Astra Serif" w:hAnsi="PT Astra Serif"/>
          <w:bCs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81A62" w:rsidRDefault="00581A62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A05E39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581A62" w:rsidRDefault="00581A62" w:rsidP="00581A62">
      <w:pPr>
        <w:rPr>
          <w:rFonts w:ascii="PT Astra Serif" w:hAnsi="PT Astra Serif" w:cs="PT Astra Serif"/>
          <w:sz w:val="28"/>
          <w:szCs w:val="28"/>
        </w:rPr>
      </w:pPr>
    </w:p>
    <w:p w:rsidR="00581A62" w:rsidRDefault="00581A62" w:rsidP="00581A6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r>
        <w:rPr>
          <w:rFonts w:ascii="PT Astra Serif" w:hAnsi="PT Astra Serif" w:cs="PT Astra Serif"/>
        </w:rPr>
        <w:t>Исп. Тришина Т.Ю.</w:t>
      </w:r>
    </w:p>
    <w:p w:rsidR="00581A62" w:rsidRDefault="00581A62" w:rsidP="00581A62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Тел.(848756)21502</w:t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E70" w:rsidRDefault="007B5E70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E70" w:rsidRDefault="007B5E70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2992" w:rsidRDefault="00FE2992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9909C3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53B9A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7B5E7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53B9A">
              <w:rPr>
                <w:rFonts w:ascii="PT Astra Serif" w:hAnsi="PT Astra Serif"/>
                <w:sz w:val="28"/>
                <w:szCs w:val="28"/>
              </w:rPr>
              <w:t>164</w:t>
            </w:r>
            <w:r w:rsidR="00F374C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80503F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>от</w:t>
      </w:r>
      <w:r w:rsidR="007B5E70">
        <w:rPr>
          <w:rFonts w:ascii="PT Astra Serif" w:hAnsi="PT Astra Serif"/>
          <w:sz w:val="28"/>
          <w:szCs w:val="28"/>
        </w:rPr>
        <w:t xml:space="preserve"> </w:t>
      </w:r>
      <w:r w:rsidR="00753B9A">
        <w:rPr>
          <w:rFonts w:ascii="PT Astra Serif" w:hAnsi="PT Astra Serif"/>
          <w:sz w:val="28"/>
          <w:szCs w:val="28"/>
        </w:rPr>
        <w:t>18.03.2024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="0080503F">
        <w:rPr>
          <w:rFonts w:ascii="PT Astra Serif" w:hAnsi="PT Astra Serif"/>
          <w:sz w:val="28"/>
          <w:szCs w:val="28"/>
        </w:rPr>
        <w:t xml:space="preserve"> </w:t>
      </w:r>
      <w:r w:rsidR="00301E90" w:rsidRPr="00E5209E">
        <w:rPr>
          <w:rFonts w:ascii="PT Astra Serif" w:hAnsi="PT Astra Serif"/>
          <w:sz w:val="28"/>
          <w:szCs w:val="28"/>
        </w:rPr>
        <w:t>№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="00753B9A">
        <w:rPr>
          <w:rFonts w:ascii="PT Astra Serif" w:hAnsi="PT Astra Serif"/>
          <w:sz w:val="28"/>
          <w:szCs w:val="28"/>
        </w:rPr>
        <w:t>164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земельного участка с кадастровым номером </w:t>
      </w:r>
      <w:r w:rsidR="000128A9" w:rsidRPr="00F66E0C">
        <w:rPr>
          <w:sz w:val="28"/>
          <w:szCs w:val="28"/>
        </w:rPr>
        <w:t>71:21:0</w:t>
      </w:r>
      <w:r w:rsidR="000128A9">
        <w:rPr>
          <w:sz w:val="28"/>
          <w:szCs w:val="28"/>
        </w:rPr>
        <w:t>00000</w:t>
      </w:r>
      <w:r w:rsidR="000128A9" w:rsidRPr="00F66E0C">
        <w:rPr>
          <w:sz w:val="28"/>
          <w:szCs w:val="28"/>
        </w:rPr>
        <w:t>:</w:t>
      </w:r>
      <w:r w:rsidR="000128A9">
        <w:rPr>
          <w:sz w:val="28"/>
          <w:szCs w:val="28"/>
        </w:rPr>
        <w:t>6487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0128A9" w:rsidRPr="000128A9">
        <w:rPr>
          <w:sz w:val="28"/>
          <w:szCs w:val="28"/>
        </w:rPr>
        <w:t>Тульская область, Чернский район, МО р.п. Чернь, п. Чернь,  ул. Ленина, в 105 метрах на юг от д.105</w:t>
      </w:r>
      <w:r w:rsidR="009909C3">
        <w:rPr>
          <w:rFonts w:ascii="PT Astra Serif" w:hAnsi="PT Astra Serif"/>
          <w:sz w:val="28"/>
          <w:szCs w:val="28"/>
        </w:rPr>
        <w:t>,</w:t>
      </w:r>
      <w:r w:rsidR="00F374C1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 xml:space="preserve">, </w:t>
      </w:r>
      <w:r w:rsidR="002E799C">
        <w:rPr>
          <w:rFonts w:ascii="PT Astra Serif" w:hAnsi="PT Astra Serif"/>
          <w:sz w:val="28"/>
          <w:szCs w:val="28"/>
        </w:rPr>
        <w:t xml:space="preserve">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00048F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F374C1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00048F">
        <w:rPr>
          <w:rFonts w:ascii="PT Astra Serif" w:hAnsi="PT Astra Serif"/>
          <w:sz w:val="28"/>
          <w:szCs w:val="28"/>
        </w:rPr>
        <w:t>4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1</w:t>
      </w:r>
      <w:r w:rsidR="0000048F">
        <w:rPr>
          <w:rFonts w:ascii="PT Astra Serif" w:hAnsi="PT Astra Serif"/>
          <w:sz w:val="28"/>
          <w:szCs w:val="28"/>
        </w:rPr>
        <w:t>4</w:t>
      </w:r>
      <w:r w:rsidR="00E2464D">
        <w:rPr>
          <w:rFonts w:ascii="PT Astra Serif" w:hAnsi="PT Astra Serif"/>
          <w:sz w:val="28"/>
          <w:szCs w:val="28"/>
        </w:rPr>
        <w:t>:</w:t>
      </w:r>
      <w:r w:rsidR="0000048F">
        <w:rPr>
          <w:rFonts w:ascii="PT Astra Serif" w:hAnsi="PT Astra Serif"/>
          <w:sz w:val="28"/>
          <w:szCs w:val="28"/>
        </w:rPr>
        <w:t>0</w:t>
      </w:r>
      <w:r w:rsidR="00E2464D">
        <w:rPr>
          <w:rFonts w:ascii="PT Astra Serif" w:hAnsi="PT Astra Serif"/>
          <w:sz w:val="28"/>
          <w:szCs w:val="28"/>
        </w:rPr>
        <w:t>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567C2A">
        <w:rPr>
          <w:rFonts w:ascii="PT Astra Serif" w:hAnsi="PT Astra Serif"/>
          <w:sz w:val="28"/>
          <w:szCs w:val="28"/>
        </w:rPr>
        <w:t>2500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</w:t>
      </w:r>
      <w:r w:rsidR="000128A9" w:rsidRPr="00F66E0C">
        <w:rPr>
          <w:sz w:val="28"/>
          <w:szCs w:val="28"/>
        </w:rPr>
        <w:t>71:21:0</w:t>
      </w:r>
      <w:r w:rsidR="000128A9">
        <w:rPr>
          <w:sz w:val="28"/>
          <w:szCs w:val="28"/>
        </w:rPr>
        <w:t>00000</w:t>
      </w:r>
      <w:r w:rsidR="000128A9" w:rsidRPr="00F66E0C">
        <w:rPr>
          <w:sz w:val="28"/>
          <w:szCs w:val="28"/>
        </w:rPr>
        <w:t>:</w:t>
      </w:r>
      <w:r w:rsidR="000128A9">
        <w:rPr>
          <w:sz w:val="28"/>
          <w:szCs w:val="28"/>
        </w:rPr>
        <w:t>6487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>:</w:t>
      </w:r>
      <w:r w:rsidR="000128A9" w:rsidRPr="000128A9">
        <w:rPr>
          <w:sz w:val="28"/>
          <w:szCs w:val="28"/>
        </w:rPr>
        <w:t xml:space="preserve"> Тульская область, Чернский район, МО р.п. Чернь, п. Чернь,  ул. Ленина, в 105 метрах на юг от д.105</w:t>
      </w:r>
      <w:r w:rsidR="00210AA3">
        <w:rPr>
          <w:rFonts w:ascii="PT Astra Serif" w:hAnsi="PT Astra Serif"/>
          <w:sz w:val="28"/>
          <w:szCs w:val="28"/>
        </w:rPr>
        <w:t xml:space="preserve">, </w:t>
      </w:r>
      <w:r w:rsidR="00E2464D" w:rsidRPr="00F94F47">
        <w:rPr>
          <w:rFonts w:ascii="PT Astra Serif" w:hAnsi="PT Astra Serif"/>
          <w:sz w:val="28"/>
          <w:szCs w:val="28"/>
        </w:rPr>
        <w:t>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 xml:space="preserve">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343C1E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="00567C2A">
        <w:rPr>
          <w:rFonts w:ascii="PT Astra Serif" w:hAnsi="PT Astra Serif"/>
          <w:sz w:val="28"/>
          <w:szCs w:val="28"/>
        </w:rPr>
        <w:t xml:space="preserve"> </w:t>
      </w:r>
      <w:r w:rsidR="00E8205D">
        <w:rPr>
          <w:rFonts w:ascii="PT Astra Serif" w:hAnsi="PT Astra Serif"/>
          <w:sz w:val="28"/>
          <w:szCs w:val="28"/>
        </w:rPr>
        <w:t>100000</w:t>
      </w:r>
      <w:r w:rsidR="00E8205D" w:rsidRPr="00D52E45">
        <w:rPr>
          <w:rFonts w:ascii="PT Astra Serif" w:hAnsi="PT Astra Serif"/>
          <w:sz w:val="28"/>
          <w:szCs w:val="28"/>
        </w:rPr>
        <w:t xml:space="preserve"> руб.</w:t>
      </w:r>
      <w:r w:rsidR="00E8205D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E8205D">
        <w:rPr>
          <w:rFonts w:ascii="PT Astra Serif" w:hAnsi="PT Astra Serif"/>
          <w:bCs/>
          <w:sz w:val="28"/>
          <w:szCs w:val="28"/>
        </w:rPr>
        <w:t>Сто тысяч рублей 00 коп.</w:t>
      </w:r>
      <w:r w:rsidR="00E8205D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Величину повышения («шаг аукциона») в сумме</w:t>
      </w:r>
      <w:r w:rsidR="00567C2A">
        <w:rPr>
          <w:rFonts w:ascii="PT Astra Serif" w:hAnsi="PT Astra Serif"/>
          <w:sz w:val="28"/>
          <w:szCs w:val="28"/>
        </w:rPr>
        <w:t xml:space="preserve"> </w:t>
      </w:r>
      <w:r w:rsidR="00E8205D">
        <w:rPr>
          <w:rFonts w:ascii="PT Astra Serif" w:hAnsi="PT Astra Serif"/>
          <w:sz w:val="28"/>
          <w:szCs w:val="28"/>
        </w:rPr>
        <w:t>3000</w:t>
      </w:r>
      <w:r w:rsidR="00E8205D" w:rsidRPr="001D35C3">
        <w:rPr>
          <w:rFonts w:ascii="PT Astra Serif" w:hAnsi="PT Astra Serif"/>
          <w:sz w:val="28"/>
          <w:szCs w:val="28"/>
        </w:rPr>
        <w:t xml:space="preserve"> руб. </w:t>
      </w:r>
      <w:r w:rsidR="00E8205D">
        <w:rPr>
          <w:rFonts w:ascii="PT Astra Serif" w:hAnsi="PT Astra Serif"/>
          <w:sz w:val="28"/>
          <w:szCs w:val="28"/>
        </w:rPr>
        <w:t xml:space="preserve">00 коп. </w:t>
      </w:r>
      <w:r w:rsidR="00E8205D" w:rsidRPr="001D35C3">
        <w:rPr>
          <w:rFonts w:ascii="PT Astra Serif" w:hAnsi="PT Astra Serif"/>
          <w:sz w:val="28"/>
          <w:szCs w:val="28"/>
        </w:rPr>
        <w:t>(</w:t>
      </w:r>
      <w:r w:rsidR="00E8205D">
        <w:rPr>
          <w:rFonts w:ascii="PT Astra Serif" w:hAnsi="PT Astra Serif"/>
          <w:sz w:val="28"/>
          <w:szCs w:val="28"/>
        </w:rPr>
        <w:t>Три тысячи  рублей 00 копеек</w:t>
      </w:r>
      <w:r w:rsidR="00E8205D" w:rsidRPr="001D35C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753B9A" w:rsidRDefault="00BC21C5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Для участия в аукционе претенденты оплачивают задаток в размере 100% от начального размера цены Лота №1, что составляет </w:t>
      </w:r>
      <w:r w:rsidR="00E8205D">
        <w:rPr>
          <w:rFonts w:ascii="PT Astra Serif" w:hAnsi="PT Astra Serif"/>
          <w:sz w:val="28"/>
          <w:szCs w:val="28"/>
        </w:rPr>
        <w:t>100000</w:t>
      </w:r>
      <w:r w:rsidR="00E8205D" w:rsidRPr="00D52E45">
        <w:rPr>
          <w:rFonts w:ascii="PT Astra Serif" w:hAnsi="PT Astra Serif"/>
          <w:sz w:val="28"/>
          <w:szCs w:val="28"/>
        </w:rPr>
        <w:t xml:space="preserve"> руб.</w:t>
      </w:r>
      <w:r w:rsidR="00E8205D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E8205D">
        <w:rPr>
          <w:rFonts w:ascii="PT Astra Serif" w:hAnsi="PT Astra Serif"/>
          <w:bCs/>
          <w:sz w:val="28"/>
          <w:szCs w:val="28"/>
        </w:rPr>
        <w:t>Сто тысяч рублей 00 коп.</w:t>
      </w:r>
      <w:r w:rsidR="00E8205D" w:rsidRPr="00D52E45">
        <w:rPr>
          <w:rFonts w:ascii="PT Astra Serif" w:hAnsi="PT Astra Serif"/>
          <w:bCs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,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4E5255">
        <w:rPr>
          <w:rFonts w:ascii="PT Astra Serif" w:hAnsi="PT Astra Serif"/>
          <w:sz w:val="28"/>
          <w:szCs w:val="28"/>
        </w:rPr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 </w:t>
      </w:r>
    </w:p>
    <w:p w:rsidR="00073ACD" w:rsidRPr="00073ACD" w:rsidRDefault="00073ACD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753B9A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PT Astra Serif" w:hAnsi="PT Astra Serif"/>
          <w:sz w:val="28"/>
          <w:szCs w:val="28"/>
          <w:lang w:val="en-US"/>
        </w:rPr>
        <w:t>2</w:t>
      </w:r>
    </w:p>
    <w:p w:rsidR="00E86E4F" w:rsidRDefault="00594BFF" w:rsidP="00E86E4F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ИНН 7707704692, </w:t>
      </w:r>
      <w:r w:rsidRPr="00F20BE7">
        <w:rPr>
          <w:rFonts w:ascii="PT Astra Serif" w:hAnsi="PT Astra Serif"/>
          <w:sz w:val="28"/>
          <w:szCs w:val="28"/>
        </w:rPr>
        <w:t>КПП</w:t>
      </w:r>
      <w:r>
        <w:rPr>
          <w:rFonts w:ascii="PT Astra Serif" w:hAnsi="PT Astra Serif"/>
          <w:sz w:val="28"/>
          <w:szCs w:val="28"/>
        </w:rPr>
        <w:t xml:space="preserve"> 772501001, </w:t>
      </w:r>
      <w:r w:rsidRPr="00F20BE7">
        <w:rPr>
          <w:rFonts w:ascii="PT Astra Serif" w:hAnsi="PT Astra Serif"/>
          <w:sz w:val="28"/>
          <w:szCs w:val="28"/>
        </w:rPr>
        <w:t>р/с 4070281</w:t>
      </w:r>
      <w:r>
        <w:rPr>
          <w:rFonts w:ascii="PT Astra Serif" w:hAnsi="PT Astra Serif"/>
          <w:sz w:val="28"/>
          <w:szCs w:val="28"/>
        </w:rPr>
        <w:t xml:space="preserve">0510050001273 в филиале «Центральный» Банк ВТБ (ПАО) в г. Москва,  </w:t>
      </w:r>
      <w:r w:rsidRPr="00F20BE7">
        <w:rPr>
          <w:rFonts w:ascii="PT Astra Serif" w:hAnsi="PT Astra Serif"/>
          <w:sz w:val="28"/>
          <w:szCs w:val="28"/>
        </w:rPr>
        <w:t>к/с 3010</w:t>
      </w:r>
      <w:r>
        <w:rPr>
          <w:rFonts w:ascii="PT Astra Serif" w:hAnsi="PT Astra Serif"/>
          <w:sz w:val="28"/>
          <w:szCs w:val="28"/>
        </w:rPr>
        <w:t>1810145250000411, БИК 044525411</w:t>
      </w:r>
      <w:r w:rsidR="00E86E4F">
        <w:rPr>
          <w:rFonts w:ascii="PT Astra Serif" w:hAnsi="PT Astra Serif"/>
          <w:sz w:val="28"/>
          <w:szCs w:val="28"/>
        </w:rPr>
        <w:t>, 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</w:t>
      </w:r>
      <w:r w:rsidR="000128A9">
        <w:rPr>
          <w:rFonts w:ascii="PT Astra Serif" w:hAnsi="PT Astra Serif"/>
          <w:sz w:val="28"/>
          <w:szCs w:val="28"/>
        </w:rPr>
        <w:t xml:space="preserve"> </w:t>
      </w:r>
      <w:r w:rsidR="000128A9" w:rsidRPr="00F66E0C">
        <w:rPr>
          <w:sz w:val="28"/>
          <w:szCs w:val="28"/>
        </w:rPr>
        <w:t>71:21:0</w:t>
      </w:r>
      <w:r w:rsidR="000128A9">
        <w:rPr>
          <w:sz w:val="28"/>
          <w:szCs w:val="28"/>
        </w:rPr>
        <w:t>00000</w:t>
      </w:r>
      <w:r w:rsidR="000128A9" w:rsidRPr="00F66E0C">
        <w:rPr>
          <w:sz w:val="28"/>
          <w:szCs w:val="28"/>
        </w:rPr>
        <w:t>:</w:t>
      </w:r>
      <w:r w:rsidR="000128A9">
        <w:rPr>
          <w:sz w:val="28"/>
          <w:szCs w:val="28"/>
        </w:rPr>
        <w:t>6487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073ACD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</w:p>
    <w:p w:rsidR="00073ACD" w:rsidRPr="00753B9A" w:rsidRDefault="00073AC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53B9A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3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00048F">
        <w:rPr>
          <w:color w:val="000000" w:themeColor="text1"/>
          <w:sz w:val="28"/>
          <w:szCs w:val="28"/>
        </w:rPr>
        <w:t>29</w:t>
      </w:r>
      <w:r w:rsidR="00AA6FDC">
        <w:rPr>
          <w:color w:val="000000" w:themeColor="text1"/>
          <w:sz w:val="28"/>
          <w:szCs w:val="28"/>
        </w:rPr>
        <w:t>.0</w:t>
      </w:r>
      <w:r w:rsidR="00896FC2">
        <w:rPr>
          <w:color w:val="000000" w:themeColor="text1"/>
          <w:sz w:val="28"/>
          <w:szCs w:val="28"/>
        </w:rPr>
        <w:t>3</w:t>
      </w:r>
      <w:r w:rsidR="00AA6FDC">
        <w:rPr>
          <w:color w:val="000000" w:themeColor="text1"/>
          <w:sz w:val="28"/>
          <w:szCs w:val="28"/>
        </w:rPr>
        <w:t>.202</w:t>
      </w:r>
      <w:r w:rsidR="0000048F">
        <w:rPr>
          <w:color w:val="000000" w:themeColor="text1"/>
          <w:sz w:val="28"/>
          <w:szCs w:val="28"/>
        </w:rPr>
        <w:t>4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00048F">
        <w:rPr>
          <w:rFonts w:eastAsia="Calibri"/>
          <w:color w:val="auto"/>
          <w:sz w:val="28"/>
          <w:szCs w:val="28"/>
          <w:lang w:eastAsia="zh-CN"/>
        </w:rPr>
        <w:t>2</w:t>
      </w:r>
      <w:r w:rsidR="00896FC2">
        <w:rPr>
          <w:rFonts w:eastAsia="Calibri"/>
          <w:color w:val="auto"/>
          <w:sz w:val="28"/>
          <w:szCs w:val="28"/>
          <w:lang w:eastAsia="zh-CN"/>
        </w:rPr>
        <w:t>3</w:t>
      </w:r>
      <w:r w:rsidR="00AA6FDC">
        <w:rPr>
          <w:color w:val="000000" w:themeColor="text1"/>
          <w:sz w:val="28"/>
          <w:szCs w:val="28"/>
        </w:rPr>
        <w:t>.0</w:t>
      </w:r>
      <w:r w:rsidR="0000048F">
        <w:rPr>
          <w:color w:val="000000" w:themeColor="text1"/>
          <w:sz w:val="28"/>
          <w:szCs w:val="28"/>
        </w:rPr>
        <w:t>4</w:t>
      </w:r>
      <w:r w:rsidR="00AA6FDC">
        <w:rPr>
          <w:color w:val="000000" w:themeColor="text1"/>
          <w:sz w:val="28"/>
          <w:szCs w:val="28"/>
        </w:rPr>
        <w:t>.202</w:t>
      </w:r>
      <w:r w:rsidR="0000048F">
        <w:rPr>
          <w:color w:val="000000" w:themeColor="text1"/>
          <w:sz w:val="28"/>
          <w:szCs w:val="28"/>
        </w:rPr>
        <w:t>4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00048F">
        <w:rPr>
          <w:rFonts w:eastAsia="Calibri"/>
          <w:color w:val="auto"/>
          <w:sz w:val="28"/>
          <w:szCs w:val="28"/>
          <w:lang w:eastAsia="zh-CN"/>
        </w:rPr>
        <w:t>3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00048F">
        <w:rPr>
          <w:rFonts w:ascii="PT Astra Serif" w:hAnsi="PT Astra Serif"/>
          <w:sz w:val="28"/>
          <w:szCs w:val="28"/>
        </w:rPr>
        <w:t>2</w:t>
      </w:r>
      <w:r w:rsidR="00896FC2">
        <w:rPr>
          <w:rFonts w:ascii="PT Astra Serif" w:hAnsi="PT Astra Serif"/>
          <w:sz w:val="28"/>
          <w:szCs w:val="28"/>
        </w:rPr>
        <w:t>3</w:t>
      </w:r>
      <w:r w:rsidR="00AA6FDC">
        <w:rPr>
          <w:rFonts w:ascii="PT Astra Serif" w:hAnsi="PT Astra Serif"/>
          <w:sz w:val="28"/>
          <w:szCs w:val="28"/>
        </w:rPr>
        <w:t>.0</w:t>
      </w:r>
      <w:r w:rsidR="0000048F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.202</w:t>
      </w:r>
      <w:r w:rsidR="0000048F">
        <w:rPr>
          <w:rFonts w:ascii="PT Astra Serif" w:hAnsi="PT Astra Serif"/>
          <w:sz w:val="28"/>
          <w:szCs w:val="28"/>
        </w:rPr>
        <w:t>4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073ACD" w:rsidRPr="00753B9A" w:rsidRDefault="00073ACD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753B9A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                                                    4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8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046FE2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073ACD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</w:p>
    <w:p w:rsidR="00073ACD" w:rsidRPr="00753B9A" w:rsidRDefault="00073ACD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753B9A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                                                      5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720931" w:rsidRDefault="00720931" w:rsidP="00720931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20931" w:rsidRDefault="00720931" w:rsidP="00720931">
      <w:pPr>
        <w:ind w:firstLine="709"/>
        <w:jc w:val="both"/>
        <w:rPr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A15642" w:rsidP="00753B9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B9A">
              <w:rPr>
                <w:rFonts w:ascii="Times New Roman" w:hAnsi="Times New Roman"/>
                <w:sz w:val="28"/>
                <w:szCs w:val="28"/>
              </w:rPr>
              <w:t>18.03.2024</w:t>
            </w:r>
            <w:r w:rsidR="00923C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№</w:t>
            </w:r>
            <w:r w:rsidR="00753B9A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896FC2" w:rsidP="00753B9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>О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>т</w:t>
            </w:r>
            <w:r w:rsidR="00753B9A">
              <w:rPr>
                <w:rFonts w:ascii="PT Astra Serif" w:hAnsi="PT Astra Serif"/>
                <w:sz w:val="28"/>
                <w:szCs w:val="28"/>
              </w:rPr>
              <w:t>18.03.2024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23C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53B9A">
              <w:rPr>
                <w:rFonts w:ascii="PT Astra Serif" w:hAnsi="PT Astra Serif"/>
                <w:sz w:val="28"/>
                <w:szCs w:val="28"/>
              </w:rPr>
              <w:t>164</w:t>
            </w:r>
            <w:bookmarkStart w:id="0" w:name="_GoBack"/>
            <w:bookmarkEnd w:id="0"/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</w:t>
      </w:r>
      <w:r w:rsidR="0000048F">
        <w:rPr>
          <w:sz w:val="28"/>
          <w:szCs w:val="28"/>
        </w:rPr>
        <w:t>4</w:t>
      </w:r>
      <w:r w:rsidRPr="00F66E0C">
        <w:rPr>
          <w:sz w:val="28"/>
          <w:szCs w:val="28"/>
        </w:rPr>
        <w:t>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0128A9">
        <w:rPr>
          <w:rFonts w:ascii="Times New Roman" w:hAnsi="Times New Roman" w:cs="Times New Roman"/>
          <w:sz w:val="28"/>
          <w:szCs w:val="28"/>
        </w:rPr>
        <w:t>00000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0128A9">
        <w:rPr>
          <w:rFonts w:ascii="Times New Roman" w:hAnsi="Times New Roman" w:cs="Times New Roman"/>
          <w:sz w:val="28"/>
          <w:szCs w:val="28"/>
        </w:rPr>
        <w:t>6487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9A06AF">
        <w:rPr>
          <w:rFonts w:ascii="Times New Roman" w:hAnsi="Times New Roman" w:cs="Times New Roman"/>
          <w:sz w:val="28"/>
          <w:szCs w:val="28"/>
        </w:rPr>
        <w:t>2</w:t>
      </w:r>
      <w:r w:rsidR="00923C0A">
        <w:rPr>
          <w:rFonts w:ascii="Times New Roman" w:hAnsi="Times New Roman" w:cs="Times New Roman"/>
          <w:sz w:val="28"/>
          <w:szCs w:val="28"/>
        </w:rPr>
        <w:t>5</w:t>
      </w:r>
      <w:r w:rsidR="009A06AF">
        <w:rPr>
          <w:rFonts w:ascii="Times New Roman" w:hAnsi="Times New Roman" w:cs="Times New Roman"/>
          <w:sz w:val="28"/>
          <w:szCs w:val="28"/>
        </w:rPr>
        <w:t>0</w:t>
      </w:r>
      <w:r w:rsidR="00896FC2">
        <w:rPr>
          <w:rFonts w:ascii="Times New Roman" w:hAnsi="Times New Roman" w:cs="Times New Roman"/>
          <w:sz w:val="28"/>
          <w:szCs w:val="28"/>
        </w:rPr>
        <w:t>0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Местоположение:</w:t>
      </w:r>
      <w:r w:rsidR="000128A9" w:rsidRPr="000128A9">
        <w:rPr>
          <w:rFonts w:ascii="Times New Roman" w:hAnsi="Times New Roman" w:cs="Times New Roman"/>
          <w:sz w:val="28"/>
          <w:szCs w:val="28"/>
        </w:rPr>
        <w:t xml:space="preserve"> Тульская область, Чернский район, МО р.п. Чернь, п. Чернь,  ул. Ленина, в 105 метрах на юг от д.105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2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075EE6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D84B4A">
        <w:rPr>
          <w:color w:val="000000"/>
          <w:sz w:val="28"/>
          <w:szCs w:val="28"/>
        </w:rPr>
        <w:t>151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 w:rsidR="0000048F">
        <w:rPr>
          <w:b/>
          <w:bCs/>
          <w:sz w:val="28"/>
          <w:szCs w:val="28"/>
        </w:rPr>
        <w:t>4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 w:rsidR="0000048F">
        <w:rPr>
          <w:b/>
          <w:bCs/>
          <w:sz w:val="28"/>
          <w:szCs w:val="28"/>
        </w:rPr>
        <w:t>4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3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88" w:rsidRDefault="00F20388">
      <w:r>
        <w:separator/>
      </w:r>
    </w:p>
  </w:endnote>
  <w:endnote w:type="continuationSeparator" w:id="0">
    <w:p w:rsidR="00F20388" w:rsidRDefault="00F2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88" w:rsidRDefault="00F20388">
      <w:r>
        <w:separator/>
      </w:r>
    </w:p>
  </w:footnote>
  <w:footnote w:type="continuationSeparator" w:id="0">
    <w:p w:rsidR="00F20388" w:rsidRDefault="00F2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F20388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</w:p>
    </w:sdtContent>
  </w:sdt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753B9A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48F"/>
    <w:rsid w:val="00010179"/>
    <w:rsid w:val="00011C86"/>
    <w:rsid w:val="000128A9"/>
    <w:rsid w:val="000163C4"/>
    <w:rsid w:val="00021946"/>
    <w:rsid w:val="00023F02"/>
    <w:rsid w:val="0004561B"/>
    <w:rsid w:val="00046FE2"/>
    <w:rsid w:val="00073ACD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02079"/>
    <w:rsid w:val="00115CE3"/>
    <w:rsid w:val="0011670F"/>
    <w:rsid w:val="00140632"/>
    <w:rsid w:val="00156BF2"/>
    <w:rsid w:val="0016136D"/>
    <w:rsid w:val="00174B1C"/>
    <w:rsid w:val="00174BF8"/>
    <w:rsid w:val="00177612"/>
    <w:rsid w:val="001A2AA5"/>
    <w:rsid w:val="001A4057"/>
    <w:rsid w:val="001A5FBD"/>
    <w:rsid w:val="001C0C0E"/>
    <w:rsid w:val="001C32A8"/>
    <w:rsid w:val="001C66D9"/>
    <w:rsid w:val="001C7CE2"/>
    <w:rsid w:val="001E1861"/>
    <w:rsid w:val="001E4114"/>
    <w:rsid w:val="001E53E5"/>
    <w:rsid w:val="002013D6"/>
    <w:rsid w:val="002030A9"/>
    <w:rsid w:val="00210AA3"/>
    <w:rsid w:val="0021412F"/>
    <w:rsid w:val="002147F8"/>
    <w:rsid w:val="00236560"/>
    <w:rsid w:val="002457C2"/>
    <w:rsid w:val="00257421"/>
    <w:rsid w:val="00260B37"/>
    <w:rsid w:val="00263DDC"/>
    <w:rsid w:val="00270C3B"/>
    <w:rsid w:val="002779BD"/>
    <w:rsid w:val="00277A2F"/>
    <w:rsid w:val="0029674A"/>
    <w:rsid w:val="0029794D"/>
    <w:rsid w:val="002A16C1"/>
    <w:rsid w:val="002B4FD2"/>
    <w:rsid w:val="002B757E"/>
    <w:rsid w:val="002E4AEA"/>
    <w:rsid w:val="002E54BE"/>
    <w:rsid w:val="002E799C"/>
    <w:rsid w:val="00301E90"/>
    <w:rsid w:val="00310FEB"/>
    <w:rsid w:val="00322635"/>
    <w:rsid w:val="00343C1E"/>
    <w:rsid w:val="00366CFB"/>
    <w:rsid w:val="00383122"/>
    <w:rsid w:val="00390DDA"/>
    <w:rsid w:val="003938C4"/>
    <w:rsid w:val="003A2384"/>
    <w:rsid w:val="003A3B5A"/>
    <w:rsid w:val="003B4D50"/>
    <w:rsid w:val="003C09F3"/>
    <w:rsid w:val="003C3A0B"/>
    <w:rsid w:val="003D216B"/>
    <w:rsid w:val="003D33D4"/>
    <w:rsid w:val="0041797D"/>
    <w:rsid w:val="00425C03"/>
    <w:rsid w:val="004379DE"/>
    <w:rsid w:val="00441B80"/>
    <w:rsid w:val="00446D82"/>
    <w:rsid w:val="004654C5"/>
    <w:rsid w:val="0048136F"/>
    <w:rsid w:val="0048387B"/>
    <w:rsid w:val="004964FF"/>
    <w:rsid w:val="004A3E4D"/>
    <w:rsid w:val="004B05EE"/>
    <w:rsid w:val="004B1508"/>
    <w:rsid w:val="004C74A2"/>
    <w:rsid w:val="004D0408"/>
    <w:rsid w:val="004E5255"/>
    <w:rsid w:val="0050202A"/>
    <w:rsid w:val="00511ED8"/>
    <w:rsid w:val="00514B7F"/>
    <w:rsid w:val="00522811"/>
    <w:rsid w:val="00524181"/>
    <w:rsid w:val="00527B97"/>
    <w:rsid w:val="00536A7F"/>
    <w:rsid w:val="005509EE"/>
    <w:rsid w:val="005600CF"/>
    <w:rsid w:val="00566972"/>
    <w:rsid w:val="00567C2A"/>
    <w:rsid w:val="0057122E"/>
    <w:rsid w:val="00581A62"/>
    <w:rsid w:val="00591CDC"/>
    <w:rsid w:val="00594BFF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3025F"/>
    <w:rsid w:val="00631C5C"/>
    <w:rsid w:val="00670C9C"/>
    <w:rsid w:val="0067545E"/>
    <w:rsid w:val="006A5F5C"/>
    <w:rsid w:val="006F2075"/>
    <w:rsid w:val="00703644"/>
    <w:rsid w:val="007112E3"/>
    <w:rsid w:val="007143EE"/>
    <w:rsid w:val="00720931"/>
    <w:rsid w:val="00724E8F"/>
    <w:rsid w:val="00735804"/>
    <w:rsid w:val="00750ABC"/>
    <w:rsid w:val="00751008"/>
    <w:rsid w:val="00753B9A"/>
    <w:rsid w:val="00755F6A"/>
    <w:rsid w:val="0075632C"/>
    <w:rsid w:val="00766C72"/>
    <w:rsid w:val="00796661"/>
    <w:rsid w:val="007A3C6F"/>
    <w:rsid w:val="007B5E70"/>
    <w:rsid w:val="007C5E4A"/>
    <w:rsid w:val="007F12CE"/>
    <w:rsid w:val="007F44E9"/>
    <w:rsid w:val="007F4F01"/>
    <w:rsid w:val="0080503F"/>
    <w:rsid w:val="00807C7E"/>
    <w:rsid w:val="0081043F"/>
    <w:rsid w:val="008173BE"/>
    <w:rsid w:val="00823857"/>
    <w:rsid w:val="0082512F"/>
    <w:rsid w:val="00826211"/>
    <w:rsid w:val="0083223B"/>
    <w:rsid w:val="008442E2"/>
    <w:rsid w:val="008657BC"/>
    <w:rsid w:val="00865A7E"/>
    <w:rsid w:val="00873483"/>
    <w:rsid w:val="00886A38"/>
    <w:rsid w:val="00894D4B"/>
    <w:rsid w:val="00896FC2"/>
    <w:rsid w:val="008A061F"/>
    <w:rsid w:val="008A457D"/>
    <w:rsid w:val="008C23F7"/>
    <w:rsid w:val="008E5DDB"/>
    <w:rsid w:val="008F2E0C"/>
    <w:rsid w:val="009110D2"/>
    <w:rsid w:val="00916E41"/>
    <w:rsid w:val="00923C0A"/>
    <w:rsid w:val="00930EE6"/>
    <w:rsid w:val="0093309C"/>
    <w:rsid w:val="00933613"/>
    <w:rsid w:val="00934F9F"/>
    <w:rsid w:val="009371B2"/>
    <w:rsid w:val="00962B72"/>
    <w:rsid w:val="00970A09"/>
    <w:rsid w:val="00970D63"/>
    <w:rsid w:val="009739F9"/>
    <w:rsid w:val="0097740C"/>
    <w:rsid w:val="009909C3"/>
    <w:rsid w:val="009A06AF"/>
    <w:rsid w:val="009A5E83"/>
    <w:rsid w:val="009A78CE"/>
    <w:rsid w:val="009A7968"/>
    <w:rsid w:val="009C1067"/>
    <w:rsid w:val="009C4735"/>
    <w:rsid w:val="009C52B9"/>
    <w:rsid w:val="009D352B"/>
    <w:rsid w:val="009D546D"/>
    <w:rsid w:val="009F4573"/>
    <w:rsid w:val="009F73C8"/>
    <w:rsid w:val="00A05E39"/>
    <w:rsid w:val="00A15642"/>
    <w:rsid w:val="00A17150"/>
    <w:rsid w:val="00A20BC1"/>
    <w:rsid w:val="00A24EB9"/>
    <w:rsid w:val="00A333F8"/>
    <w:rsid w:val="00A35AEE"/>
    <w:rsid w:val="00A50F1F"/>
    <w:rsid w:val="00A54E70"/>
    <w:rsid w:val="00AA6FDC"/>
    <w:rsid w:val="00AB37F2"/>
    <w:rsid w:val="00AC2CAD"/>
    <w:rsid w:val="00B0593F"/>
    <w:rsid w:val="00B10E83"/>
    <w:rsid w:val="00B21795"/>
    <w:rsid w:val="00B310F2"/>
    <w:rsid w:val="00B54517"/>
    <w:rsid w:val="00B562C1"/>
    <w:rsid w:val="00B623CD"/>
    <w:rsid w:val="00B63641"/>
    <w:rsid w:val="00BA1D2E"/>
    <w:rsid w:val="00BA420E"/>
    <w:rsid w:val="00BA4658"/>
    <w:rsid w:val="00BB4E55"/>
    <w:rsid w:val="00BC21C5"/>
    <w:rsid w:val="00BD2261"/>
    <w:rsid w:val="00BF06D6"/>
    <w:rsid w:val="00BF4359"/>
    <w:rsid w:val="00C213DE"/>
    <w:rsid w:val="00C426BE"/>
    <w:rsid w:val="00C538EE"/>
    <w:rsid w:val="00CB6984"/>
    <w:rsid w:val="00CC4111"/>
    <w:rsid w:val="00CD741E"/>
    <w:rsid w:val="00CE30DE"/>
    <w:rsid w:val="00CF25B5"/>
    <w:rsid w:val="00CF3559"/>
    <w:rsid w:val="00D03CAA"/>
    <w:rsid w:val="00D509FE"/>
    <w:rsid w:val="00D81B88"/>
    <w:rsid w:val="00D84B4A"/>
    <w:rsid w:val="00D876FB"/>
    <w:rsid w:val="00DB6E46"/>
    <w:rsid w:val="00DC15FA"/>
    <w:rsid w:val="00DE714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205D"/>
    <w:rsid w:val="00E86E4F"/>
    <w:rsid w:val="00EA3A7E"/>
    <w:rsid w:val="00EB0D34"/>
    <w:rsid w:val="00EB61D1"/>
    <w:rsid w:val="00EB621A"/>
    <w:rsid w:val="00ED231E"/>
    <w:rsid w:val="00EE1000"/>
    <w:rsid w:val="00F024B0"/>
    <w:rsid w:val="00F20388"/>
    <w:rsid w:val="00F3523B"/>
    <w:rsid w:val="00F374C1"/>
    <w:rsid w:val="00F466C1"/>
    <w:rsid w:val="00F63BDF"/>
    <w:rsid w:val="00F66E0C"/>
    <w:rsid w:val="00F737E5"/>
    <w:rsid w:val="00F805BB"/>
    <w:rsid w:val="00F825D0"/>
    <w:rsid w:val="00F83612"/>
    <w:rsid w:val="00F94F47"/>
    <w:rsid w:val="00F96022"/>
    <w:rsid w:val="00F965DD"/>
    <w:rsid w:val="00FA1824"/>
    <w:rsid w:val="00FA4F50"/>
    <w:rsid w:val="00FB66F8"/>
    <w:rsid w:val="00FC3CAC"/>
    <w:rsid w:val="00FD642B"/>
    <w:rsid w:val="00FE04D2"/>
    <w:rsid w:val="00FE125F"/>
    <w:rsid w:val="00FE2992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759570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99705728F821F4FC65BEB1F59FDC97AB9F29A85265C8D3BEAD83F00B9279A68F4475201G8QA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1\AppData\Local\Temp\Rar$DIa0.952\&#1087;&#1088;&#1086;&#1077;&#1082;&#1090;%20&#1076;&#1086;&#1075;&#1086;&#1074;&#1086;&#1088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75D4-D2FA-4CE6-BF7C-1A258C6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773</TotalTime>
  <Pages>13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57</cp:revision>
  <cp:lastPrinted>2024-03-18T09:08:00Z</cp:lastPrinted>
  <dcterms:created xsi:type="dcterms:W3CDTF">2023-01-31T09:14:00Z</dcterms:created>
  <dcterms:modified xsi:type="dcterms:W3CDTF">2024-03-19T06:32:00Z</dcterms:modified>
</cp:coreProperties>
</file>