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71D22" w:rsidRPr="00CB4696" w:rsidTr="00767E79">
        <w:tc>
          <w:tcPr>
            <w:tcW w:w="9571" w:type="dxa"/>
          </w:tcPr>
          <w:p w:rsidR="00A71D22" w:rsidRPr="00CB4696" w:rsidRDefault="00A71D22" w:rsidP="00CB4696">
            <w:pPr>
              <w:jc w:val="center"/>
              <w:rPr>
                <w:b/>
                <w:sz w:val="28"/>
                <w:szCs w:val="28"/>
              </w:rPr>
            </w:pPr>
            <w:r w:rsidRPr="00CB4696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A71D22" w:rsidRPr="00CB4696" w:rsidTr="00767E79">
        <w:tc>
          <w:tcPr>
            <w:tcW w:w="9571" w:type="dxa"/>
          </w:tcPr>
          <w:p w:rsidR="00A71D22" w:rsidRPr="00CB4696" w:rsidRDefault="00A71D22" w:rsidP="00767E79">
            <w:pPr>
              <w:jc w:val="center"/>
              <w:rPr>
                <w:b/>
                <w:sz w:val="28"/>
                <w:szCs w:val="28"/>
              </w:rPr>
            </w:pPr>
            <w:r w:rsidRPr="00CB4696">
              <w:rPr>
                <w:b/>
                <w:sz w:val="28"/>
                <w:szCs w:val="28"/>
              </w:rPr>
              <w:t>Муниципальное образование Северное Чернского района</w:t>
            </w:r>
          </w:p>
        </w:tc>
      </w:tr>
      <w:tr w:rsidR="00A71D22" w:rsidRPr="00CB4696" w:rsidTr="00767E79">
        <w:tc>
          <w:tcPr>
            <w:tcW w:w="9571" w:type="dxa"/>
          </w:tcPr>
          <w:p w:rsidR="00A71D22" w:rsidRPr="00CB4696" w:rsidRDefault="00A71D22" w:rsidP="00767E79">
            <w:pPr>
              <w:jc w:val="center"/>
              <w:rPr>
                <w:b/>
                <w:sz w:val="28"/>
                <w:szCs w:val="28"/>
              </w:rPr>
            </w:pPr>
            <w:r w:rsidRPr="00CB4696">
              <w:rPr>
                <w:b/>
                <w:sz w:val="28"/>
                <w:szCs w:val="28"/>
              </w:rPr>
              <w:t>Собрание депутатов</w:t>
            </w:r>
          </w:p>
          <w:p w:rsidR="00A71D22" w:rsidRPr="00CB4696" w:rsidRDefault="00A71D22" w:rsidP="00767E79">
            <w:pPr>
              <w:jc w:val="center"/>
              <w:rPr>
                <w:b/>
                <w:sz w:val="28"/>
                <w:szCs w:val="28"/>
              </w:rPr>
            </w:pPr>
          </w:p>
          <w:p w:rsidR="00A71D22" w:rsidRPr="00CB4696" w:rsidRDefault="00A71D22" w:rsidP="00767E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D22" w:rsidRPr="00CB4696" w:rsidTr="00767E79">
        <w:trPr>
          <w:trHeight w:val="481"/>
        </w:trPr>
        <w:tc>
          <w:tcPr>
            <w:tcW w:w="9571" w:type="dxa"/>
          </w:tcPr>
          <w:p w:rsidR="00A71D22" w:rsidRPr="00CB4696" w:rsidRDefault="00A71D22" w:rsidP="00767E79">
            <w:pPr>
              <w:jc w:val="center"/>
              <w:rPr>
                <w:b/>
                <w:sz w:val="28"/>
                <w:szCs w:val="28"/>
              </w:rPr>
            </w:pPr>
            <w:r w:rsidRPr="00CB4696">
              <w:rPr>
                <w:b/>
                <w:sz w:val="28"/>
                <w:szCs w:val="28"/>
              </w:rPr>
              <w:t xml:space="preserve">Решение </w:t>
            </w:r>
          </w:p>
          <w:p w:rsidR="0072516B" w:rsidRPr="00CB4696" w:rsidRDefault="0072516B" w:rsidP="00767E79">
            <w:pPr>
              <w:jc w:val="center"/>
              <w:rPr>
                <w:b/>
                <w:sz w:val="28"/>
                <w:szCs w:val="28"/>
              </w:rPr>
            </w:pPr>
          </w:p>
          <w:p w:rsidR="0072516B" w:rsidRPr="00CB4696" w:rsidRDefault="0072516B" w:rsidP="00767E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D22" w:rsidRPr="00CB4696" w:rsidTr="00767E79">
        <w:tc>
          <w:tcPr>
            <w:tcW w:w="957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033476" w:rsidRPr="00CB4696" w:rsidTr="002A679E">
              <w:tc>
                <w:tcPr>
                  <w:tcW w:w="4670" w:type="dxa"/>
                  <w:shd w:val="clear" w:color="auto" w:fill="auto"/>
                </w:tcPr>
                <w:p w:rsidR="00033476" w:rsidRPr="00CB4696" w:rsidRDefault="00033476" w:rsidP="00767E79">
                  <w:pPr>
                    <w:framePr w:hSpace="180" w:wrap="around" w:vAnchor="text" w:hAnchor="margin" w:y="334"/>
                    <w:rPr>
                      <w:b/>
                      <w:sz w:val="28"/>
                      <w:szCs w:val="28"/>
                    </w:rPr>
                  </w:pPr>
                  <w:r w:rsidRPr="00CB4696">
                    <w:rPr>
                      <w:b/>
                      <w:sz w:val="28"/>
                      <w:szCs w:val="28"/>
                    </w:rPr>
                    <w:t xml:space="preserve">от   </w:t>
                  </w:r>
                  <w:r w:rsidR="00CB4696" w:rsidRPr="00CB4696">
                    <w:rPr>
                      <w:b/>
                      <w:sz w:val="28"/>
                      <w:szCs w:val="28"/>
                    </w:rPr>
                    <w:t xml:space="preserve">« 29 </w:t>
                  </w:r>
                  <w:r w:rsidR="003F7A4D" w:rsidRPr="00CB4696">
                    <w:rPr>
                      <w:b/>
                      <w:sz w:val="28"/>
                      <w:szCs w:val="28"/>
                    </w:rPr>
                    <w:t>»</w:t>
                  </w:r>
                  <w:r w:rsidR="00CF5A6D" w:rsidRPr="00CB4696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3F7A4D" w:rsidRPr="00CB4696">
                    <w:rPr>
                      <w:b/>
                      <w:sz w:val="28"/>
                      <w:szCs w:val="28"/>
                    </w:rPr>
                    <w:t>марта  2024</w:t>
                  </w:r>
                  <w:r w:rsidRPr="00CB4696">
                    <w:rPr>
                      <w:b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033476" w:rsidRPr="00CB4696" w:rsidRDefault="002B4A9B" w:rsidP="00CB4696">
                  <w:pPr>
                    <w:framePr w:hSpace="180" w:wrap="around" w:vAnchor="text" w:hAnchor="margin" w:y="33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4696">
                    <w:rPr>
                      <w:b/>
                      <w:sz w:val="28"/>
                      <w:szCs w:val="28"/>
                    </w:rPr>
                    <w:t xml:space="preserve">                    </w:t>
                  </w:r>
                  <w:r w:rsidR="00767E79" w:rsidRPr="00CB4696">
                    <w:rPr>
                      <w:b/>
                      <w:sz w:val="28"/>
                      <w:szCs w:val="28"/>
                    </w:rPr>
                    <w:t xml:space="preserve">                    </w:t>
                  </w:r>
                  <w:r w:rsidRPr="00CB469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2516B" w:rsidRPr="00CB4696">
                    <w:rPr>
                      <w:b/>
                      <w:sz w:val="28"/>
                      <w:szCs w:val="28"/>
                    </w:rPr>
                    <w:t xml:space="preserve">№ </w:t>
                  </w:r>
                  <w:r w:rsidR="00CB4696" w:rsidRPr="00CB4696">
                    <w:rPr>
                      <w:b/>
                      <w:sz w:val="28"/>
                      <w:szCs w:val="28"/>
                    </w:rPr>
                    <w:t>7-17</w:t>
                  </w:r>
                </w:p>
              </w:tc>
            </w:tr>
          </w:tbl>
          <w:p w:rsidR="00033476" w:rsidRPr="00CB4696" w:rsidRDefault="00033476" w:rsidP="00767E79">
            <w:pPr>
              <w:rPr>
                <w:b/>
                <w:sz w:val="28"/>
                <w:szCs w:val="28"/>
              </w:rPr>
            </w:pPr>
          </w:p>
        </w:tc>
      </w:tr>
    </w:tbl>
    <w:p w:rsidR="00CC056F" w:rsidRPr="00CB4696" w:rsidRDefault="00CC056F" w:rsidP="00182CB7">
      <w:pPr>
        <w:tabs>
          <w:tab w:val="left" w:pos="360"/>
          <w:tab w:val="left" w:pos="600"/>
          <w:tab w:val="left" w:pos="7320"/>
        </w:tabs>
        <w:rPr>
          <w:b/>
          <w:sz w:val="28"/>
          <w:szCs w:val="28"/>
        </w:rPr>
      </w:pPr>
    </w:p>
    <w:p w:rsidR="00CC056F" w:rsidRPr="00CB4696" w:rsidRDefault="00CC056F" w:rsidP="00182CB7">
      <w:pPr>
        <w:tabs>
          <w:tab w:val="left" w:pos="360"/>
          <w:tab w:val="left" w:pos="600"/>
          <w:tab w:val="left" w:pos="7320"/>
        </w:tabs>
        <w:rPr>
          <w:b/>
          <w:sz w:val="28"/>
          <w:szCs w:val="28"/>
        </w:rPr>
      </w:pPr>
    </w:p>
    <w:p w:rsidR="00CB4696" w:rsidRPr="00CB4696" w:rsidRDefault="003F7A4D" w:rsidP="00CB4696">
      <w:pPr>
        <w:tabs>
          <w:tab w:val="left" w:pos="360"/>
          <w:tab w:val="left" w:pos="600"/>
          <w:tab w:val="left" w:pos="7320"/>
        </w:tabs>
        <w:ind w:firstLine="709"/>
        <w:jc w:val="center"/>
        <w:rPr>
          <w:b/>
          <w:sz w:val="28"/>
          <w:szCs w:val="28"/>
        </w:rPr>
      </w:pPr>
      <w:r w:rsidRPr="00CB4696">
        <w:rPr>
          <w:b/>
          <w:sz w:val="28"/>
          <w:szCs w:val="28"/>
        </w:rPr>
        <w:t xml:space="preserve">О внесении изменений в решение  Собрания </w:t>
      </w:r>
      <w:r w:rsidR="00CB4696" w:rsidRPr="00CB4696">
        <w:rPr>
          <w:b/>
          <w:sz w:val="28"/>
          <w:szCs w:val="28"/>
        </w:rPr>
        <w:t xml:space="preserve"> </w:t>
      </w:r>
      <w:r w:rsidRPr="00CB4696">
        <w:rPr>
          <w:b/>
          <w:sz w:val="28"/>
          <w:szCs w:val="28"/>
        </w:rPr>
        <w:t>депута</w:t>
      </w:r>
      <w:r w:rsidR="00CB4696" w:rsidRPr="00CB4696">
        <w:rPr>
          <w:b/>
          <w:sz w:val="28"/>
          <w:szCs w:val="28"/>
        </w:rPr>
        <w:t>тов МО Севе</w:t>
      </w:r>
      <w:r w:rsidR="00CB4696" w:rsidRPr="00CB4696">
        <w:rPr>
          <w:b/>
          <w:sz w:val="28"/>
          <w:szCs w:val="28"/>
        </w:rPr>
        <w:t>р</w:t>
      </w:r>
      <w:r w:rsidR="00CB4696" w:rsidRPr="00CB4696">
        <w:rPr>
          <w:b/>
          <w:sz w:val="28"/>
          <w:szCs w:val="28"/>
        </w:rPr>
        <w:t xml:space="preserve">ное Чернского района </w:t>
      </w:r>
      <w:r w:rsidRPr="00CB4696">
        <w:rPr>
          <w:b/>
          <w:sz w:val="28"/>
          <w:szCs w:val="28"/>
        </w:rPr>
        <w:t>от 25.12.2023г. № 5-15</w:t>
      </w:r>
      <w:r w:rsidR="00CB4696" w:rsidRPr="00CB4696">
        <w:rPr>
          <w:b/>
          <w:sz w:val="28"/>
          <w:szCs w:val="28"/>
        </w:rPr>
        <w:t xml:space="preserve"> </w:t>
      </w:r>
      <w:r w:rsidRPr="00CB4696">
        <w:rPr>
          <w:b/>
          <w:sz w:val="28"/>
          <w:szCs w:val="28"/>
        </w:rPr>
        <w:t>«О</w:t>
      </w:r>
      <w:r w:rsidR="0051514D" w:rsidRPr="00CB4696">
        <w:rPr>
          <w:b/>
          <w:sz w:val="28"/>
          <w:szCs w:val="28"/>
        </w:rPr>
        <w:t xml:space="preserve"> бюджете МО Северное </w:t>
      </w:r>
    </w:p>
    <w:p w:rsidR="0051514D" w:rsidRPr="00CB4696" w:rsidRDefault="0051514D" w:rsidP="00CB4696">
      <w:pPr>
        <w:tabs>
          <w:tab w:val="left" w:pos="360"/>
          <w:tab w:val="left" w:pos="600"/>
          <w:tab w:val="left" w:pos="7320"/>
        </w:tabs>
        <w:jc w:val="center"/>
        <w:rPr>
          <w:b/>
          <w:sz w:val="28"/>
          <w:szCs w:val="28"/>
        </w:rPr>
      </w:pPr>
      <w:r w:rsidRPr="00CB4696">
        <w:rPr>
          <w:b/>
          <w:sz w:val="28"/>
          <w:szCs w:val="28"/>
        </w:rPr>
        <w:t>Чер</w:t>
      </w:r>
      <w:r w:rsidRPr="00CB4696">
        <w:rPr>
          <w:b/>
          <w:sz w:val="28"/>
          <w:szCs w:val="28"/>
        </w:rPr>
        <w:t>н</w:t>
      </w:r>
      <w:r w:rsidRPr="00CB4696">
        <w:rPr>
          <w:b/>
          <w:sz w:val="28"/>
          <w:szCs w:val="28"/>
        </w:rPr>
        <w:t>ского района на 20</w:t>
      </w:r>
      <w:r w:rsidR="00204C94" w:rsidRPr="00CB4696">
        <w:rPr>
          <w:b/>
          <w:sz w:val="28"/>
          <w:szCs w:val="28"/>
        </w:rPr>
        <w:t>24</w:t>
      </w:r>
      <w:r w:rsidRPr="00CB4696">
        <w:rPr>
          <w:b/>
          <w:sz w:val="28"/>
          <w:szCs w:val="28"/>
        </w:rPr>
        <w:t xml:space="preserve"> год и плановый пери</w:t>
      </w:r>
      <w:r w:rsidR="00204C94" w:rsidRPr="00CB4696">
        <w:rPr>
          <w:b/>
          <w:sz w:val="28"/>
          <w:szCs w:val="28"/>
        </w:rPr>
        <w:t>од 2025 – 2026</w:t>
      </w:r>
      <w:r w:rsidRPr="00CB4696">
        <w:rPr>
          <w:b/>
          <w:sz w:val="28"/>
          <w:szCs w:val="28"/>
        </w:rPr>
        <w:t xml:space="preserve"> годов</w:t>
      </w:r>
      <w:r w:rsidR="003F7A4D" w:rsidRPr="00CB4696">
        <w:rPr>
          <w:b/>
          <w:sz w:val="28"/>
          <w:szCs w:val="28"/>
        </w:rPr>
        <w:t>»</w:t>
      </w:r>
    </w:p>
    <w:p w:rsidR="0051514D" w:rsidRPr="00CB4696" w:rsidRDefault="0051514D" w:rsidP="00182CB7">
      <w:pPr>
        <w:tabs>
          <w:tab w:val="left" w:pos="600"/>
          <w:tab w:val="left" w:pos="7320"/>
        </w:tabs>
        <w:jc w:val="center"/>
        <w:rPr>
          <w:b/>
          <w:sz w:val="28"/>
          <w:szCs w:val="28"/>
        </w:rPr>
      </w:pPr>
    </w:p>
    <w:p w:rsidR="0051514D" w:rsidRPr="00CB4696" w:rsidRDefault="0051514D" w:rsidP="00182CB7">
      <w:pPr>
        <w:tabs>
          <w:tab w:val="left" w:pos="600"/>
          <w:tab w:val="left" w:pos="7320"/>
        </w:tabs>
        <w:jc w:val="center"/>
        <w:rPr>
          <w:b/>
          <w:sz w:val="28"/>
          <w:szCs w:val="28"/>
        </w:rPr>
      </w:pPr>
    </w:p>
    <w:p w:rsidR="0051514D" w:rsidRPr="00CB4696" w:rsidRDefault="00CC056F" w:rsidP="00182CB7">
      <w:pPr>
        <w:tabs>
          <w:tab w:val="left" w:pos="600"/>
          <w:tab w:val="left" w:pos="7320"/>
        </w:tabs>
        <w:rPr>
          <w:sz w:val="28"/>
          <w:szCs w:val="28"/>
        </w:rPr>
      </w:pPr>
      <w:r w:rsidRPr="00CB4696">
        <w:rPr>
          <w:sz w:val="28"/>
          <w:szCs w:val="28"/>
        </w:rPr>
        <w:t xml:space="preserve">            В соответствии с Бюджетным кодексом Российской Федерации, ст.42 Положения о бюджетном процессе в муниципальном образовании Северное Чернского района, утве</w:t>
      </w:r>
      <w:r w:rsidRPr="00CB4696">
        <w:rPr>
          <w:sz w:val="28"/>
          <w:szCs w:val="28"/>
        </w:rPr>
        <w:t>р</w:t>
      </w:r>
      <w:r w:rsidRPr="00CB4696">
        <w:rPr>
          <w:sz w:val="28"/>
          <w:szCs w:val="28"/>
        </w:rPr>
        <w:t>жденным 24.12.2018г. № 5-1</w:t>
      </w:r>
      <w:r w:rsidR="00CD554E" w:rsidRPr="00CB4696">
        <w:rPr>
          <w:sz w:val="28"/>
          <w:szCs w:val="28"/>
        </w:rPr>
        <w:t>5</w:t>
      </w:r>
      <w:r w:rsidRPr="00CB4696">
        <w:rPr>
          <w:sz w:val="28"/>
          <w:szCs w:val="28"/>
        </w:rPr>
        <w:t>, Собрание депутатов муниципального образования Севе</w:t>
      </w:r>
      <w:r w:rsidRPr="00CB4696">
        <w:rPr>
          <w:sz w:val="28"/>
          <w:szCs w:val="28"/>
        </w:rPr>
        <w:t>р</w:t>
      </w:r>
      <w:r w:rsidRPr="00CB4696">
        <w:rPr>
          <w:sz w:val="28"/>
          <w:szCs w:val="28"/>
        </w:rPr>
        <w:t>ное  Чернского района РЕШИЛО:</w:t>
      </w:r>
    </w:p>
    <w:p w:rsidR="00C23E5F" w:rsidRPr="00CB4696" w:rsidRDefault="00C23E5F" w:rsidP="00182CB7">
      <w:pPr>
        <w:tabs>
          <w:tab w:val="left" w:pos="600"/>
          <w:tab w:val="left" w:pos="7320"/>
        </w:tabs>
        <w:rPr>
          <w:b/>
          <w:sz w:val="28"/>
          <w:szCs w:val="28"/>
        </w:rPr>
      </w:pPr>
    </w:p>
    <w:p w:rsidR="00CC056F" w:rsidRPr="00CB4696" w:rsidRDefault="00CC056F" w:rsidP="00182CB7">
      <w:pPr>
        <w:tabs>
          <w:tab w:val="left" w:pos="600"/>
          <w:tab w:val="left" w:pos="7320"/>
        </w:tabs>
        <w:rPr>
          <w:sz w:val="28"/>
          <w:szCs w:val="28"/>
        </w:rPr>
      </w:pPr>
      <w:r w:rsidRPr="00CB4696">
        <w:rPr>
          <w:b/>
          <w:sz w:val="28"/>
          <w:szCs w:val="28"/>
        </w:rPr>
        <w:t xml:space="preserve">            1.</w:t>
      </w:r>
      <w:r w:rsidRPr="00CB4696">
        <w:rPr>
          <w:sz w:val="28"/>
          <w:szCs w:val="28"/>
        </w:rPr>
        <w:t xml:space="preserve"> Внести в Решение Собрания депутатов муниципального образов</w:t>
      </w:r>
      <w:r w:rsidRPr="00CB4696">
        <w:rPr>
          <w:sz w:val="28"/>
          <w:szCs w:val="28"/>
        </w:rPr>
        <w:t>а</w:t>
      </w:r>
      <w:r w:rsidRPr="00CB4696">
        <w:rPr>
          <w:sz w:val="28"/>
          <w:szCs w:val="28"/>
        </w:rPr>
        <w:t>ния Северное Чернского района от 25.12.2023г. № 5-15 «О бюджете МО С</w:t>
      </w:r>
      <w:r w:rsidRPr="00CB4696">
        <w:rPr>
          <w:sz w:val="28"/>
          <w:szCs w:val="28"/>
        </w:rPr>
        <w:t>е</w:t>
      </w:r>
      <w:r w:rsidRPr="00CB4696">
        <w:rPr>
          <w:sz w:val="28"/>
          <w:szCs w:val="28"/>
        </w:rPr>
        <w:t>верное Чернского района</w:t>
      </w:r>
      <w:r w:rsidR="00AF208C" w:rsidRPr="00CB4696">
        <w:rPr>
          <w:sz w:val="28"/>
          <w:szCs w:val="28"/>
        </w:rPr>
        <w:t xml:space="preserve"> на 2024 год и плановый период 2025-2026 годов» следующие изменения:</w:t>
      </w:r>
    </w:p>
    <w:p w:rsidR="00AF208C" w:rsidRPr="00CB4696" w:rsidRDefault="00AF208C" w:rsidP="00182CB7">
      <w:pPr>
        <w:tabs>
          <w:tab w:val="left" w:pos="600"/>
          <w:tab w:val="left" w:pos="7320"/>
        </w:tabs>
        <w:rPr>
          <w:sz w:val="28"/>
          <w:szCs w:val="28"/>
        </w:rPr>
      </w:pPr>
      <w:r w:rsidRPr="00CB4696">
        <w:rPr>
          <w:sz w:val="28"/>
          <w:szCs w:val="28"/>
        </w:rPr>
        <w:t xml:space="preserve">         </w:t>
      </w:r>
    </w:p>
    <w:p w:rsidR="00AF208C" w:rsidRPr="00CB4696" w:rsidRDefault="00AF208C" w:rsidP="00182CB7">
      <w:pPr>
        <w:tabs>
          <w:tab w:val="left" w:pos="600"/>
          <w:tab w:val="left" w:pos="7320"/>
        </w:tabs>
        <w:rPr>
          <w:b/>
          <w:sz w:val="28"/>
          <w:szCs w:val="28"/>
        </w:rPr>
      </w:pPr>
      <w:r w:rsidRPr="00CB4696">
        <w:rPr>
          <w:sz w:val="28"/>
          <w:szCs w:val="28"/>
        </w:rPr>
        <w:t xml:space="preserve">            </w:t>
      </w:r>
      <w:r w:rsidRPr="00CB4696">
        <w:rPr>
          <w:b/>
          <w:sz w:val="28"/>
          <w:szCs w:val="28"/>
        </w:rPr>
        <w:t>1) в части 1:</w:t>
      </w:r>
    </w:p>
    <w:p w:rsidR="00AF208C" w:rsidRPr="00CB4696" w:rsidRDefault="00AF208C" w:rsidP="00182CB7">
      <w:pPr>
        <w:tabs>
          <w:tab w:val="left" w:pos="600"/>
          <w:tab w:val="left" w:pos="7320"/>
        </w:tabs>
        <w:rPr>
          <w:sz w:val="28"/>
          <w:szCs w:val="28"/>
        </w:rPr>
      </w:pPr>
      <w:r w:rsidRPr="00CB4696">
        <w:rPr>
          <w:sz w:val="28"/>
          <w:szCs w:val="28"/>
        </w:rPr>
        <w:t xml:space="preserve">            а) пункт 1 части 1,2 и 3 изложить в следующей редакции:</w:t>
      </w:r>
    </w:p>
    <w:p w:rsidR="00AF208C" w:rsidRPr="00CB4696" w:rsidRDefault="00AF208C" w:rsidP="00182CB7">
      <w:pPr>
        <w:tabs>
          <w:tab w:val="left" w:pos="600"/>
          <w:tab w:val="left" w:pos="7320"/>
        </w:tabs>
        <w:rPr>
          <w:sz w:val="28"/>
          <w:szCs w:val="28"/>
        </w:rPr>
      </w:pPr>
    </w:p>
    <w:p w:rsidR="0051514D" w:rsidRPr="00CB4696" w:rsidRDefault="00AF208C" w:rsidP="00AF208C">
      <w:pPr>
        <w:pStyle w:val="a4"/>
        <w:ind w:left="709"/>
        <w:jc w:val="both"/>
        <w:rPr>
          <w:sz w:val="28"/>
          <w:szCs w:val="28"/>
        </w:rPr>
      </w:pPr>
      <w:r w:rsidRPr="00CB4696">
        <w:rPr>
          <w:sz w:val="28"/>
          <w:szCs w:val="28"/>
        </w:rPr>
        <w:t xml:space="preserve">«1. </w:t>
      </w:r>
      <w:r w:rsidR="0051514D" w:rsidRPr="00CB4696">
        <w:rPr>
          <w:sz w:val="28"/>
          <w:szCs w:val="28"/>
        </w:rPr>
        <w:t>Утвердить  основные  характеристики  бюджета  МО  Северное   Чернского района (д</w:t>
      </w:r>
      <w:r w:rsidR="00204C94" w:rsidRPr="00CB4696">
        <w:rPr>
          <w:sz w:val="28"/>
          <w:szCs w:val="28"/>
        </w:rPr>
        <w:t>алее – бюджет поселения) на 2024</w:t>
      </w:r>
      <w:r w:rsidR="0051514D" w:rsidRPr="00CB4696">
        <w:rPr>
          <w:sz w:val="28"/>
          <w:szCs w:val="28"/>
        </w:rPr>
        <w:t xml:space="preserve"> год:</w:t>
      </w:r>
    </w:p>
    <w:p w:rsidR="0051514D" w:rsidRPr="00CB4696" w:rsidRDefault="0051514D" w:rsidP="0072516B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B4696">
        <w:rPr>
          <w:sz w:val="28"/>
          <w:szCs w:val="28"/>
        </w:rPr>
        <w:t xml:space="preserve">общий объем доходов бюджета поселения в сумме </w:t>
      </w:r>
      <w:r w:rsidR="00AF208C" w:rsidRPr="00CB4696">
        <w:rPr>
          <w:sz w:val="28"/>
          <w:szCs w:val="28"/>
        </w:rPr>
        <w:t>55 499 594,44</w:t>
      </w:r>
      <w:r w:rsidR="004A03CA" w:rsidRPr="00CB4696">
        <w:rPr>
          <w:sz w:val="28"/>
          <w:szCs w:val="28"/>
        </w:rPr>
        <w:t xml:space="preserve"> </w:t>
      </w:r>
      <w:r w:rsidRPr="00CB4696">
        <w:rPr>
          <w:sz w:val="28"/>
          <w:szCs w:val="28"/>
        </w:rPr>
        <w:t>рублей;</w:t>
      </w:r>
    </w:p>
    <w:p w:rsidR="0051514D" w:rsidRPr="00CB4696" w:rsidRDefault="0051514D" w:rsidP="0072516B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B4696">
        <w:rPr>
          <w:sz w:val="28"/>
          <w:szCs w:val="28"/>
        </w:rPr>
        <w:t xml:space="preserve">общий объем расходов бюджета поселения в сумме </w:t>
      </w:r>
      <w:r w:rsidR="00AF208C" w:rsidRPr="00CB4696">
        <w:rPr>
          <w:sz w:val="28"/>
          <w:szCs w:val="28"/>
        </w:rPr>
        <w:t>56 623 020,64</w:t>
      </w:r>
      <w:r w:rsidR="004A03CA" w:rsidRPr="00CB4696">
        <w:rPr>
          <w:sz w:val="28"/>
          <w:szCs w:val="28"/>
        </w:rPr>
        <w:t xml:space="preserve"> </w:t>
      </w:r>
      <w:r w:rsidRPr="00CB4696">
        <w:rPr>
          <w:sz w:val="28"/>
          <w:szCs w:val="28"/>
        </w:rPr>
        <w:t>рублей.</w:t>
      </w:r>
    </w:p>
    <w:p w:rsidR="00985B45" w:rsidRPr="00916BEA" w:rsidRDefault="006A22D4" w:rsidP="00916BEA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B4696">
        <w:rPr>
          <w:sz w:val="28"/>
          <w:szCs w:val="28"/>
        </w:rPr>
        <w:t xml:space="preserve">дефицит бюджета поселения в сумме </w:t>
      </w:r>
      <w:r w:rsidR="00AF208C" w:rsidRPr="00CB4696">
        <w:rPr>
          <w:sz w:val="28"/>
          <w:szCs w:val="28"/>
        </w:rPr>
        <w:t>1 123 426,20</w:t>
      </w:r>
      <w:r w:rsidRPr="00CB4696">
        <w:rPr>
          <w:sz w:val="28"/>
          <w:szCs w:val="28"/>
        </w:rPr>
        <w:t xml:space="preserve"> рублей</w:t>
      </w:r>
      <w:r w:rsidR="00AF208C" w:rsidRPr="00CB4696">
        <w:rPr>
          <w:sz w:val="28"/>
          <w:szCs w:val="28"/>
        </w:rPr>
        <w:t xml:space="preserve"> или 14,1% от </w:t>
      </w:r>
      <w:r w:rsidR="00AF208C" w:rsidRPr="00916BEA">
        <w:rPr>
          <w:sz w:val="28"/>
          <w:szCs w:val="28"/>
        </w:rPr>
        <w:t>утвержденного общего объема  доходов бюджета поселения без учета утвержденного объ</w:t>
      </w:r>
      <w:r w:rsidR="00741913" w:rsidRPr="00916BEA">
        <w:rPr>
          <w:sz w:val="28"/>
          <w:szCs w:val="28"/>
        </w:rPr>
        <w:t>е</w:t>
      </w:r>
      <w:r w:rsidR="00AF208C" w:rsidRPr="00916BEA">
        <w:rPr>
          <w:sz w:val="28"/>
          <w:szCs w:val="28"/>
        </w:rPr>
        <w:t>ма безвозмездных поступл</w:t>
      </w:r>
      <w:r w:rsidR="00AF208C" w:rsidRPr="00916BEA">
        <w:rPr>
          <w:sz w:val="28"/>
          <w:szCs w:val="28"/>
        </w:rPr>
        <w:t>е</w:t>
      </w:r>
      <w:r w:rsidR="00AF208C" w:rsidRPr="00916BEA">
        <w:rPr>
          <w:sz w:val="28"/>
          <w:szCs w:val="28"/>
        </w:rPr>
        <w:t>ний»</w:t>
      </w:r>
      <w:r w:rsidR="00741913" w:rsidRPr="00916BEA">
        <w:rPr>
          <w:sz w:val="28"/>
          <w:szCs w:val="28"/>
        </w:rPr>
        <w:t>;</w:t>
      </w:r>
    </w:p>
    <w:p w:rsidR="00AF208C" w:rsidRPr="00CB4696" w:rsidRDefault="00AF208C" w:rsidP="00AF208C">
      <w:pPr>
        <w:pStyle w:val="a4"/>
        <w:ind w:left="0"/>
        <w:jc w:val="both"/>
        <w:rPr>
          <w:sz w:val="28"/>
          <w:szCs w:val="28"/>
        </w:rPr>
      </w:pPr>
    </w:p>
    <w:p w:rsidR="00AF208C" w:rsidRPr="00CB4696" w:rsidRDefault="00AF208C" w:rsidP="00AF208C">
      <w:pPr>
        <w:pStyle w:val="a4"/>
        <w:ind w:left="0"/>
        <w:jc w:val="both"/>
        <w:rPr>
          <w:b/>
          <w:sz w:val="28"/>
          <w:szCs w:val="28"/>
        </w:rPr>
      </w:pPr>
      <w:r w:rsidRPr="00CB4696">
        <w:rPr>
          <w:sz w:val="28"/>
          <w:szCs w:val="28"/>
        </w:rPr>
        <w:t xml:space="preserve">            </w:t>
      </w:r>
      <w:r w:rsidR="00741913" w:rsidRPr="00CB4696">
        <w:rPr>
          <w:b/>
          <w:sz w:val="28"/>
          <w:szCs w:val="28"/>
        </w:rPr>
        <w:t>2) в части 5:</w:t>
      </w:r>
    </w:p>
    <w:p w:rsidR="00802875" w:rsidRPr="00CB4696" w:rsidRDefault="00AF208C" w:rsidP="00741913">
      <w:pPr>
        <w:pStyle w:val="a4"/>
        <w:ind w:left="0"/>
        <w:jc w:val="both"/>
        <w:rPr>
          <w:sz w:val="28"/>
          <w:szCs w:val="28"/>
        </w:rPr>
      </w:pPr>
      <w:r w:rsidRPr="00CB4696">
        <w:rPr>
          <w:sz w:val="28"/>
          <w:szCs w:val="28"/>
        </w:rPr>
        <w:t xml:space="preserve">            а) в пункте 1 части 5 внести изменения</w:t>
      </w:r>
      <w:r w:rsidR="00741913" w:rsidRPr="00CB4696">
        <w:rPr>
          <w:sz w:val="28"/>
          <w:szCs w:val="28"/>
        </w:rPr>
        <w:t xml:space="preserve"> в приложении №1 «Доходы бюджета </w:t>
      </w:r>
      <w:r w:rsidRPr="00CB4696">
        <w:rPr>
          <w:sz w:val="28"/>
          <w:szCs w:val="28"/>
        </w:rPr>
        <w:t xml:space="preserve"> </w:t>
      </w:r>
      <w:r w:rsidR="00741913" w:rsidRPr="00CB4696">
        <w:rPr>
          <w:sz w:val="28"/>
          <w:szCs w:val="28"/>
        </w:rPr>
        <w:t>м</w:t>
      </w:r>
      <w:r w:rsidR="00741913" w:rsidRPr="00CB4696">
        <w:rPr>
          <w:sz w:val="28"/>
          <w:szCs w:val="28"/>
        </w:rPr>
        <w:t>у</w:t>
      </w:r>
      <w:r w:rsidR="00741913" w:rsidRPr="00CB4696">
        <w:rPr>
          <w:sz w:val="28"/>
          <w:szCs w:val="28"/>
        </w:rPr>
        <w:t xml:space="preserve">ниципального образования </w:t>
      </w:r>
      <w:proofErr w:type="gramStart"/>
      <w:r w:rsidR="00741913" w:rsidRPr="00CB4696">
        <w:rPr>
          <w:sz w:val="28"/>
          <w:szCs w:val="28"/>
        </w:rPr>
        <w:t>Северное</w:t>
      </w:r>
      <w:proofErr w:type="gramEnd"/>
      <w:r w:rsidR="00741913" w:rsidRPr="00CB4696">
        <w:rPr>
          <w:sz w:val="28"/>
          <w:szCs w:val="28"/>
        </w:rPr>
        <w:t xml:space="preserve"> Чернского района на 2024 год по группам, подгруппам, статьям и подстатьям  классификации бюдж</w:t>
      </w:r>
      <w:r w:rsidR="00741913" w:rsidRPr="00CB4696">
        <w:rPr>
          <w:sz w:val="28"/>
          <w:szCs w:val="28"/>
        </w:rPr>
        <w:t>е</w:t>
      </w:r>
      <w:r w:rsidR="00741913" w:rsidRPr="00CB4696">
        <w:rPr>
          <w:sz w:val="28"/>
          <w:szCs w:val="28"/>
        </w:rPr>
        <w:t>тов РФ» изложив в редакции прилож</w:t>
      </w:r>
      <w:r w:rsidR="00741913" w:rsidRPr="00CB4696">
        <w:rPr>
          <w:sz w:val="28"/>
          <w:szCs w:val="28"/>
        </w:rPr>
        <w:t>е</w:t>
      </w:r>
      <w:r w:rsidR="00741913" w:rsidRPr="00CB4696">
        <w:rPr>
          <w:sz w:val="28"/>
          <w:szCs w:val="28"/>
        </w:rPr>
        <w:t>ния №1 к настоящему Решению;</w:t>
      </w:r>
    </w:p>
    <w:p w:rsidR="00DF5571" w:rsidRPr="00CB4696" w:rsidRDefault="00DF5571" w:rsidP="00741913">
      <w:pPr>
        <w:pStyle w:val="a4"/>
        <w:ind w:left="0"/>
        <w:jc w:val="both"/>
        <w:rPr>
          <w:sz w:val="28"/>
          <w:szCs w:val="28"/>
        </w:rPr>
      </w:pPr>
    </w:p>
    <w:p w:rsidR="00741913" w:rsidRPr="00CB4696" w:rsidRDefault="00C708FF" w:rsidP="00741913">
      <w:pPr>
        <w:pStyle w:val="a4"/>
        <w:ind w:left="0"/>
        <w:jc w:val="both"/>
        <w:rPr>
          <w:b/>
          <w:sz w:val="28"/>
          <w:szCs w:val="28"/>
        </w:rPr>
      </w:pPr>
      <w:r w:rsidRPr="00CB4696">
        <w:rPr>
          <w:sz w:val="28"/>
          <w:szCs w:val="28"/>
        </w:rPr>
        <w:lastRenderedPageBreak/>
        <w:t xml:space="preserve">           </w:t>
      </w:r>
      <w:r w:rsidRPr="00CB4696">
        <w:rPr>
          <w:b/>
          <w:sz w:val="28"/>
          <w:szCs w:val="28"/>
        </w:rPr>
        <w:t>3) в части 8:</w:t>
      </w:r>
    </w:p>
    <w:p w:rsidR="0051514D" w:rsidRPr="00CB4696" w:rsidRDefault="00C708FF" w:rsidP="0003030B">
      <w:pPr>
        <w:pStyle w:val="a4"/>
        <w:ind w:left="0"/>
        <w:jc w:val="both"/>
        <w:rPr>
          <w:sz w:val="28"/>
          <w:szCs w:val="28"/>
        </w:rPr>
      </w:pPr>
      <w:r w:rsidRPr="00CB4696">
        <w:rPr>
          <w:b/>
          <w:sz w:val="28"/>
          <w:szCs w:val="28"/>
        </w:rPr>
        <w:t xml:space="preserve">           </w:t>
      </w:r>
      <w:r w:rsidRPr="00CB4696">
        <w:rPr>
          <w:sz w:val="28"/>
          <w:szCs w:val="28"/>
        </w:rPr>
        <w:t xml:space="preserve">а) </w:t>
      </w:r>
      <w:r w:rsidR="0003030B" w:rsidRPr="00CB4696">
        <w:rPr>
          <w:sz w:val="28"/>
          <w:szCs w:val="28"/>
        </w:rPr>
        <w:t xml:space="preserve"> в пункте 2 части 8 внести изменения в приложение №3 «Р</w:t>
      </w:r>
      <w:r w:rsidR="0051514D" w:rsidRPr="00CB4696">
        <w:rPr>
          <w:sz w:val="28"/>
          <w:szCs w:val="28"/>
        </w:rPr>
        <w:t>аспред</w:t>
      </w:r>
      <w:r w:rsidR="0051514D" w:rsidRPr="00CB4696">
        <w:rPr>
          <w:sz w:val="28"/>
          <w:szCs w:val="28"/>
        </w:rPr>
        <w:t>е</w:t>
      </w:r>
      <w:r w:rsidR="0051514D" w:rsidRPr="00CB4696">
        <w:rPr>
          <w:sz w:val="28"/>
          <w:szCs w:val="28"/>
        </w:rPr>
        <w:t xml:space="preserve">ление ассигнований бюджета </w:t>
      </w:r>
      <w:r w:rsidR="0003030B" w:rsidRPr="00CB4696">
        <w:rPr>
          <w:sz w:val="28"/>
          <w:szCs w:val="28"/>
        </w:rPr>
        <w:t>муниципального образования Северное Чер</w:t>
      </w:r>
      <w:r w:rsidR="0003030B" w:rsidRPr="00CB4696">
        <w:rPr>
          <w:sz w:val="28"/>
          <w:szCs w:val="28"/>
        </w:rPr>
        <w:t>н</w:t>
      </w:r>
      <w:r w:rsidR="0003030B" w:rsidRPr="00CB4696">
        <w:rPr>
          <w:sz w:val="28"/>
          <w:szCs w:val="28"/>
        </w:rPr>
        <w:t>ского района на 2024</w:t>
      </w:r>
      <w:r w:rsidR="00CD554E" w:rsidRPr="00CB4696">
        <w:rPr>
          <w:sz w:val="28"/>
          <w:szCs w:val="28"/>
        </w:rPr>
        <w:t xml:space="preserve"> год </w:t>
      </w:r>
      <w:r w:rsidR="0003030B" w:rsidRPr="00CB4696">
        <w:rPr>
          <w:sz w:val="28"/>
          <w:szCs w:val="28"/>
        </w:rPr>
        <w:t xml:space="preserve"> </w:t>
      </w:r>
      <w:r w:rsidR="0051514D" w:rsidRPr="00CB4696">
        <w:rPr>
          <w:sz w:val="28"/>
          <w:szCs w:val="28"/>
        </w:rPr>
        <w:t xml:space="preserve">по разделам, целевым статьям и видам расходов </w:t>
      </w:r>
      <w:r w:rsidR="0003030B" w:rsidRPr="00CB4696">
        <w:rPr>
          <w:sz w:val="28"/>
          <w:szCs w:val="28"/>
        </w:rPr>
        <w:t xml:space="preserve">функциональной </w:t>
      </w:r>
      <w:r w:rsidR="0051514D" w:rsidRPr="00CB4696">
        <w:rPr>
          <w:sz w:val="28"/>
          <w:szCs w:val="28"/>
        </w:rPr>
        <w:t>классификации расходов бюджетов Российской Федер</w:t>
      </w:r>
      <w:r w:rsidR="0051514D" w:rsidRPr="00CB4696">
        <w:rPr>
          <w:sz w:val="28"/>
          <w:szCs w:val="28"/>
        </w:rPr>
        <w:t>а</w:t>
      </w:r>
      <w:r w:rsidR="0051514D" w:rsidRPr="00CB4696">
        <w:rPr>
          <w:sz w:val="28"/>
          <w:szCs w:val="28"/>
        </w:rPr>
        <w:t>ции</w:t>
      </w:r>
      <w:r w:rsidR="0003030B" w:rsidRPr="00CB4696">
        <w:rPr>
          <w:sz w:val="28"/>
          <w:szCs w:val="28"/>
        </w:rPr>
        <w:t xml:space="preserve">» </w:t>
      </w:r>
      <w:r w:rsidR="0051514D" w:rsidRPr="00CB4696">
        <w:rPr>
          <w:sz w:val="28"/>
          <w:szCs w:val="28"/>
        </w:rPr>
        <w:t xml:space="preserve"> </w:t>
      </w:r>
      <w:r w:rsidR="0003030B" w:rsidRPr="00CB4696">
        <w:rPr>
          <w:sz w:val="28"/>
          <w:szCs w:val="28"/>
        </w:rPr>
        <w:t>изложив в редакции</w:t>
      </w:r>
      <w:r w:rsidR="0051514D" w:rsidRPr="00CB4696">
        <w:rPr>
          <w:sz w:val="28"/>
          <w:szCs w:val="28"/>
        </w:rPr>
        <w:t xml:space="preserve"> приложе</w:t>
      </w:r>
      <w:r w:rsidR="0003030B" w:rsidRPr="00CB4696">
        <w:rPr>
          <w:sz w:val="28"/>
          <w:szCs w:val="28"/>
        </w:rPr>
        <w:t>ния</w:t>
      </w:r>
      <w:r w:rsidR="0051514D" w:rsidRPr="00CB4696">
        <w:rPr>
          <w:sz w:val="28"/>
          <w:szCs w:val="28"/>
        </w:rPr>
        <w:t xml:space="preserve"> № </w:t>
      </w:r>
      <w:r w:rsidR="0003030B" w:rsidRPr="00CB4696">
        <w:rPr>
          <w:sz w:val="28"/>
          <w:szCs w:val="28"/>
        </w:rPr>
        <w:t>2</w:t>
      </w:r>
      <w:r w:rsidR="0051514D" w:rsidRPr="00CB4696">
        <w:rPr>
          <w:sz w:val="28"/>
          <w:szCs w:val="28"/>
        </w:rPr>
        <w:t xml:space="preserve"> к настояще</w:t>
      </w:r>
      <w:r w:rsidR="0003030B" w:rsidRPr="00CB4696">
        <w:rPr>
          <w:sz w:val="28"/>
          <w:szCs w:val="28"/>
        </w:rPr>
        <w:t>му Р</w:t>
      </w:r>
      <w:r w:rsidR="0051514D" w:rsidRPr="00CB4696">
        <w:rPr>
          <w:sz w:val="28"/>
          <w:szCs w:val="28"/>
        </w:rPr>
        <w:t>ешению.</w:t>
      </w:r>
    </w:p>
    <w:p w:rsidR="00191FAE" w:rsidRPr="00CB4696" w:rsidRDefault="00191FAE" w:rsidP="0003030B">
      <w:pPr>
        <w:pStyle w:val="a4"/>
        <w:ind w:left="0"/>
        <w:jc w:val="both"/>
        <w:rPr>
          <w:sz w:val="28"/>
          <w:szCs w:val="28"/>
        </w:rPr>
      </w:pPr>
    </w:p>
    <w:p w:rsidR="00191FAE" w:rsidRPr="00CB4696" w:rsidRDefault="00191FAE" w:rsidP="0003030B">
      <w:pPr>
        <w:pStyle w:val="a4"/>
        <w:ind w:left="0"/>
        <w:jc w:val="both"/>
        <w:rPr>
          <w:sz w:val="28"/>
          <w:szCs w:val="28"/>
        </w:rPr>
      </w:pPr>
      <w:r w:rsidRPr="00CB4696">
        <w:rPr>
          <w:sz w:val="28"/>
          <w:szCs w:val="28"/>
        </w:rPr>
        <w:t xml:space="preserve">           б) в пункте 4 части 8 внести изменения в приложение № 5 «Ведо</w:t>
      </w:r>
      <w:r w:rsidRPr="00CB4696">
        <w:rPr>
          <w:sz w:val="28"/>
          <w:szCs w:val="28"/>
        </w:rPr>
        <w:t>м</w:t>
      </w:r>
      <w:r w:rsidRPr="00CB4696">
        <w:rPr>
          <w:sz w:val="28"/>
          <w:szCs w:val="28"/>
        </w:rPr>
        <w:t>ственная структ</w:t>
      </w:r>
      <w:r w:rsidRPr="00CB4696">
        <w:rPr>
          <w:sz w:val="28"/>
          <w:szCs w:val="28"/>
        </w:rPr>
        <w:t>у</w:t>
      </w:r>
      <w:r w:rsidRPr="00CB4696">
        <w:rPr>
          <w:sz w:val="28"/>
          <w:szCs w:val="28"/>
        </w:rPr>
        <w:t>ра муниципального образования Северное Чернского района 2024 год» изложив в реда</w:t>
      </w:r>
      <w:r w:rsidRPr="00CB4696">
        <w:rPr>
          <w:sz w:val="28"/>
          <w:szCs w:val="28"/>
        </w:rPr>
        <w:t>к</w:t>
      </w:r>
      <w:r w:rsidRPr="00CB4696">
        <w:rPr>
          <w:sz w:val="28"/>
          <w:szCs w:val="28"/>
        </w:rPr>
        <w:t>ции приложения № 3 к настоящему Решению.</w:t>
      </w:r>
    </w:p>
    <w:p w:rsidR="00191FAE" w:rsidRPr="00CB4696" w:rsidRDefault="00191FAE" w:rsidP="0003030B">
      <w:pPr>
        <w:pStyle w:val="a4"/>
        <w:ind w:left="0"/>
        <w:jc w:val="both"/>
        <w:rPr>
          <w:sz w:val="28"/>
          <w:szCs w:val="28"/>
        </w:rPr>
      </w:pPr>
    </w:p>
    <w:p w:rsidR="00191FAE" w:rsidRPr="00CB4696" w:rsidRDefault="00191FAE" w:rsidP="0003030B">
      <w:pPr>
        <w:pStyle w:val="a4"/>
        <w:ind w:left="0"/>
        <w:jc w:val="both"/>
        <w:rPr>
          <w:sz w:val="28"/>
          <w:szCs w:val="28"/>
        </w:rPr>
      </w:pPr>
      <w:r w:rsidRPr="00CB4696">
        <w:rPr>
          <w:sz w:val="28"/>
          <w:szCs w:val="28"/>
        </w:rPr>
        <w:t xml:space="preserve">           </w:t>
      </w:r>
      <w:proofErr w:type="gramStart"/>
      <w:r w:rsidRPr="00CB4696">
        <w:rPr>
          <w:sz w:val="28"/>
          <w:szCs w:val="28"/>
        </w:rPr>
        <w:t>в) в пункте 6 части 8 внести изменения в приложение № 7 «Распред</w:t>
      </w:r>
      <w:r w:rsidRPr="00CB4696">
        <w:rPr>
          <w:sz w:val="28"/>
          <w:szCs w:val="28"/>
        </w:rPr>
        <w:t>е</w:t>
      </w:r>
      <w:r w:rsidRPr="00CB4696">
        <w:rPr>
          <w:sz w:val="28"/>
          <w:szCs w:val="28"/>
        </w:rPr>
        <w:t>ление бюдже</w:t>
      </w:r>
      <w:r w:rsidRPr="00CB4696">
        <w:rPr>
          <w:sz w:val="28"/>
          <w:szCs w:val="28"/>
        </w:rPr>
        <w:t>т</w:t>
      </w:r>
      <w:r w:rsidRPr="00CB4696">
        <w:rPr>
          <w:sz w:val="28"/>
          <w:szCs w:val="28"/>
        </w:rPr>
        <w:t>ных ассигнований бюджета МО Северное Чернского района по целевым статьям (муниципальным программам и непрограммным направл</w:t>
      </w:r>
      <w:r w:rsidRPr="00CB4696">
        <w:rPr>
          <w:sz w:val="28"/>
          <w:szCs w:val="28"/>
        </w:rPr>
        <w:t>е</w:t>
      </w:r>
      <w:r w:rsidRPr="00CB4696">
        <w:rPr>
          <w:sz w:val="28"/>
          <w:szCs w:val="28"/>
        </w:rPr>
        <w:t>ниям деятельности), группам и подгруппам видов расходов, разделам, по</w:t>
      </w:r>
      <w:r w:rsidRPr="00CB4696">
        <w:rPr>
          <w:sz w:val="28"/>
          <w:szCs w:val="28"/>
        </w:rPr>
        <w:t>д</w:t>
      </w:r>
      <w:r w:rsidRPr="00CB4696">
        <w:rPr>
          <w:sz w:val="28"/>
          <w:szCs w:val="28"/>
        </w:rPr>
        <w:t>разделам классификации расходов бюджетов Ро</w:t>
      </w:r>
      <w:r w:rsidRPr="00CB4696">
        <w:rPr>
          <w:sz w:val="28"/>
          <w:szCs w:val="28"/>
        </w:rPr>
        <w:t>с</w:t>
      </w:r>
      <w:r w:rsidRPr="00CB4696">
        <w:rPr>
          <w:sz w:val="28"/>
          <w:szCs w:val="28"/>
        </w:rPr>
        <w:t>сийской Федерации на 2024 год» изложив в редакции приложения № 4 к настоящему Р</w:t>
      </w:r>
      <w:r w:rsidRPr="00CB4696">
        <w:rPr>
          <w:sz w:val="28"/>
          <w:szCs w:val="28"/>
        </w:rPr>
        <w:t>е</w:t>
      </w:r>
      <w:r w:rsidRPr="00CB4696">
        <w:rPr>
          <w:sz w:val="28"/>
          <w:szCs w:val="28"/>
        </w:rPr>
        <w:t>шению</w:t>
      </w:r>
      <w:r w:rsidR="00EF21B5" w:rsidRPr="00CB4696">
        <w:rPr>
          <w:sz w:val="28"/>
          <w:szCs w:val="28"/>
        </w:rPr>
        <w:t>.</w:t>
      </w:r>
      <w:r w:rsidRPr="00CB4696">
        <w:rPr>
          <w:sz w:val="28"/>
          <w:szCs w:val="28"/>
        </w:rPr>
        <w:t xml:space="preserve"> </w:t>
      </w:r>
      <w:proofErr w:type="gramEnd"/>
    </w:p>
    <w:p w:rsidR="00EF21B5" w:rsidRPr="00CB4696" w:rsidRDefault="00EF21B5" w:rsidP="0003030B">
      <w:pPr>
        <w:pStyle w:val="a4"/>
        <w:ind w:left="0"/>
        <w:jc w:val="both"/>
        <w:rPr>
          <w:sz w:val="28"/>
          <w:szCs w:val="28"/>
        </w:rPr>
      </w:pPr>
      <w:bookmarkStart w:id="0" w:name="_GoBack"/>
    </w:p>
    <w:bookmarkEnd w:id="0"/>
    <w:p w:rsidR="00EF21B5" w:rsidRPr="00CB4696" w:rsidRDefault="00EF21B5" w:rsidP="0003030B">
      <w:pPr>
        <w:pStyle w:val="a4"/>
        <w:ind w:left="0"/>
        <w:jc w:val="both"/>
        <w:rPr>
          <w:sz w:val="28"/>
          <w:szCs w:val="28"/>
        </w:rPr>
      </w:pPr>
      <w:r w:rsidRPr="00CB4696">
        <w:rPr>
          <w:sz w:val="28"/>
          <w:szCs w:val="28"/>
        </w:rPr>
        <w:t xml:space="preserve">            </w:t>
      </w:r>
      <w:r w:rsidRPr="00CB4696">
        <w:rPr>
          <w:b/>
          <w:sz w:val="28"/>
          <w:szCs w:val="28"/>
        </w:rPr>
        <w:t>4) в части 12:</w:t>
      </w:r>
    </w:p>
    <w:p w:rsidR="00EF21B5" w:rsidRPr="00CB4696" w:rsidRDefault="00EF21B5" w:rsidP="0003030B">
      <w:pPr>
        <w:pStyle w:val="a4"/>
        <w:ind w:left="0"/>
        <w:jc w:val="both"/>
        <w:rPr>
          <w:sz w:val="28"/>
          <w:szCs w:val="28"/>
        </w:rPr>
      </w:pPr>
      <w:r w:rsidRPr="00CB4696">
        <w:rPr>
          <w:sz w:val="28"/>
          <w:szCs w:val="28"/>
        </w:rPr>
        <w:t xml:space="preserve">            а) в пункте 1 части 12 внести изменения в приложения № 11 «Исто</w:t>
      </w:r>
      <w:r w:rsidRPr="00CB4696">
        <w:rPr>
          <w:sz w:val="28"/>
          <w:szCs w:val="28"/>
        </w:rPr>
        <w:t>ч</w:t>
      </w:r>
      <w:r w:rsidRPr="00CB4696">
        <w:rPr>
          <w:sz w:val="28"/>
          <w:szCs w:val="28"/>
        </w:rPr>
        <w:t>ники внутреннего финансирования дефицита бюджета МО Северное Чер</w:t>
      </w:r>
      <w:r w:rsidRPr="00CB4696">
        <w:rPr>
          <w:sz w:val="28"/>
          <w:szCs w:val="28"/>
        </w:rPr>
        <w:t>н</w:t>
      </w:r>
      <w:r w:rsidRPr="00CB4696">
        <w:rPr>
          <w:sz w:val="28"/>
          <w:szCs w:val="28"/>
        </w:rPr>
        <w:t>ского района на 2024 год» изложив в редакции приложения № 5 к настоящ</w:t>
      </w:r>
      <w:r w:rsidRPr="00CB4696">
        <w:rPr>
          <w:sz w:val="28"/>
          <w:szCs w:val="28"/>
        </w:rPr>
        <w:t>е</w:t>
      </w:r>
      <w:r w:rsidRPr="00CB4696">
        <w:rPr>
          <w:sz w:val="28"/>
          <w:szCs w:val="28"/>
        </w:rPr>
        <w:t>му Решению.</w:t>
      </w:r>
    </w:p>
    <w:p w:rsidR="00EF21B5" w:rsidRPr="00CB4696" w:rsidRDefault="00EF21B5" w:rsidP="0003030B">
      <w:pPr>
        <w:pStyle w:val="a4"/>
        <w:ind w:left="0"/>
        <w:jc w:val="both"/>
        <w:rPr>
          <w:sz w:val="28"/>
          <w:szCs w:val="28"/>
        </w:rPr>
      </w:pPr>
    </w:p>
    <w:p w:rsidR="00CB4696" w:rsidRDefault="00EF21B5" w:rsidP="0003030B">
      <w:pPr>
        <w:pStyle w:val="a4"/>
        <w:ind w:left="0"/>
        <w:jc w:val="both"/>
        <w:rPr>
          <w:sz w:val="28"/>
          <w:szCs w:val="28"/>
        </w:rPr>
      </w:pPr>
      <w:r w:rsidRPr="00CB4696">
        <w:rPr>
          <w:sz w:val="28"/>
          <w:szCs w:val="28"/>
        </w:rPr>
        <w:t xml:space="preserve">            </w:t>
      </w:r>
      <w:r w:rsidRPr="00CB4696">
        <w:rPr>
          <w:b/>
          <w:sz w:val="28"/>
          <w:szCs w:val="28"/>
        </w:rPr>
        <w:t xml:space="preserve">2. </w:t>
      </w:r>
      <w:r w:rsidRPr="00CB4696">
        <w:rPr>
          <w:sz w:val="28"/>
          <w:szCs w:val="28"/>
        </w:rPr>
        <w:t>Обнародовать настоящее решение в установленном порядке на те</w:t>
      </w:r>
      <w:r w:rsidRPr="00CB4696">
        <w:rPr>
          <w:sz w:val="28"/>
          <w:szCs w:val="28"/>
        </w:rPr>
        <w:t>р</w:t>
      </w:r>
      <w:r w:rsidRPr="00CB4696">
        <w:rPr>
          <w:sz w:val="28"/>
          <w:szCs w:val="28"/>
        </w:rPr>
        <w:t>ритории муниципального образования Северное Чернского района и разм</w:t>
      </w:r>
      <w:r w:rsidRPr="00CB4696">
        <w:rPr>
          <w:sz w:val="28"/>
          <w:szCs w:val="28"/>
        </w:rPr>
        <w:t>е</w:t>
      </w:r>
      <w:r w:rsidRPr="00CB4696">
        <w:rPr>
          <w:sz w:val="28"/>
          <w:szCs w:val="28"/>
        </w:rPr>
        <w:t>стить на официальном са</w:t>
      </w:r>
      <w:r w:rsidRPr="00CB4696">
        <w:rPr>
          <w:sz w:val="28"/>
          <w:szCs w:val="28"/>
        </w:rPr>
        <w:t>й</w:t>
      </w:r>
      <w:r w:rsidRPr="00CB4696">
        <w:rPr>
          <w:sz w:val="28"/>
          <w:szCs w:val="28"/>
        </w:rPr>
        <w:t xml:space="preserve">те муниципального образования Чернский района </w:t>
      </w:r>
      <w:hyperlink r:id="rId9" w:history="1">
        <w:r w:rsidR="00CB4696" w:rsidRPr="00CA4F80">
          <w:rPr>
            <w:rStyle w:val="ab"/>
            <w:sz w:val="28"/>
            <w:szCs w:val="28"/>
            <w:lang w:val="en-US"/>
          </w:rPr>
          <w:t>https</w:t>
        </w:r>
        <w:r w:rsidR="00CB4696" w:rsidRPr="00CA4F80">
          <w:rPr>
            <w:rStyle w:val="ab"/>
            <w:sz w:val="28"/>
            <w:szCs w:val="28"/>
          </w:rPr>
          <w:t>://</w:t>
        </w:r>
        <w:proofErr w:type="spellStart"/>
        <w:r w:rsidR="00CB4696" w:rsidRPr="00CA4F80">
          <w:rPr>
            <w:rStyle w:val="ab"/>
            <w:sz w:val="28"/>
            <w:szCs w:val="28"/>
            <w:lang w:val="en-US"/>
          </w:rPr>
          <w:t>chernskij</w:t>
        </w:r>
        <w:proofErr w:type="spellEnd"/>
        <w:r w:rsidR="00CB4696" w:rsidRPr="00CA4F80">
          <w:rPr>
            <w:rStyle w:val="ab"/>
            <w:sz w:val="28"/>
            <w:szCs w:val="28"/>
          </w:rPr>
          <w:t>-</w:t>
        </w:r>
        <w:r w:rsidR="00CB4696" w:rsidRPr="00CA4F80">
          <w:rPr>
            <w:rStyle w:val="ab"/>
            <w:sz w:val="28"/>
            <w:szCs w:val="28"/>
            <w:lang w:val="en-US"/>
          </w:rPr>
          <w:t>r</w:t>
        </w:r>
        <w:r w:rsidR="00CB4696" w:rsidRPr="00CA4F80">
          <w:rPr>
            <w:rStyle w:val="ab"/>
            <w:sz w:val="28"/>
            <w:szCs w:val="28"/>
          </w:rPr>
          <w:t>71.</w:t>
        </w:r>
        <w:proofErr w:type="spellStart"/>
        <w:r w:rsidR="00CB4696" w:rsidRPr="00CA4F80">
          <w:rPr>
            <w:rStyle w:val="ab"/>
            <w:sz w:val="28"/>
            <w:szCs w:val="28"/>
            <w:lang w:val="en-US"/>
          </w:rPr>
          <w:t>gosweb</w:t>
        </w:r>
        <w:proofErr w:type="spellEnd"/>
        <w:r w:rsidR="00CB4696" w:rsidRPr="00CA4F80">
          <w:rPr>
            <w:rStyle w:val="ab"/>
            <w:sz w:val="28"/>
            <w:szCs w:val="28"/>
          </w:rPr>
          <w:t>.</w:t>
        </w:r>
        <w:proofErr w:type="spellStart"/>
        <w:r w:rsidR="00CB4696" w:rsidRPr="00CA4F80">
          <w:rPr>
            <w:rStyle w:val="ab"/>
            <w:sz w:val="28"/>
            <w:szCs w:val="28"/>
            <w:lang w:val="en-US"/>
          </w:rPr>
          <w:t>gosuslugi</w:t>
        </w:r>
        <w:proofErr w:type="spellEnd"/>
        <w:r w:rsidR="00CB4696" w:rsidRPr="00CA4F80">
          <w:rPr>
            <w:rStyle w:val="ab"/>
            <w:sz w:val="28"/>
            <w:szCs w:val="28"/>
          </w:rPr>
          <w:t>.</w:t>
        </w:r>
        <w:proofErr w:type="spellStart"/>
        <w:r w:rsidR="00CB4696" w:rsidRPr="00CA4F80">
          <w:rPr>
            <w:rStyle w:val="ab"/>
            <w:sz w:val="28"/>
            <w:szCs w:val="28"/>
            <w:lang w:val="en-US"/>
          </w:rPr>
          <w:t>ru</w:t>
        </w:r>
        <w:proofErr w:type="spellEnd"/>
        <w:r w:rsidR="00CB4696" w:rsidRPr="00CA4F80">
          <w:rPr>
            <w:rStyle w:val="ab"/>
            <w:sz w:val="28"/>
            <w:szCs w:val="28"/>
          </w:rPr>
          <w:t>/</w:t>
        </w:r>
      </w:hyperlink>
      <w:r w:rsidR="00CB4696">
        <w:rPr>
          <w:sz w:val="28"/>
          <w:szCs w:val="28"/>
        </w:rPr>
        <w:t xml:space="preserve"> </w:t>
      </w:r>
    </w:p>
    <w:p w:rsidR="00EF21B5" w:rsidRPr="00CB4696" w:rsidRDefault="00CB4696" w:rsidP="0003030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B0076" w:rsidRPr="00CB4696">
        <w:rPr>
          <w:sz w:val="28"/>
          <w:szCs w:val="28"/>
        </w:rPr>
        <w:t>информационно-телекоммуникационной сети «</w:t>
      </w:r>
      <w:proofErr w:type="spellStart"/>
      <w:r w:rsidR="008B0076" w:rsidRPr="00CB4696">
        <w:rPr>
          <w:sz w:val="28"/>
          <w:szCs w:val="28"/>
        </w:rPr>
        <w:t>Интетнет</w:t>
      </w:r>
      <w:proofErr w:type="spellEnd"/>
      <w:r w:rsidR="008B0076" w:rsidRPr="00CB4696">
        <w:rPr>
          <w:sz w:val="28"/>
          <w:szCs w:val="28"/>
        </w:rPr>
        <w:t>».</w:t>
      </w:r>
    </w:p>
    <w:p w:rsidR="00C23E5F" w:rsidRPr="00CB4696" w:rsidRDefault="00C23E5F" w:rsidP="008B0076">
      <w:pPr>
        <w:pStyle w:val="a4"/>
        <w:ind w:left="0"/>
        <w:jc w:val="both"/>
        <w:rPr>
          <w:sz w:val="28"/>
          <w:szCs w:val="28"/>
        </w:rPr>
      </w:pPr>
    </w:p>
    <w:p w:rsidR="0051514D" w:rsidRPr="00CB4696" w:rsidRDefault="008B0076" w:rsidP="00182CB7">
      <w:pPr>
        <w:pStyle w:val="a4"/>
        <w:ind w:left="0" w:firstLine="709"/>
        <w:jc w:val="both"/>
        <w:rPr>
          <w:sz w:val="28"/>
          <w:szCs w:val="28"/>
        </w:rPr>
      </w:pPr>
      <w:r w:rsidRPr="00CB4696">
        <w:rPr>
          <w:b/>
          <w:sz w:val="28"/>
          <w:szCs w:val="28"/>
        </w:rPr>
        <w:t xml:space="preserve">3. </w:t>
      </w:r>
      <w:r w:rsidR="0051514D" w:rsidRPr="00CB4696">
        <w:rPr>
          <w:sz w:val="28"/>
          <w:szCs w:val="28"/>
        </w:rPr>
        <w:t>Настоящее решени</w:t>
      </w:r>
      <w:r w:rsidR="00CF6184" w:rsidRPr="00CB4696">
        <w:rPr>
          <w:sz w:val="28"/>
          <w:szCs w:val="28"/>
        </w:rPr>
        <w:t>е вс</w:t>
      </w:r>
      <w:r w:rsidR="007B731C" w:rsidRPr="00CB4696">
        <w:rPr>
          <w:sz w:val="28"/>
          <w:szCs w:val="28"/>
        </w:rPr>
        <w:t xml:space="preserve">тупает в силу </w:t>
      </w:r>
      <w:r w:rsidRPr="00CB4696">
        <w:rPr>
          <w:sz w:val="28"/>
          <w:szCs w:val="28"/>
        </w:rPr>
        <w:t>со дня подписания.</w:t>
      </w:r>
    </w:p>
    <w:p w:rsidR="0051514D" w:rsidRPr="00CB4696" w:rsidRDefault="0051514D" w:rsidP="00182CB7">
      <w:pPr>
        <w:pStyle w:val="a4"/>
        <w:ind w:left="0" w:firstLine="709"/>
        <w:jc w:val="both"/>
        <w:rPr>
          <w:sz w:val="28"/>
          <w:szCs w:val="28"/>
        </w:rPr>
      </w:pPr>
    </w:p>
    <w:p w:rsidR="00251B69" w:rsidRPr="00CB4696" w:rsidRDefault="00251B69" w:rsidP="00182CB7">
      <w:pPr>
        <w:pStyle w:val="a4"/>
        <w:ind w:left="0" w:firstLine="709"/>
        <w:jc w:val="both"/>
        <w:rPr>
          <w:sz w:val="28"/>
          <w:szCs w:val="28"/>
        </w:rPr>
      </w:pPr>
    </w:p>
    <w:p w:rsidR="0051514D" w:rsidRDefault="0051514D" w:rsidP="00182CB7">
      <w:pPr>
        <w:pStyle w:val="a4"/>
        <w:ind w:left="0" w:firstLine="709"/>
        <w:jc w:val="both"/>
        <w:rPr>
          <w:sz w:val="28"/>
          <w:szCs w:val="28"/>
        </w:rPr>
      </w:pPr>
    </w:p>
    <w:p w:rsidR="006E065C" w:rsidRPr="00CB4696" w:rsidRDefault="006E065C" w:rsidP="00182CB7">
      <w:pPr>
        <w:pStyle w:val="a4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3"/>
        <w:gridCol w:w="4618"/>
      </w:tblGrid>
      <w:tr w:rsidR="0051514D" w:rsidRPr="00CB4696" w:rsidTr="000B05B9">
        <w:tc>
          <w:tcPr>
            <w:tcW w:w="4953" w:type="dxa"/>
          </w:tcPr>
          <w:p w:rsidR="0051514D" w:rsidRPr="00CB4696" w:rsidRDefault="0051514D" w:rsidP="00182CB7">
            <w:pPr>
              <w:rPr>
                <w:b/>
                <w:sz w:val="28"/>
                <w:szCs w:val="28"/>
              </w:rPr>
            </w:pPr>
            <w:r w:rsidRPr="00CB4696">
              <w:rPr>
                <w:b/>
                <w:sz w:val="28"/>
                <w:szCs w:val="28"/>
              </w:rPr>
              <w:t xml:space="preserve">Глава </w:t>
            </w:r>
            <w:proofErr w:type="gramStart"/>
            <w:r w:rsidRPr="00CB4696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CB4696">
              <w:rPr>
                <w:b/>
                <w:sz w:val="28"/>
                <w:szCs w:val="28"/>
              </w:rPr>
              <w:t xml:space="preserve"> </w:t>
            </w:r>
          </w:p>
          <w:p w:rsidR="006E065C" w:rsidRDefault="006E065C" w:rsidP="00182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образования </w:t>
            </w:r>
            <w:proofErr w:type="gramStart"/>
            <w:r>
              <w:rPr>
                <w:b/>
                <w:sz w:val="28"/>
                <w:szCs w:val="28"/>
              </w:rPr>
              <w:t>Северное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51514D" w:rsidRPr="00CB4696" w:rsidRDefault="0051514D" w:rsidP="00182CB7">
            <w:pPr>
              <w:rPr>
                <w:b/>
                <w:sz w:val="28"/>
                <w:szCs w:val="28"/>
              </w:rPr>
            </w:pPr>
            <w:r w:rsidRPr="00CB4696">
              <w:rPr>
                <w:b/>
                <w:sz w:val="28"/>
                <w:szCs w:val="28"/>
              </w:rPr>
              <w:t>Чернского района</w:t>
            </w:r>
          </w:p>
        </w:tc>
        <w:tc>
          <w:tcPr>
            <w:tcW w:w="4618" w:type="dxa"/>
          </w:tcPr>
          <w:p w:rsidR="006E065C" w:rsidRDefault="006E065C" w:rsidP="00182CB7">
            <w:pPr>
              <w:jc w:val="right"/>
              <w:rPr>
                <w:b/>
                <w:sz w:val="28"/>
                <w:szCs w:val="28"/>
              </w:rPr>
            </w:pPr>
          </w:p>
          <w:p w:rsidR="0051514D" w:rsidRPr="00CB4696" w:rsidRDefault="0051514D" w:rsidP="006E065C">
            <w:pPr>
              <w:jc w:val="right"/>
              <w:rPr>
                <w:b/>
                <w:sz w:val="28"/>
                <w:szCs w:val="28"/>
              </w:rPr>
            </w:pPr>
            <w:r w:rsidRPr="00CB4696">
              <w:rPr>
                <w:b/>
                <w:sz w:val="28"/>
                <w:szCs w:val="28"/>
              </w:rPr>
              <w:t>Н.Н. Шемякина</w:t>
            </w:r>
          </w:p>
        </w:tc>
      </w:tr>
    </w:tbl>
    <w:p w:rsidR="00646495" w:rsidRDefault="00646495" w:rsidP="00182CB7">
      <w:pPr>
        <w:rPr>
          <w:rFonts w:ascii="Arial" w:hAnsi="Arial" w:cs="Arial"/>
          <w:sz w:val="24"/>
          <w:szCs w:val="24"/>
        </w:rPr>
      </w:pPr>
    </w:p>
    <w:p w:rsidR="008C7CFB" w:rsidRDefault="008C7CFB" w:rsidP="00182CB7">
      <w:pPr>
        <w:rPr>
          <w:rFonts w:ascii="Arial" w:hAnsi="Arial" w:cs="Arial"/>
          <w:sz w:val="24"/>
          <w:szCs w:val="24"/>
        </w:rPr>
      </w:pPr>
    </w:p>
    <w:p w:rsidR="00E36E08" w:rsidRDefault="00E36E08" w:rsidP="00182CB7"/>
    <w:p w:rsidR="00182CB7" w:rsidRDefault="00182CB7" w:rsidP="00182CB7"/>
    <w:p w:rsidR="00F41AEA" w:rsidRDefault="00F41AEA" w:rsidP="00182CB7"/>
    <w:p w:rsidR="00F41AEA" w:rsidRDefault="00F41AEA" w:rsidP="00182CB7"/>
    <w:p w:rsidR="00916BEA" w:rsidRDefault="00916BEA" w:rsidP="00182CB7"/>
    <w:p w:rsidR="008B0076" w:rsidRDefault="008B0076" w:rsidP="00182CB7"/>
    <w:p w:rsidR="00CB4696" w:rsidRDefault="00CB4696" w:rsidP="00182CB7"/>
    <w:p w:rsidR="00ED6F04" w:rsidRPr="00ED6F04" w:rsidRDefault="008B0076" w:rsidP="00182CB7">
      <w:pPr>
        <w:rPr>
          <w:sz w:val="24"/>
          <w:szCs w:val="24"/>
        </w:rPr>
      </w:pPr>
      <w:r>
        <w:lastRenderedPageBreak/>
        <w:t xml:space="preserve">                                             </w:t>
      </w:r>
      <w:r w:rsidR="00BB1FEC">
        <w:t xml:space="preserve">                                                                                  </w:t>
      </w:r>
      <w:r w:rsidR="00ED6F04">
        <w:t xml:space="preserve">                       </w:t>
      </w:r>
      <w:r w:rsidR="00BB1FEC">
        <w:t xml:space="preserve"> </w:t>
      </w:r>
      <w:r w:rsidR="00ED6F04">
        <w:rPr>
          <w:sz w:val="24"/>
          <w:szCs w:val="24"/>
        </w:rPr>
        <w:t>Приложение № 1</w:t>
      </w:r>
      <w:r>
        <w:t xml:space="preserve"> </w:t>
      </w:r>
    </w:p>
    <w:p w:rsidR="008B0076" w:rsidRDefault="00ED6F04" w:rsidP="00182C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8B0076">
        <w:t xml:space="preserve">             </w:t>
      </w:r>
      <w:r>
        <w:t xml:space="preserve">                               </w:t>
      </w:r>
      <w:r>
        <w:rPr>
          <w:sz w:val="24"/>
          <w:szCs w:val="24"/>
        </w:rPr>
        <w:t>к решению Собрания депутатов МО Северное</w:t>
      </w:r>
    </w:p>
    <w:p w:rsidR="00ED6F04" w:rsidRDefault="00ED6F04" w:rsidP="00182C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BC7B9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Чернского района «О внесении изменений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ED6F04" w:rsidRDefault="00ED6F04" w:rsidP="00182C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BC7B9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решение Собрания депутатов МО Северное </w:t>
      </w:r>
    </w:p>
    <w:p w:rsidR="00ED6F04" w:rsidRDefault="00ED6F04" w:rsidP="00182C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BC7B9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Чернского района от 25.12.2023г. № 5-15</w:t>
      </w:r>
    </w:p>
    <w:p w:rsidR="00ED6F04" w:rsidRDefault="00ED6F04" w:rsidP="00182C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«О бюджете МО Северное Чернского района </w:t>
      </w:r>
      <w:proofErr w:type="gramStart"/>
      <w:r>
        <w:rPr>
          <w:sz w:val="24"/>
          <w:szCs w:val="24"/>
        </w:rPr>
        <w:t>на</w:t>
      </w:r>
      <w:proofErr w:type="gramEnd"/>
    </w:p>
    <w:p w:rsidR="00ED6F04" w:rsidRDefault="00ED6F04" w:rsidP="00182C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2024 год и плановый период 2025-2026 годов»»</w:t>
      </w:r>
    </w:p>
    <w:p w:rsidR="00ED6F04" w:rsidRDefault="00ED6F04" w:rsidP="00182C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BC7B9D">
        <w:rPr>
          <w:sz w:val="24"/>
          <w:szCs w:val="24"/>
        </w:rPr>
        <w:t xml:space="preserve">    </w:t>
      </w:r>
      <w:r w:rsidR="00CB4696">
        <w:rPr>
          <w:sz w:val="24"/>
          <w:szCs w:val="24"/>
        </w:rPr>
        <w:t xml:space="preserve">                          от 29.03.2024г. № 7-17</w:t>
      </w:r>
    </w:p>
    <w:p w:rsidR="00ED6F04" w:rsidRPr="00ED6F04" w:rsidRDefault="00ED6F04" w:rsidP="00182CB7">
      <w:pPr>
        <w:rPr>
          <w:sz w:val="24"/>
          <w:szCs w:val="24"/>
        </w:rPr>
      </w:pPr>
    </w:p>
    <w:tbl>
      <w:tblPr>
        <w:tblpPr w:leftFromText="180" w:rightFromText="180" w:vertAnchor="text" w:horzAnchor="margin" w:tblpY="206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8C7CFB" w:rsidRPr="00182CB7" w:rsidTr="008F26ED">
        <w:tc>
          <w:tcPr>
            <w:tcW w:w="4644" w:type="dxa"/>
          </w:tcPr>
          <w:p w:rsidR="008C7CFB" w:rsidRPr="00182CB7" w:rsidRDefault="008C7CFB" w:rsidP="00182CB7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C7CFB" w:rsidRPr="00182CB7" w:rsidRDefault="008C7CFB" w:rsidP="00182CB7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Приложение № </w:t>
            </w:r>
            <w:r w:rsidR="00302C83" w:rsidRPr="00182CB7">
              <w:rPr>
                <w:sz w:val="24"/>
                <w:szCs w:val="24"/>
              </w:rPr>
              <w:t>1</w:t>
            </w:r>
          </w:p>
          <w:p w:rsidR="008F26ED" w:rsidRDefault="008C7CFB" w:rsidP="00182CB7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 решению Собрания депутатов МО Северное Чернского района «О бюджете МО С</w:t>
            </w:r>
            <w:r w:rsidR="00E27F9B">
              <w:rPr>
                <w:sz w:val="24"/>
                <w:szCs w:val="24"/>
              </w:rPr>
              <w:t>еверное Чернского района на 2024</w:t>
            </w:r>
            <w:r w:rsidRPr="00182CB7">
              <w:rPr>
                <w:sz w:val="24"/>
                <w:szCs w:val="24"/>
              </w:rPr>
              <w:t xml:space="preserve"> год и плановый пе</w:t>
            </w:r>
            <w:r w:rsidR="00E27F9B">
              <w:rPr>
                <w:sz w:val="24"/>
                <w:szCs w:val="24"/>
              </w:rPr>
              <w:t>риод 2025-2026</w:t>
            </w:r>
            <w:r w:rsidRPr="00182CB7">
              <w:rPr>
                <w:sz w:val="24"/>
                <w:szCs w:val="24"/>
              </w:rPr>
              <w:t xml:space="preserve"> годов» </w:t>
            </w:r>
          </w:p>
          <w:p w:rsidR="008C7CFB" w:rsidRPr="00182CB7" w:rsidRDefault="008C7CFB" w:rsidP="00E27F9B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от </w:t>
            </w:r>
            <w:r w:rsidR="009016E5">
              <w:rPr>
                <w:sz w:val="24"/>
                <w:szCs w:val="24"/>
              </w:rPr>
              <w:t>25</w:t>
            </w:r>
            <w:r w:rsidR="00E27F9B">
              <w:rPr>
                <w:sz w:val="24"/>
                <w:szCs w:val="24"/>
              </w:rPr>
              <w:t>.12.2023</w:t>
            </w:r>
            <w:r w:rsidRPr="00182CB7">
              <w:rPr>
                <w:sz w:val="24"/>
                <w:szCs w:val="24"/>
              </w:rPr>
              <w:t xml:space="preserve"> г. № </w:t>
            </w:r>
            <w:r w:rsidR="009016E5">
              <w:rPr>
                <w:sz w:val="24"/>
                <w:szCs w:val="24"/>
              </w:rPr>
              <w:t>5-15</w:t>
            </w:r>
            <w:r w:rsidRPr="00182CB7">
              <w:rPr>
                <w:sz w:val="24"/>
                <w:szCs w:val="24"/>
              </w:rPr>
              <w:t xml:space="preserve">   </w:t>
            </w:r>
          </w:p>
        </w:tc>
      </w:tr>
    </w:tbl>
    <w:p w:rsidR="00E33035" w:rsidRPr="00182CB7" w:rsidRDefault="00E33035" w:rsidP="00182CB7">
      <w:pPr>
        <w:rPr>
          <w:sz w:val="24"/>
          <w:szCs w:val="24"/>
        </w:rPr>
      </w:pPr>
      <w:r w:rsidRPr="00182CB7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8558E6" w:rsidRPr="00182CB7" w:rsidRDefault="00E33035" w:rsidP="00182CB7">
      <w:pPr>
        <w:ind w:firstLine="567"/>
        <w:rPr>
          <w:sz w:val="24"/>
          <w:szCs w:val="24"/>
        </w:rPr>
      </w:pPr>
      <w:r w:rsidRPr="00182CB7">
        <w:rPr>
          <w:sz w:val="24"/>
          <w:szCs w:val="24"/>
        </w:rPr>
        <w:t xml:space="preserve">                                                  </w:t>
      </w:r>
      <w:r w:rsidR="008C7CFB" w:rsidRPr="00182CB7">
        <w:rPr>
          <w:sz w:val="24"/>
          <w:szCs w:val="24"/>
        </w:rPr>
        <w:t xml:space="preserve">   </w:t>
      </w:r>
    </w:p>
    <w:p w:rsidR="0044391A" w:rsidRPr="00182CB7" w:rsidRDefault="0044391A" w:rsidP="00182CB7">
      <w:pPr>
        <w:jc w:val="center"/>
        <w:rPr>
          <w:b/>
          <w:sz w:val="24"/>
          <w:szCs w:val="24"/>
        </w:rPr>
      </w:pPr>
      <w:r w:rsidRPr="00182CB7">
        <w:rPr>
          <w:b/>
          <w:sz w:val="24"/>
          <w:szCs w:val="24"/>
        </w:rPr>
        <w:t>Доходы бюджета муници</w:t>
      </w:r>
      <w:r w:rsidR="00057887" w:rsidRPr="00182CB7">
        <w:rPr>
          <w:b/>
          <w:sz w:val="24"/>
          <w:szCs w:val="24"/>
        </w:rPr>
        <w:t xml:space="preserve">пального образования </w:t>
      </w:r>
      <w:proofErr w:type="gramStart"/>
      <w:r w:rsidR="00057887" w:rsidRPr="00182CB7">
        <w:rPr>
          <w:b/>
          <w:sz w:val="24"/>
          <w:szCs w:val="24"/>
        </w:rPr>
        <w:t>Северное</w:t>
      </w:r>
      <w:proofErr w:type="gramEnd"/>
      <w:r w:rsidR="00614D8E" w:rsidRPr="00182CB7">
        <w:rPr>
          <w:b/>
          <w:sz w:val="24"/>
          <w:szCs w:val="24"/>
        </w:rPr>
        <w:t xml:space="preserve"> Черн</w:t>
      </w:r>
      <w:r w:rsidR="00E27F9B">
        <w:rPr>
          <w:b/>
          <w:sz w:val="24"/>
          <w:szCs w:val="24"/>
        </w:rPr>
        <w:t>ского района на 2024</w:t>
      </w:r>
      <w:r w:rsidRPr="00182CB7">
        <w:rPr>
          <w:b/>
          <w:sz w:val="24"/>
          <w:szCs w:val="24"/>
        </w:rPr>
        <w:t xml:space="preserve"> год по группам, подгруппам</w:t>
      </w:r>
      <w:r w:rsidR="007D1CC8" w:rsidRPr="00182CB7">
        <w:rPr>
          <w:b/>
          <w:sz w:val="24"/>
          <w:szCs w:val="24"/>
        </w:rPr>
        <w:t>, статьям</w:t>
      </w:r>
      <w:r w:rsidRPr="00182CB7">
        <w:rPr>
          <w:b/>
          <w:sz w:val="24"/>
          <w:szCs w:val="24"/>
        </w:rPr>
        <w:t xml:space="preserve"> и подстатьям классификации бюджетов РФ</w:t>
      </w:r>
    </w:p>
    <w:p w:rsidR="007E01C7" w:rsidRPr="00182CB7" w:rsidRDefault="007E01C7" w:rsidP="00182CB7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5195"/>
        <w:gridCol w:w="1751"/>
      </w:tblGrid>
      <w:tr w:rsidR="0044391A" w:rsidRPr="00182CB7" w:rsidTr="00BF356A">
        <w:tc>
          <w:tcPr>
            <w:tcW w:w="2660" w:type="dxa"/>
          </w:tcPr>
          <w:p w:rsidR="0044391A" w:rsidRPr="00182CB7" w:rsidRDefault="0044391A" w:rsidP="00182CB7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Код классификации</w:t>
            </w:r>
          </w:p>
        </w:tc>
        <w:tc>
          <w:tcPr>
            <w:tcW w:w="5195" w:type="dxa"/>
          </w:tcPr>
          <w:p w:rsidR="0044391A" w:rsidRPr="00182CB7" w:rsidRDefault="0044391A" w:rsidP="00182CB7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Наименование групп, подгрупп</w:t>
            </w:r>
            <w:r w:rsidR="00057887" w:rsidRPr="00182CB7">
              <w:rPr>
                <w:sz w:val="24"/>
                <w:szCs w:val="24"/>
              </w:rPr>
              <w:t xml:space="preserve">, статей  </w:t>
            </w:r>
            <w:r w:rsidRPr="00182CB7">
              <w:rPr>
                <w:sz w:val="24"/>
                <w:szCs w:val="24"/>
              </w:rPr>
              <w:t xml:space="preserve"> и </w:t>
            </w:r>
            <w:r w:rsidR="00057887" w:rsidRPr="00182CB7">
              <w:rPr>
                <w:sz w:val="24"/>
                <w:szCs w:val="24"/>
              </w:rPr>
              <w:t xml:space="preserve">     </w:t>
            </w:r>
            <w:r w:rsidRPr="00182CB7">
              <w:rPr>
                <w:sz w:val="24"/>
                <w:szCs w:val="24"/>
              </w:rPr>
              <w:t>подстатей классификации</w:t>
            </w:r>
          </w:p>
        </w:tc>
        <w:tc>
          <w:tcPr>
            <w:tcW w:w="1751" w:type="dxa"/>
          </w:tcPr>
          <w:p w:rsidR="0044391A" w:rsidRPr="00182CB7" w:rsidRDefault="007534C7" w:rsidP="00182CB7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</w:t>
            </w:r>
            <w:r w:rsidR="0037486D">
              <w:rPr>
                <w:sz w:val="24"/>
                <w:szCs w:val="24"/>
              </w:rPr>
              <w:t>20</w:t>
            </w:r>
            <w:r w:rsidR="007C7618" w:rsidRPr="00182CB7">
              <w:rPr>
                <w:sz w:val="24"/>
                <w:szCs w:val="24"/>
              </w:rPr>
              <w:t>2</w:t>
            </w:r>
            <w:r w:rsidR="00E27F9B">
              <w:rPr>
                <w:sz w:val="24"/>
                <w:szCs w:val="24"/>
              </w:rPr>
              <w:t>4</w:t>
            </w:r>
            <w:r w:rsidR="007D1D82" w:rsidRPr="00182CB7">
              <w:rPr>
                <w:sz w:val="24"/>
                <w:szCs w:val="24"/>
              </w:rPr>
              <w:t xml:space="preserve"> </w:t>
            </w:r>
            <w:r w:rsidR="00CB342C" w:rsidRPr="00182CB7">
              <w:rPr>
                <w:sz w:val="24"/>
                <w:szCs w:val="24"/>
              </w:rPr>
              <w:t>г.</w:t>
            </w:r>
            <w:r w:rsidR="00AE6AD9" w:rsidRPr="00182CB7">
              <w:rPr>
                <w:sz w:val="24"/>
                <w:szCs w:val="24"/>
              </w:rPr>
              <w:t>,</w:t>
            </w:r>
          </w:p>
          <w:p w:rsidR="00AE6AD9" w:rsidRPr="00182CB7" w:rsidRDefault="007534C7" w:rsidP="00182CB7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</w:t>
            </w:r>
            <w:r w:rsidR="00AE6AD9" w:rsidRPr="00182CB7">
              <w:rPr>
                <w:sz w:val="24"/>
                <w:szCs w:val="24"/>
              </w:rPr>
              <w:t>руб.</w:t>
            </w:r>
          </w:p>
        </w:tc>
      </w:tr>
      <w:tr w:rsidR="0044391A" w:rsidRPr="00182CB7" w:rsidTr="00BF356A">
        <w:tc>
          <w:tcPr>
            <w:tcW w:w="2660" w:type="dxa"/>
          </w:tcPr>
          <w:p w:rsidR="0044391A" w:rsidRPr="00182CB7" w:rsidRDefault="0044391A" w:rsidP="00182CB7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44391A" w:rsidRPr="00182CB7" w:rsidRDefault="0044391A" w:rsidP="00182CB7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44391A" w:rsidRPr="00182CB7" w:rsidRDefault="0044391A" w:rsidP="00182CB7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3</w:t>
            </w:r>
          </w:p>
        </w:tc>
      </w:tr>
      <w:tr w:rsidR="0044391A" w:rsidRPr="00182CB7" w:rsidTr="00BF356A">
        <w:trPr>
          <w:trHeight w:val="281"/>
        </w:trPr>
        <w:tc>
          <w:tcPr>
            <w:tcW w:w="2660" w:type="dxa"/>
          </w:tcPr>
          <w:p w:rsidR="0044391A" w:rsidRPr="00182CB7" w:rsidRDefault="0044391A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1 00 00000 00 0000 000</w:t>
            </w:r>
          </w:p>
        </w:tc>
        <w:tc>
          <w:tcPr>
            <w:tcW w:w="5195" w:type="dxa"/>
          </w:tcPr>
          <w:p w:rsidR="0044391A" w:rsidRPr="00182CB7" w:rsidRDefault="00302C83" w:rsidP="00182CB7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Налоговые и неналоговые д</w:t>
            </w:r>
            <w:r w:rsidR="005862EC" w:rsidRPr="00182CB7">
              <w:rPr>
                <w:b/>
                <w:sz w:val="24"/>
                <w:szCs w:val="24"/>
              </w:rPr>
              <w:t>оходы</w:t>
            </w:r>
          </w:p>
        </w:tc>
        <w:tc>
          <w:tcPr>
            <w:tcW w:w="1751" w:type="dxa"/>
          </w:tcPr>
          <w:p w:rsidR="0044391A" w:rsidRPr="00182CB7" w:rsidRDefault="00ED6F04" w:rsidP="00182C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7 950 704.33</w:t>
            </w:r>
          </w:p>
        </w:tc>
      </w:tr>
      <w:tr w:rsidR="0044391A" w:rsidRPr="00182CB7" w:rsidTr="00BF356A">
        <w:trPr>
          <w:trHeight w:val="316"/>
        </w:trPr>
        <w:tc>
          <w:tcPr>
            <w:tcW w:w="2660" w:type="dxa"/>
          </w:tcPr>
          <w:p w:rsidR="0044391A" w:rsidRPr="00182CB7" w:rsidRDefault="0044391A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5195" w:type="dxa"/>
          </w:tcPr>
          <w:p w:rsidR="0044391A" w:rsidRPr="00182CB7" w:rsidRDefault="005862EC" w:rsidP="00182CB7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51" w:type="dxa"/>
          </w:tcPr>
          <w:p w:rsidR="0044391A" w:rsidRPr="00182CB7" w:rsidRDefault="00E27F9B" w:rsidP="00182C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1 346 800,00</w:t>
            </w:r>
          </w:p>
        </w:tc>
      </w:tr>
      <w:tr w:rsidR="0044391A" w:rsidRPr="00182CB7" w:rsidTr="00BF356A">
        <w:tc>
          <w:tcPr>
            <w:tcW w:w="2660" w:type="dxa"/>
          </w:tcPr>
          <w:p w:rsidR="0044391A" w:rsidRPr="00182CB7" w:rsidRDefault="0044391A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1 01 02000 01 0000 110</w:t>
            </w:r>
          </w:p>
        </w:tc>
        <w:tc>
          <w:tcPr>
            <w:tcW w:w="5195" w:type="dxa"/>
          </w:tcPr>
          <w:p w:rsidR="0044391A" w:rsidRPr="00182CB7" w:rsidRDefault="0044391A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51" w:type="dxa"/>
          </w:tcPr>
          <w:p w:rsidR="0044391A" w:rsidRPr="00182CB7" w:rsidRDefault="00E66671" w:rsidP="00E27F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7F9B">
              <w:rPr>
                <w:sz w:val="24"/>
                <w:szCs w:val="24"/>
              </w:rPr>
              <w:t> 346 800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4391A" w:rsidRPr="00182CB7" w:rsidTr="00BF356A">
        <w:tc>
          <w:tcPr>
            <w:tcW w:w="2660" w:type="dxa"/>
          </w:tcPr>
          <w:p w:rsidR="0044391A" w:rsidRPr="00182CB7" w:rsidRDefault="00841CCC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1 01 02010</w:t>
            </w:r>
            <w:r w:rsidR="0044391A" w:rsidRPr="00182CB7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195" w:type="dxa"/>
          </w:tcPr>
          <w:p w:rsidR="0044391A" w:rsidRPr="00182CB7" w:rsidRDefault="00841CCC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Н</w:t>
            </w:r>
            <w:r w:rsidR="0044391A" w:rsidRPr="00182CB7">
              <w:rPr>
                <w:sz w:val="24"/>
                <w:szCs w:val="24"/>
              </w:rPr>
              <w:t>алог на доходы физических лиц</w:t>
            </w:r>
            <w:r w:rsidR="002A6FB5" w:rsidRPr="00182CB7">
              <w:rPr>
                <w:sz w:val="24"/>
                <w:szCs w:val="24"/>
              </w:rPr>
              <w:t xml:space="preserve"> с доходов,</w:t>
            </w:r>
            <w:r w:rsidRPr="00182CB7">
              <w:rPr>
                <w:sz w:val="24"/>
                <w:szCs w:val="24"/>
              </w:rPr>
              <w:t xml:space="preserve"> источником которых  является  налоговый  агент, за исключением доходов, в отношении  которых  исчисление  и уплата  налога  ос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>ществляется  в  соо</w:t>
            </w:r>
            <w:r w:rsidR="00057887" w:rsidRPr="00182CB7">
              <w:rPr>
                <w:sz w:val="24"/>
                <w:szCs w:val="24"/>
              </w:rPr>
              <w:t>тветствии  со статьями  227</w:t>
            </w:r>
            <w:r w:rsidR="00B579A8" w:rsidRPr="00182CB7">
              <w:rPr>
                <w:sz w:val="24"/>
                <w:szCs w:val="24"/>
              </w:rPr>
              <w:t>,</w:t>
            </w:r>
            <w:r w:rsidR="002A6FB5" w:rsidRPr="00182CB7">
              <w:rPr>
                <w:sz w:val="24"/>
                <w:szCs w:val="24"/>
              </w:rPr>
              <w:t xml:space="preserve"> 227.1 и </w:t>
            </w:r>
            <w:r w:rsidR="00B579A8" w:rsidRPr="00182CB7">
              <w:rPr>
                <w:sz w:val="24"/>
                <w:szCs w:val="24"/>
              </w:rPr>
              <w:t xml:space="preserve"> 228              </w:t>
            </w:r>
            <w:r w:rsidRPr="00182CB7">
              <w:rPr>
                <w:sz w:val="24"/>
                <w:szCs w:val="24"/>
              </w:rPr>
              <w:t xml:space="preserve"> Н</w:t>
            </w:r>
            <w:r w:rsidR="00057887" w:rsidRPr="00182CB7">
              <w:rPr>
                <w:sz w:val="24"/>
                <w:szCs w:val="24"/>
              </w:rPr>
              <w:t xml:space="preserve">алогового        </w:t>
            </w:r>
            <w:r w:rsidR="00EB1B40" w:rsidRPr="00182CB7">
              <w:rPr>
                <w:sz w:val="24"/>
                <w:szCs w:val="24"/>
              </w:rPr>
              <w:t>к</w:t>
            </w:r>
            <w:r w:rsidR="00057887" w:rsidRPr="00182CB7">
              <w:rPr>
                <w:sz w:val="24"/>
                <w:szCs w:val="24"/>
              </w:rPr>
              <w:t xml:space="preserve">одекса </w:t>
            </w:r>
            <w:r w:rsidRPr="00182CB7">
              <w:rPr>
                <w:sz w:val="24"/>
                <w:szCs w:val="24"/>
              </w:rPr>
              <w:t xml:space="preserve"> Р</w:t>
            </w:r>
            <w:r w:rsidR="00CD6873" w:rsidRPr="00182CB7">
              <w:rPr>
                <w:sz w:val="24"/>
                <w:szCs w:val="24"/>
              </w:rPr>
              <w:t>оссийской Федерации</w:t>
            </w:r>
            <w:r w:rsidR="006F4034">
              <w:rPr>
                <w:sz w:val="24"/>
                <w:szCs w:val="24"/>
              </w:rPr>
              <w:t>, а также доходов от д</w:t>
            </w:r>
            <w:r w:rsidR="006F4034">
              <w:rPr>
                <w:sz w:val="24"/>
                <w:szCs w:val="24"/>
              </w:rPr>
              <w:t>о</w:t>
            </w:r>
            <w:r w:rsidR="006F4034">
              <w:rPr>
                <w:sz w:val="24"/>
                <w:szCs w:val="24"/>
              </w:rPr>
              <w:t>левого участия в организации, полученных в виде дивидендов</w:t>
            </w:r>
          </w:p>
        </w:tc>
        <w:tc>
          <w:tcPr>
            <w:tcW w:w="1751" w:type="dxa"/>
          </w:tcPr>
          <w:p w:rsidR="007A5A93" w:rsidRPr="00182CB7" w:rsidRDefault="007A5A93" w:rsidP="00182CB7">
            <w:pPr>
              <w:jc w:val="right"/>
              <w:rPr>
                <w:sz w:val="24"/>
                <w:szCs w:val="24"/>
              </w:rPr>
            </w:pPr>
          </w:p>
          <w:p w:rsidR="007A5A93" w:rsidRPr="00182CB7" w:rsidRDefault="007A5A93" w:rsidP="00182CB7">
            <w:pPr>
              <w:jc w:val="right"/>
              <w:rPr>
                <w:sz w:val="24"/>
                <w:szCs w:val="24"/>
              </w:rPr>
            </w:pPr>
          </w:p>
          <w:p w:rsidR="007A5A93" w:rsidRPr="00182CB7" w:rsidRDefault="007A5A93" w:rsidP="00182CB7">
            <w:pPr>
              <w:jc w:val="right"/>
              <w:rPr>
                <w:sz w:val="24"/>
                <w:szCs w:val="24"/>
              </w:rPr>
            </w:pPr>
          </w:p>
          <w:p w:rsidR="007A5A93" w:rsidRPr="00182CB7" w:rsidRDefault="007A5A93" w:rsidP="00182CB7">
            <w:pPr>
              <w:jc w:val="right"/>
              <w:rPr>
                <w:sz w:val="24"/>
                <w:szCs w:val="24"/>
              </w:rPr>
            </w:pPr>
          </w:p>
          <w:p w:rsidR="007A5A93" w:rsidRPr="00182CB7" w:rsidRDefault="007A5A93" w:rsidP="00182CB7">
            <w:pPr>
              <w:jc w:val="right"/>
              <w:rPr>
                <w:sz w:val="24"/>
                <w:szCs w:val="24"/>
              </w:rPr>
            </w:pPr>
          </w:p>
          <w:p w:rsidR="007A5A93" w:rsidRPr="00182CB7" w:rsidRDefault="007A5A93" w:rsidP="00182CB7">
            <w:pPr>
              <w:jc w:val="right"/>
              <w:rPr>
                <w:sz w:val="24"/>
                <w:szCs w:val="24"/>
              </w:rPr>
            </w:pPr>
          </w:p>
          <w:p w:rsidR="0044391A" w:rsidRPr="00182CB7" w:rsidRDefault="00E66671" w:rsidP="00E27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  <w:r w:rsidR="00E27F9B">
              <w:rPr>
                <w:sz w:val="24"/>
                <w:szCs w:val="24"/>
              </w:rPr>
              <w:t> 215 100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57887" w:rsidRPr="00182CB7" w:rsidTr="00BF356A">
        <w:tc>
          <w:tcPr>
            <w:tcW w:w="2660" w:type="dxa"/>
          </w:tcPr>
          <w:p w:rsidR="00057887" w:rsidRPr="00182CB7" w:rsidRDefault="00057887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1 01 02030 01 0000 110</w:t>
            </w:r>
          </w:p>
        </w:tc>
        <w:tc>
          <w:tcPr>
            <w:tcW w:w="5195" w:type="dxa"/>
          </w:tcPr>
          <w:p w:rsidR="00057887" w:rsidRPr="00182CB7" w:rsidRDefault="00057887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Налог на доходы  физических лиц с доходов, полученных физическими  лицами  в  соотве</w:t>
            </w:r>
            <w:r w:rsidRPr="00182CB7">
              <w:rPr>
                <w:sz w:val="24"/>
                <w:szCs w:val="24"/>
              </w:rPr>
              <w:t>т</w:t>
            </w:r>
            <w:r w:rsidRPr="00182CB7">
              <w:rPr>
                <w:sz w:val="24"/>
                <w:szCs w:val="24"/>
              </w:rPr>
              <w:t>с</w:t>
            </w:r>
            <w:r w:rsidR="00EB1B40" w:rsidRPr="00182CB7">
              <w:rPr>
                <w:sz w:val="24"/>
                <w:szCs w:val="24"/>
              </w:rPr>
              <w:t>твии  со  ст. 228  Налогового  к</w:t>
            </w:r>
            <w:r w:rsidRPr="00182CB7">
              <w:rPr>
                <w:sz w:val="24"/>
                <w:szCs w:val="24"/>
              </w:rPr>
              <w:t>одекса  Р</w:t>
            </w:r>
            <w:r w:rsidR="00CD6873" w:rsidRPr="00182CB7">
              <w:rPr>
                <w:sz w:val="24"/>
                <w:szCs w:val="24"/>
              </w:rPr>
              <w:t>осси</w:t>
            </w:r>
            <w:r w:rsidR="00CD6873" w:rsidRPr="00182CB7">
              <w:rPr>
                <w:sz w:val="24"/>
                <w:szCs w:val="24"/>
              </w:rPr>
              <w:t>й</w:t>
            </w:r>
            <w:r w:rsidR="00CD6873" w:rsidRPr="00182CB7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751" w:type="dxa"/>
          </w:tcPr>
          <w:p w:rsidR="007A5A93" w:rsidRPr="00182CB7" w:rsidRDefault="007A5A93" w:rsidP="00182CB7">
            <w:pPr>
              <w:jc w:val="right"/>
              <w:rPr>
                <w:sz w:val="24"/>
                <w:szCs w:val="24"/>
              </w:rPr>
            </w:pPr>
          </w:p>
          <w:p w:rsidR="007A5A93" w:rsidRPr="00182CB7" w:rsidRDefault="007A5A93" w:rsidP="00182CB7">
            <w:pPr>
              <w:jc w:val="right"/>
              <w:rPr>
                <w:sz w:val="24"/>
                <w:szCs w:val="24"/>
              </w:rPr>
            </w:pPr>
          </w:p>
          <w:p w:rsidR="008C6CC0" w:rsidRPr="00182CB7" w:rsidRDefault="008C6CC0" w:rsidP="00182CB7">
            <w:pPr>
              <w:jc w:val="right"/>
              <w:rPr>
                <w:sz w:val="24"/>
                <w:szCs w:val="24"/>
              </w:rPr>
            </w:pPr>
          </w:p>
          <w:p w:rsidR="00057887" w:rsidRPr="00182CB7" w:rsidRDefault="00E27F9B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69 200,00</w:t>
            </w:r>
          </w:p>
        </w:tc>
      </w:tr>
      <w:tr w:rsidR="00DA2AFD" w:rsidRPr="00182CB7" w:rsidTr="00BF356A">
        <w:tc>
          <w:tcPr>
            <w:tcW w:w="2660" w:type="dxa"/>
          </w:tcPr>
          <w:p w:rsidR="00DA2AFD" w:rsidRPr="00182CB7" w:rsidRDefault="00DA2AFD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1 01 02080 01 0000 110</w:t>
            </w:r>
          </w:p>
        </w:tc>
        <w:tc>
          <w:tcPr>
            <w:tcW w:w="5195" w:type="dxa"/>
          </w:tcPr>
          <w:p w:rsidR="00DA2AFD" w:rsidRPr="00182CB7" w:rsidRDefault="00DA2AFD" w:rsidP="00182CB7">
            <w:pPr>
              <w:jc w:val="both"/>
              <w:rPr>
                <w:sz w:val="24"/>
                <w:szCs w:val="24"/>
              </w:rPr>
            </w:pPr>
            <w:proofErr w:type="gramStart"/>
            <w:r w:rsidRPr="00182CB7">
              <w:rPr>
                <w:sz w:val="24"/>
                <w:szCs w:val="24"/>
              </w:rPr>
              <w:t>Налог на доходы физических лиц в части су</w:t>
            </w:r>
            <w:r w:rsidRPr="00182CB7">
              <w:rPr>
                <w:sz w:val="24"/>
                <w:szCs w:val="24"/>
              </w:rPr>
              <w:t>м</w:t>
            </w:r>
            <w:r w:rsidRPr="00182CB7">
              <w:rPr>
                <w:sz w:val="24"/>
                <w:szCs w:val="24"/>
              </w:rPr>
              <w:t>мы налога, превышающей 650 000 рублей, о</w:t>
            </w:r>
            <w:r w:rsidRPr="00182CB7">
              <w:rPr>
                <w:sz w:val="24"/>
                <w:szCs w:val="24"/>
              </w:rPr>
              <w:t>т</w:t>
            </w:r>
            <w:r w:rsidRPr="00182CB7">
              <w:rPr>
                <w:sz w:val="24"/>
                <w:szCs w:val="24"/>
              </w:rPr>
              <w:t>носящейся к части налоговой базы, превыша</w:t>
            </w:r>
            <w:r w:rsidRPr="00182CB7">
              <w:rPr>
                <w:sz w:val="24"/>
                <w:szCs w:val="24"/>
              </w:rPr>
              <w:t>ю</w:t>
            </w:r>
            <w:r w:rsidRPr="00182CB7">
              <w:rPr>
                <w:sz w:val="24"/>
                <w:szCs w:val="24"/>
              </w:rPr>
              <w:t>щей 5 000</w:t>
            </w:r>
            <w:r w:rsidR="002C6274" w:rsidRPr="00182CB7">
              <w:rPr>
                <w:sz w:val="24"/>
                <w:szCs w:val="24"/>
              </w:rPr>
              <w:t> </w:t>
            </w:r>
            <w:r w:rsidRPr="00182CB7">
              <w:rPr>
                <w:sz w:val="24"/>
                <w:szCs w:val="24"/>
              </w:rPr>
              <w:t>000</w:t>
            </w:r>
            <w:r w:rsidR="002C6274" w:rsidRPr="00182CB7">
              <w:rPr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 w:rsidR="006F4034">
              <w:rPr>
                <w:sz w:val="24"/>
                <w:szCs w:val="24"/>
              </w:rPr>
              <w:t>, а также налога на дох</w:t>
            </w:r>
            <w:r w:rsidR="006F4034">
              <w:rPr>
                <w:sz w:val="24"/>
                <w:szCs w:val="24"/>
              </w:rPr>
              <w:t>о</w:t>
            </w:r>
            <w:r w:rsidR="006F4034">
              <w:rPr>
                <w:sz w:val="24"/>
                <w:szCs w:val="24"/>
              </w:rPr>
              <w:t>ды физических лиц в отношении доходов от д</w:t>
            </w:r>
            <w:r w:rsidR="006F4034">
              <w:rPr>
                <w:sz w:val="24"/>
                <w:szCs w:val="24"/>
              </w:rPr>
              <w:t>о</w:t>
            </w:r>
            <w:r w:rsidR="006F4034">
              <w:rPr>
                <w:sz w:val="24"/>
                <w:szCs w:val="24"/>
              </w:rPr>
              <w:t>левого участия в организации, полученных</w:t>
            </w:r>
            <w:proofErr w:type="gramEnd"/>
            <w:r w:rsidR="006F4034">
              <w:rPr>
                <w:sz w:val="24"/>
                <w:szCs w:val="24"/>
              </w:rPr>
              <w:t xml:space="preserve"> в виде дивидендов</w:t>
            </w:r>
            <w:r w:rsidR="002C6274" w:rsidRPr="00182CB7">
              <w:rPr>
                <w:sz w:val="24"/>
                <w:szCs w:val="24"/>
              </w:rPr>
              <w:t>)</w:t>
            </w:r>
          </w:p>
        </w:tc>
        <w:tc>
          <w:tcPr>
            <w:tcW w:w="1751" w:type="dxa"/>
          </w:tcPr>
          <w:p w:rsidR="00DA2AFD" w:rsidRPr="00182CB7" w:rsidRDefault="00DA2AFD" w:rsidP="00182CB7">
            <w:pPr>
              <w:jc w:val="right"/>
              <w:rPr>
                <w:sz w:val="24"/>
                <w:szCs w:val="24"/>
              </w:rPr>
            </w:pPr>
          </w:p>
          <w:p w:rsidR="002C6274" w:rsidRPr="00182CB7" w:rsidRDefault="002C6274" w:rsidP="00182CB7">
            <w:pPr>
              <w:jc w:val="right"/>
              <w:rPr>
                <w:sz w:val="24"/>
                <w:szCs w:val="24"/>
              </w:rPr>
            </w:pPr>
          </w:p>
          <w:p w:rsidR="002C6274" w:rsidRPr="00182CB7" w:rsidRDefault="002C6274" w:rsidP="00182CB7">
            <w:pPr>
              <w:jc w:val="right"/>
              <w:rPr>
                <w:sz w:val="24"/>
                <w:szCs w:val="24"/>
              </w:rPr>
            </w:pPr>
          </w:p>
          <w:p w:rsidR="002C6274" w:rsidRPr="00182CB7" w:rsidRDefault="002C6274" w:rsidP="00182CB7">
            <w:pPr>
              <w:jc w:val="right"/>
              <w:rPr>
                <w:sz w:val="24"/>
                <w:szCs w:val="24"/>
              </w:rPr>
            </w:pPr>
          </w:p>
          <w:p w:rsidR="002C6274" w:rsidRPr="00182CB7" w:rsidRDefault="002C6274" w:rsidP="00182CB7">
            <w:pPr>
              <w:jc w:val="right"/>
              <w:rPr>
                <w:sz w:val="24"/>
                <w:szCs w:val="24"/>
              </w:rPr>
            </w:pPr>
          </w:p>
          <w:p w:rsidR="002C6274" w:rsidRPr="00182CB7" w:rsidRDefault="002C6274" w:rsidP="00182CB7">
            <w:pPr>
              <w:jc w:val="right"/>
              <w:rPr>
                <w:sz w:val="24"/>
                <w:szCs w:val="24"/>
              </w:rPr>
            </w:pPr>
          </w:p>
          <w:p w:rsidR="002C6274" w:rsidRPr="00182CB7" w:rsidRDefault="002C6274" w:rsidP="00182CB7">
            <w:pPr>
              <w:jc w:val="right"/>
              <w:rPr>
                <w:sz w:val="24"/>
                <w:szCs w:val="24"/>
              </w:rPr>
            </w:pPr>
          </w:p>
          <w:p w:rsidR="007D10F0" w:rsidRPr="00182CB7" w:rsidRDefault="007D10F0" w:rsidP="00182CB7">
            <w:pPr>
              <w:jc w:val="right"/>
              <w:rPr>
                <w:sz w:val="24"/>
                <w:szCs w:val="24"/>
              </w:rPr>
            </w:pPr>
          </w:p>
          <w:p w:rsidR="002C6274" w:rsidRPr="00182CB7" w:rsidRDefault="00E27F9B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62 500,00</w:t>
            </w:r>
          </w:p>
        </w:tc>
      </w:tr>
      <w:tr w:rsidR="00E66671" w:rsidRPr="00182CB7" w:rsidTr="00BF356A">
        <w:trPr>
          <w:trHeight w:val="299"/>
        </w:trPr>
        <w:tc>
          <w:tcPr>
            <w:tcW w:w="2660" w:type="dxa"/>
          </w:tcPr>
          <w:p w:rsidR="00E66671" w:rsidRPr="00182CB7" w:rsidRDefault="00E66671" w:rsidP="00182C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5195" w:type="dxa"/>
          </w:tcPr>
          <w:p w:rsidR="00E66671" w:rsidRPr="00182CB7" w:rsidRDefault="006E1854" w:rsidP="00182C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</w:t>
            </w:r>
            <w:r w:rsidR="00BD6281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на совокупный доход</w:t>
            </w:r>
          </w:p>
        </w:tc>
        <w:tc>
          <w:tcPr>
            <w:tcW w:w="1751" w:type="dxa"/>
          </w:tcPr>
          <w:p w:rsidR="00E66671" w:rsidRPr="00182CB7" w:rsidRDefault="00E27F9B" w:rsidP="00182C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25 500,00</w:t>
            </w:r>
          </w:p>
        </w:tc>
      </w:tr>
      <w:tr w:rsidR="00E66671" w:rsidRPr="00182CB7" w:rsidTr="00BF356A">
        <w:trPr>
          <w:trHeight w:val="299"/>
        </w:trPr>
        <w:tc>
          <w:tcPr>
            <w:tcW w:w="2660" w:type="dxa"/>
          </w:tcPr>
          <w:p w:rsidR="00E66671" w:rsidRPr="006E1854" w:rsidRDefault="006E1854" w:rsidP="00182CB7">
            <w:pPr>
              <w:rPr>
                <w:sz w:val="24"/>
                <w:szCs w:val="24"/>
              </w:rPr>
            </w:pPr>
            <w:r w:rsidRPr="006E1854">
              <w:rPr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5195" w:type="dxa"/>
          </w:tcPr>
          <w:p w:rsidR="00E66671" w:rsidRPr="006E1854" w:rsidRDefault="006E1854" w:rsidP="00182CB7">
            <w:pPr>
              <w:jc w:val="both"/>
              <w:rPr>
                <w:sz w:val="24"/>
                <w:szCs w:val="24"/>
              </w:rPr>
            </w:pPr>
            <w:r w:rsidRPr="006E185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51" w:type="dxa"/>
          </w:tcPr>
          <w:p w:rsidR="00E66671" w:rsidRPr="006E1854" w:rsidRDefault="00E27F9B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E1854" w:rsidRPr="006E1854">
              <w:rPr>
                <w:sz w:val="24"/>
                <w:szCs w:val="24"/>
              </w:rPr>
              <w:t> 500,00</w:t>
            </w:r>
          </w:p>
        </w:tc>
      </w:tr>
      <w:tr w:rsidR="00E66671" w:rsidRPr="00182CB7" w:rsidTr="00BF356A">
        <w:trPr>
          <w:trHeight w:val="299"/>
        </w:trPr>
        <w:tc>
          <w:tcPr>
            <w:tcW w:w="2660" w:type="dxa"/>
          </w:tcPr>
          <w:p w:rsidR="00E66671" w:rsidRPr="006E1854" w:rsidRDefault="006E1854" w:rsidP="00182CB7">
            <w:pPr>
              <w:rPr>
                <w:sz w:val="24"/>
                <w:szCs w:val="24"/>
              </w:rPr>
            </w:pPr>
            <w:r w:rsidRPr="006E1854">
              <w:rPr>
                <w:sz w:val="24"/>
                <w:szCs w:val="24"/>
              </w:rPr>
              <w:t>1 05 03010 01 0000 110</w:t>
            </w:r>
          </w:p>
        </w:tc>
        <w:tc>
          <w:tcPr>
            <w:tcW w:w="5195" w:type="dxa"/>
          </w:tcPr>
          <w:p w:rsidR="00E66671" w:rsidRPr="00182CB7" w:rsidRDefault="006E1854" w:rsidP="00182CB7">
            <w:pPr>
              <w:jc w:val="both"/>
              <w:rPr>
                <w:b/>
                <w:sz w:val="24"/>
                <w:szCs w:val="24"/>
              </w:rPr>
            </w:pPr>
            <w:r w:rsidRPr="006E185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51" w:type="dxa"/>
          </w:tcPr>
          <w:p w:rsidR="00E66671" w:rsidRPr="006E1854" w:rsidRDefault="00E27F9B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E1854" w:rsidRPr="006E1854">
              <w:rPr>
                <w:sz w:val="24"/>
                <w:szCs w:val="24"/>
              </w:rPr>
              <w:t> 500,00</w:t>
            </w:r>
          </w:p>
        </w:tc>
      </w:tr>
      <w:tr w:rsidR="00F11C8F" w:rsidRPr="00182CB7" w:rsidTr="00BF356A">
        <w:trPr>
          <w:trHeight w:val="299"/>
        </w:trPr>
        <w:tc>
          <w:tcPr>
            <w:tcW w:w="2660" w:type="dxa"/>
          </w:tcPr>
          <w:p w:rsidR="00F11C8F" w:rsidRPr="00182CB7" w:rsidRDefault="00F11C8F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5195" w:type="dxa"/>
          </w:tcPr>
          <w:p w:rsidR="00F11C8F" w:rsidRPr="00182CB7" w:rsidRDefault="00F11C8F" w:rsidP="00182CB7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51" w:type="dxa"/>
          </w:tcPr>
          <w:p w:rsidR="00F11C8F" w:rsidRPr="00182CB7" w:rsidRDefault="00E27F9B" w:rsidP="00182C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5 818 110,00</w:t>
            </w:r>
          </w:p>
        </w:tc>
      </w:tr>
      <w:tr w:rsidR="00F11C8F" w:rsidRPr="00182CB7" w:rsidTr="00BF356A">
        <w:tc>
          <w:tcPr>
            <w:tcW w:w="2660" w:type="dxa"/>
          </w:tcPr>
          <w:p w:rsidR="00F11C8F" w:rsidRPr="00182CB7" w:rsidRDefault="00F11C8F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1 06 01000 00 0000 110</w:t>
            </w:r>
          </w:p>
        </w:tc>
        <w:tc>
          <w:tcPr>
            <w:tcW w:w="5195" w:type="dxa"/>
          </w:tcPr>
          <w:p w:rsidR="00F11C8F" w:rsidRPr="00182CB7" w:rsidRDefault="00F11C8F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51" w:type="dxa"/>
          </w:tcPr>
          <w:p w:rsidR="00F11C8F" w:rsidRPr="00182CB7" w:rsidRDefault="00E27F9B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547 700</w:t>
            </w:r>
            <w:r w:rsidR="006E1854">
              <w:rPr>
                <w:sz w:val="24"/>
                <w:szCs w:val="24"/>
              </w:rPr>
              <w:t>,00</w:t>
            </w:r>
          </w:p>
        </w:tc>
      </w:tr>
      <w:tr w:rsidR="00F11C8F" w:rsidRPr="00182CB7" w:rsidTr="00BF356A">
        <w:tc>
          <w:tcPr>
            <w:tcW w:w="2660" w:type="dxa"/>
          </w:tcPr>
          <w:p w:rsidR="00F11C8F" w:rsidRPr="00182CB7" w:rsidRDefault="00F11C8F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1 06 01030 10 0000 110</w:t>
            </w:r>
          </w:p>
        </w:tc>
        <w:tc>
          <w:tcPr>
            <w:tcW w:w="5195" w:type="dxa"/>
          </w:tcPr>
          <w:p w:rsidR="00F11C8F" w:rsidRPr="00182CB7" w:rsidRDefault="00F11C8F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Налог на имущество физических лиц, взима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мый по ставкам, применяемым к объектам на</w:t>
            </w:r>
            <w:r w:rsidR="00210FEC" w:rsidRPr="00182CB7">
              <w:rPr>
                <w:sz w:val="24"/>
                <w:szCs w:val="24"/>
              </w:rPr>
              <w:t>логообложения, расположенным</w:t>
            </w:r>
            <w:r w:rsidRPr="00182CB7">
              <w:rPr>
                <w:sz w:val="24"/>
                <w:szCs w:val="24"/>
              </w:rPr>
              <w:t xml:space="preserve"> в границах сельских поселений</w:t>
            </w:r>
          </w:p>
        </w:tc>
        <w:tc>
          <w:tcPr>
            <w:tcW w:w="1751" w:type="dxa"/>
          </w:tcPr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E27F9B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547 700,00</w:t>
            </w:r>
          </w:p>
        </w:tc>
      </w:tr>
      <w:tr w:rsidR="00F11C8F" w:rsidRPr="00182CB7" w:rsidTr="00BF356A">
        <w:tc>
          <w:tcPr>
            <w:tcW w:w="2660" w:type="dxa"/>
          </w:tcPr>
          <w:p w:rsidR="00F11C8F" w:rsidRPr="00182CB7" w:rsidRDefault="00F11C8F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1 06 06000 00 0000 110</w:t>
            </w:r>
          </w:p>
        </w:tc>
        <w:tc>
          <w:tcPr>
            <w:tcW w:w="5195" w:type="dxa"/>
          </w:tcPr>
          <w:p w:rsidR="00F11C8F" w:rsidRPr="00182CB7" w:rsidRDefault="00F11C8F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51" w:type="dxa"/>
          </w:tcPr>
          <w:p w:rsidR="00F11C8F" w:rsidRPr="00182CB7" w:rsidRDefault="00E27F9B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5 270 410,00</w:t>
            </w:r>
          </w:p>
        </w:tc>
      </w:tr>
      <w:tr w:rsidR="00F11C8F" w:rsidRPr="00182CB7" w:rsidTr="00BF356A">
        <w:tc>
          <w:tcPr>
            <w:tcW w:w="2660" w:type="dxa"/>
          </w:tcPr>
          <w:p w:rsidR="00F11C8F" w:rsidRPr="00182CB7" w:rsidRDefault="00F11C8F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1 06 06030 00 0000 110</w:t>
            </w:r>
          </w:p>
        </w:tc>
        <w:tc>
          <w:tcPr>
            <w:tcW w:w="5195" w:type="dxa"/>
          </w:tcPr>
          <w:p w:rsidR="00F11C8F" w:rsidRPr="00182CB7" w:rsidRDefault="00F11C8F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51" w:type="dxa"/>
          </w:tcPr>
          <w:p w:rsidR="00F11C8F" w:rsidRPr="00182CB7" w:rsidRDefault="00E27F9B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3 145 960,00</w:t>
            </w:r>
          </w:p>
        </w:tc>
      </w:tr>
      <w:tr w:rsidR="00F11C8F" w:rsidRPr="00182CB7" w:rsidTr="00BF356A">
        <w:tc>
          <w:tcPr>
            <w:tcW w:w="2660" w:type="dxa"/>
          </w:tcPr>
          <w:p w:rsidR="00F11C8F" w:rsidRPr="00182CB7" w:rsidRDefault="00F11C8F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1 06 06033 10 0000 110</w:t>
            </w:r>
          </w:p>
        </w:tc>
        <w:tc>
          <w:tcPr>
            <w:tcW w:w="5195" w:type="dxa"/>
          </w:tcPr>
          <w:p w:rsidR="00F11C8F" w:rsidRPr="00182CB7" w:rsidRDefault="00F11C8F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>цах сельских поселений</w:t>
            </w:r>
          </w:p>
        </w:tc>
        <w:tc>
          <w:tcPr>
            <w:tcW w:w="1751" w:type="dxa"/>
          </w:tcPr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E27F9B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3 145 960,00</w:t>
            </w:r>
          </w:p>
        </w:tc>
      </w:tr>
      <w:tr w:rsidR="00F11C8F" w:rsidRPr="00182CB7" w:rsidTr="00BF356A">
        <w:tc>
          <w:tcPr>
            <w:tcW w:w="2660" w:type="dxa"/>
          </w:tcPr>
          <w:p w:rsidR="00F11C8F" w:rsidRPr="00182CB7" w:rsidRDefault="00F11C8F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1 06 06040 00 0000 110</w:t>
            </w:r>
          </w:p>
        </w:tc>
        <w:tc>
          <w:tcPr>
            <w:tcW w:w="5195" w:type="dxa"/>
          </w:tcPr>
          <w:p w:rsidR="00F11C8F" w:rsidRPr="00182CB7" w:rsidRDefault="00F11C8F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51" w:type="dxa"/>
          </w:tcPr>
          <w:p w:rsidR="00F11C8F" w:rsidRPr="00182CB7" w:rsidRDefault="006E1854" w:rsidP="00E27F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7F9B">
              <w:rPr>
                <w:sz w:val="24"/>
                <w:szCs w:val="24"/>
              </w:rPr>
              <w:t> 124 450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11C8F" w:rsidRPr="00182CB7" w:rsidTr="00BF356A">
        <w:tc>
          <w:tcPr>
            <w:tcW w:w="2660" w:type="dxa"/>
          </w:tcPr>
          <w:p w:rsidR="00F11C8F" w:rsidRPr="00182CB7" w:rsidRDefault="00F11C8F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1 06 06043 10 0000 110</w:t>
            </w:r>
          </w:p>
        </w:tc>
        <w:tc>
          <w:tcPr>
            <w:tcW w:w="5195" w:type="dxa"/>
          </w:tcPr>
          <w:p w:rsidR="00F11C8F" w:rsidRPr="00182CB7" w:rsidRDefault="00F11C8F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Земельный налог с физических лиц, облада</w:t>
            </w:r>
            <w:r w:rsidRPr="00182CB7">
              <w:rPr>
                <w:sz w:val="24"/>
                <w:szCs w:val="24"/>
              </w:rPr>
              <w:t>ю</w:t>
            </w:r>
            <w:r w:rsidRPr="00182CB7">
              <w:rPr>
                <w:sz w:val="24"/>
                <w:szCs w:val="24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1751" w:type="dxa"/>
          </w:tcPr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A46CBD" w:rsidP="00E27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E1854">
              <w:rPr>
                <w:sz w:val="24"/>
                <w:szCs w:val="24"/>
              </w:rPr>
              <w:t>2</w:t>
            </w:r>
            <w:r w:rsidR="00E27F9B">
              <w:rPr>
                <w:sz w:val="24"/>
                <w:szCs w:val="24"/>
              </w:rPr>
              <w:t> 124 450</w:t>
            </w:r>
            <w:r w:rsidR="006E1854">
              <w:rPr>
                <w:sz w:val="24"/>
                <w:szCs w:val="24"/>
              </w:rPr>
              <w:t>,00</w:t>
            </w:r>
          </w:p>
        </w:tc>
      </w:tr>
      <w:tr w:rsidR="00F11C8F" w:rsidRPr="00182CB7" w:rsidTr="00BF356A">
        <w:tc>
          <w:tcPr>
            <w:tcW w:w="2660" w:type="dxa"/>
          </w:tcPr>
          <w:p w:rsidR="00F11C8F" w:rsidRPr="00182CB7" w:rsidRDefault="00F11C8F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1 08 00000 00 0000 000</w:t>
            </w:r>
          </w:p>
        </w:tc>
        <w:tc>
          <w:tcPr>
            <w:tcW w:w="5195" w:type="dxa"/>
          </w:tcPr>
          <w:p w:rsidR="00F11C8F" w:rsidRPr="00182CB7" w:rsidRDefault="00F11C8F" w:rsidP="00182CB7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51" w:type="dxa"/>
          </w:tcPr>
          <w:p w:rsidR="00F11C8F" w:rsidRPr="00182CB7" w:rsidRDefault="006E1854" w:rsidP="00182C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B203F"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F11C8F" w:rsidRPr="00182CB7" w:rsidTr="00BF356A">
        <w:tc>
          <w:tcPr>
            <w:tcW w:w="2660" w:type="dxa"/>
          </w:tcPr>
          <w:p w:rsidR="00F11C8F" w:rsidRPr="00182CB7" w:rsidRDefault="00F11C8F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1 08 04020 01 0000 110</w:t>
            </w:r>
          </w:p>
        </w:tc>
        <w:tc>
          <w:tcPr>
            <w:tcW w:w="5195" w:type="dxa"/>
          </w:tcPr>
          <w:p w:rsidR="00F11C8F" w:rsidRPr="00182CB7" w:rsidRDefault="00F11C8F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Государственная пошлина за совершение нот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риальных действий должностными лицами о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ганов местного самоуправления, уполномоче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ными в соответствии с законодательными акт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ми Российской Федерации на совершение нот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риальных действий</w:t>
            </w:r>
          </w:p>
        </w:tc>
        <w:tc>
          <w:tcPr>
            <w:tcW w:w="1751" w:type="dxa"/>
          </w:tcPr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A46CBD" w:rsidP="00A4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E1854">
              <w:rPr>
                <w:sz w:val="24"/>
                <w:szCs w:val="24"/>
              </w:rPr>
              <w:t>3</w:t>
            </w:r>
            <w:r w:rsidR="00FB203F" w:rsidRPr="00182CB7">
              <w:rPr>
                <w:sz w:val="24"/>
                <w:szCs w:val="24"/>
              </w:rPr>
              <w:t> 000,00</w:t>
            </w:r>
          </w:p>
        </w:tc>
      </w:tr>
      <w:tr w:rsidR="00F11C8F" w:rsidRPr="00182CB7" w:rsidTr="00BF356A">
        <w:tc>
          <w:tcPr>
            <w:tcW w:w="2660" w:type="dxa"/>
          </w:tcPr>
          <w:p w:rsidR="00F11C8F" w:rsidRPr="00182CB7" w:rsidRDefault="00F11C8F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1 11 00000 00 0000 000 </w:t>
            </w:r>
          </w:p>
        </w:tc>
        <w:tc>
          <w:tcPr>
            <w:tcW w:w="5195" w:type="dxa"/>
          </w:tcPr>
          <w:p w:rsidR="00F11C8F" w:rsidRPr="00182CB7" w:rsidRDefault="00F11C8F" w:rsidP="00182CB7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Доходы от использования имущества, нах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дящегося в государственной и муниципал</w:t>
            </w:r>
            <w:r w:rsidRPr="00182CB7">
              <w:rPr>
                <w:b/>
                <w:sz w:val="24"/>
                <w:szCs w:val="24"/>
              </w:rPr>
              <w:t>ь</w:t>
            </w:r>
            <w:r w:rsidRPr="00182CB7">
              <w:rPr>
                <w:b/>
                <w:sz w:val="24"/>
                <w:szCs w:val="24"/>
              </w:rPr>
              <w:t>ной собственности</w:t>
            </w:r>
          </w:p>
        </w:tc>
        <w:tc>
          <w:tcPr>
            <w:tcW w:w="1751" w:type="dxa"/>
          </w:tcPr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6E1854" w:rsidP="00182C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46 761,00</w:t>
            </w:r>
          </w:p>
        </w:tc>
      </w:tr>
      <w:tr w:rsidR="00C70FBE" w:rsidRPr="00182CB7" w:rsidTr="00BF356A">
        <w:tc>
          <w:tcPr>
            <w:tcW w:w="2660" w:type="dxa"/>
          </w:tcPr>
          <w:p w:rsidR="00C70FBE" w:rsidRPr="00182CB7" w:rsidRDefault="00C70FBE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1 11 05000 00 0000120</w:t>
            </w:r>
          </w:p>
        </w:tc>
        <w:tc>
          <w:tcPr>
            <w:tcW w:w="5195" w:type="dxa"/>
          </w:tcPr>
          <w:p w:rsidR="00C70FBE" w:rsidRPr="00182CB7" w:rsidRDefault="00C70FBE" w:rsidP="00182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государственного и муниципального им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1" w:type="dxa"/>
          </w:tcPr>
          <w:p w:rsidR="00C70FBE" w:rsidRDefault="00C70FBE" w:rsidP="00182CB7">
            <w:pPr>
              <w:jc w:val="right"/>
              <w:rPr>
                <w:sz w:val="24"/>
                <w:szCs w:val="24"/>
              </w:rPr>
            </w:pPr>
          </w:p>
          <w:p w:rsidR="00C70FBE" w:rsidRDefault="00C70FBE" w:rsidP="00182CB7">
            <w:pPr>
              <w:jc w:val="right"/>
              <w:rPr>
                <w:sz w:val="24"/>
                <w:szCs w:val="24"/>
              </w:rPr>
            </w:pPr>
          </w:p>
          <w:p w:rsidR="00C70FBE" w:rsidRDefault="00C70FBE" w:rsidP="00182CB7">
            <w:pPr>
              <w:jc w:val="right"/>
              <w:rPr>
                <w:sz w:val="24"/>
                <w:szCs w:val="24"/>
              </w:rPr>
            </w:pPr>
          </w:p>
          <w:p w:rsidR="00C70FBE" w:rsidRDefault="00C70FBE" w:rsidP="00182CB7">
            <w:pPr>
              <w:jc w:val="right"/>
              <w:rPr>
                <w:sz w:val="24"/>
                <w:szCs w:val="24"/>
              </w:rPr>
            </w:pPr>
          </w:p>
          <w:p w:rsidR="00C70FBE" w:rsidRDefault="00C70FBE" w:rsidP="00182CB7">
            <w:pPr>
              <w:jc w:val="right"/>
              <w:rPr>
                <w:sz w:val="24"/>
                <w:szCs w:val="24"/>
              </w:rPr>
            </w:pPr>
          </w:p>
          <w:p w:rsidR="00C70FBE" w:rsidRDefault="00C70FBE" w:rsidP="00182CB7">
            <w:pPr>
              <w:jc w:val="right"/>
              <w:rPr>
                <w:sz w:val="24"/>
                <w:szCs w:val="24"/>
              </w:rPr>
            </w:pPr>
          </w:p>
          <w:p w:rsidR="00C70FBE" w:rsidRDefault="00C70FBE" w:rsidP="00182CB7">
            <w:pPr>
              <w:jc w:val="right"/>
              <w:rPr>
                <w:sz w:val="24"/>
                <w:szCs w:val="24"/>
              </w:rPr>
            </w:pPr>
          </w:p>
          <w:p w:rsidR="00C70FBE" w:rsidRPr="00182CB7" w:rsidRDefault="006E1854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46 761,00</w:t>
            </w:r>
          </w:p>
        </w:tc>
      </w:tr>
      <w:tr w:rsidR="00F11C8F" w:rsidRPr="00182CB7" w:rsidTr="00BF356A">
        <w:tc>
          <w:tcPr>
            <w:tcW w:w="2660" w:type="dxa"/>
          </w:tcPr>
          <w:p w:rsidR="00F11C8F" w:rsidRPr="00182CB7" w:rsidRDefault="00F11C8F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1 11 05020 00 0000 120</w:t>
            </w:r>
          </w:p>
        </w:tc>
        <w:tc>
          <w:tcPr>
            <w:tcW w:w="5195" w:type="dxa"/>
          </w:tcPr>
          <w:p w:rsidR="00F11C8F" w:rsidRPr="00182CB7" w:rsidRDefault="00F11C8F" w:rsidP="00182CB7">
            <w:pPr>
              <w:jc w:val="both"/>
              <w:rPr>
                <w:sz w:val="24"/>
                <w:szCs w:val="24"/>
              </w:rPr>
            </w:pPr>
            <w:proofErr w:type="gramStart"/>
            <w:r w:rsidRPr="00182CB7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ды указанных земельных участков (за исключ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нием земельных участков бюджетных и авт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номных учреждений)</w:t>
            </w:r>
            <w:proofErr w:type="gramEnd"/>
          </w:p>
        </w:tc>
        <w:tc>
          <w:tcPr>
            <w:tcW w:w="1751" w:type="dxa"/>
          </w:tcPr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A46CBD" w:rsidP="006E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E1854">
              <w:rPr>
                <w:sz w:val="24"/>
                <w:szCs w:val="24"/>
              </w:rPr>
              <w:t>46 761,00</w:t>
            </w:r>
          </w:p>
        </w:tc>
      </w:tr>
      <w:tr w:rsidR="00F11C8F" w:rsidRPr="00182CB7" w:rsidTr="00BF356A">
        <w:tc>
          <w:tcPr>
            <w:tcW w:w="2660" w:type="dxa"/>
          </w:tcPr>
          <w:p w:rsidR="00F11C8F" w:rsidRPr="00182CB7" w:rsidRDefault="00F11C8F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1 11 05025 10 0000 120</w:t>
            </w:r>
          </w:p>
        </w:tc>
        <w:tc>
          <w:tcPr>
            <w:tcW w:w="5195" w:type="dxa"/>
          </w:tcPr>
          <w:p w:rsidR="00F11C8F" w:rsidRPr="00182CB7" w:rsidRDefault="00F11C8F" w:rsidP="00182CB7">
            <w:pPr>
              <w:jc w:val="both"/>
              <w:rPr>
                <w:sz w:val="24"/>
                <w:szCs w:val="24"/>
              </w:rPr>
            </w:pPr>
            <w:proofErr w:type="gramStart"/>
            <w:r w:rsidRPr="00182CB7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ние договоров аренды за земли, находящиеся в собственности сельских поселений (за искл</w:t>
            </w:r>
            <w:r w:rsidRPr="00182CB7">
              <w:rPr>
                <w:sz w:val="24"/>
                <w:szCs w:val="24"/>
              </w:rPr>
              <w:t>ю</w:t>
            </w:r>
            <w:r w:rsidRPr="00182CB7">
              <w:rPr>
                <w:sz w:val="24"/>
                <w:szCs w:val="24"/>
              </w:rPr>
              <w:t>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51" w:type="dxa"/>
          </w:tcPr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6E1854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46 761,00</w:t>
            </w:r>
          </w:p>
        </w:tc>
      </w:tr>
      <w:tr w:rsidR="003F1CF8" w:rsidRPr="00182CB7" w:rsidTr="00BF356A">
        <w:trPr>
          <w:trHeight w:val="477"/>
        </w:trPr>
        <w:tc>
          <w:tcPr>
            <w:tcW w:w="2660" w:type="dxa"/>
          </w:tcPr>
          <w:p w:rsidR="003F1CF8" w:rsidRPr="00782C99" w:rsidRDefault="00B06D1B" w:rsidP="00182CB7">
            <w:pPr>
              <w:rPr>
                <w:b/>
                <w:sz w:val="24"/>
                <w:szCs w:val="24"/>
              </w:rPr>
            </w:pPr>
            <w:r w:rsidRPr="00782C99">
              <w:rPr>
                <w:b/>
                <w:sz w:val="24"/>
                <w:szCs w:val="24"/>
              </w:rPr>
              <w:t>1 14 00000 00 0000 000</w:t>
            </w:r>
          </w:p>
        </w:tc>
        <w:tc>
          <w:tcPr>
            <w:tcW w:w="5195" w:type="dxa"/>
          </w:tcPr>
          <w:p w:rsidR="003F1CF8" w:rsidRPr="00B06D1B" w:rsidRDefault="008A62F5" w:rsidP="00182C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Доходы от продажи материальных и немат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риальных активов</w:t>
            </w:r>
          </w:p>
        </w:tc>
        <w:tc>
          <w:tcPr>
            <w:tcW w:w="1751" w:type="dxa"/>
          </w:tcPr>
          <w:p w:rsidR="00B06D1B" w:rsidRDefault="00B06D1B" w:rsidP="00182CB7">
            <w:pPr>
              <w:jc w:val="right"/>
              <w:rPr>
                <w:sz w:val="24"/>
                <w:szCs w:val="24"/>
              </w:rPr>
            </w:pPr>
          </w:p>
          <w:p w:rsidR="003F1CF8" w:rsidRPr="00782C99" w:rsidRDefault="00ED6F04" w:rsidP="00182C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710 533,33</w:t>
            </w:r>
          </w:p>
        </w:tc>
      </w:tr>
      <w:tr w:rsidR="003F1CF8" w:rsidRPr="00182CB7" w:rsidTr="00BF356A">
        <w:tc>
          <w:tcPr>
            <w:tcW w:w="2660" w:type="dxa"/>
          </w:tcPr>
          <w:p w:rsidR="003F1CF8" w:rsidRPr="00305741" w:rsidRDefault="00305741" w:rsidP="00081DB3">
            <w:pPr>
              <w:rPr>
                <w:b/>
                <w:sz w:val="24"/>
                <w:szCs w:val="24"/>
              </w:rPr>
            </w:pPr>
            <w:r w:rsidRPr="00305741">
              <w:rPr>
                <w:b/>
                <w:sz w:val="24"/>
                <w:szCs w:val="24"/>
              </w:rPr>
              <w:lastRenderedPageBreak/>
              <w:t xml:space="preserve">1 14 06000 00 0000 </w:t>
            </w:r>
            <w:r w:rsidR="00081DB3"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5195" w:type="dxa"/>
          </w:tcPr>
          <w:p w:rsidR="003F1CF8" w:rsidRPr="00305741" w:rsidRDefault="00305741" w:rsidP="00182CB7">
            <w:pPr>
              <w:jc w:val="both"/>
              <w:rPr>
                <w:b/>
                <w:sz w:val="24"/>
                <w:szCs w:val="24"/>
              </w:rPr>
            </w:pPr>
            <w:r w:rsidRPr="00305741">
              <w:rPr>
                <w:b/>
                <w:sz w:val="24"/>
                <w:szCs w:val="24"/>
              </w:rPr>
              <w:t>Доходы от продажи земельных участков, находящихся в государственной и муниц</w:t>
            </w:r>
            <w:r w:rsidRPr="00305741">
              <w:rPr>
                <w:b/>
                <w:sz w:val="24"/>
                <w:szCs w:val="24"/>
              </w:rPr>
              <w:t>и</w:t>
            </w:r>
            <w:r w:rsidRPr="00305741">
              <w:rPr>
                <w:b/>
                <w:sz w:val="24"/>
                <w:szCs w:val="24"/>
              </w:rPr>
              <w:t>пальной собственности</w:t>
            </w:r>
          </w:p>
        </w:tc>
        <w:tc>
          <w:tcPr>
            <w:tcW w:w="1751" w:type="dxa"/>
          </w:tcPr>
          <w:p w:rsidR="00305741" w:rsidRDefault="00305741" w:rsidP="00182CB7">
            <w:pPr>
              <w:jc w:val="right"/>
              <w:rPr>
                <w:sz w:val="24"/>
                <w:szCs w:val="24"/>
              </w:rPr>
            </w:pPr>
          </w:p>
          <w:p w:rsidR="00305741" w:rsidRDefault="00305741" w:rsidP="00182CB7">
            <w:pPr>
              <w:jc w:val="right"/>
              <w:rPr>
                <w:sz w:val="24"/>
                <w:szCs w:val="24"/>
              </w:rPr>
            </w:pPr>
          </w:p>
          <w:p w:rsidR="003F1CF8" w:rsidRPr="00305741" w:rsidRDefault="00305741" w:rsidP="00182CB7">
            <w:pPr>
              <w:jc w:val="right"/>
              <w:rPr>
                <w:b/>
                <w:sz w:val="24"/>
                <w:szCs w:val="24"/>
              </w:rPr>
            </w:pPr>
            <w:r w:rsidRPr="00305741">
              <w:rPr>
                <w:b/>
                <w:sz w:val="24"/>
                <w:szCs w:val="24"/>
              </w:rPr>
              <w:t>700 000,00</w:t>
            </w:r>
          </w:p>
        </w:tc>
      </w:tr>
      <w:tr w:rsidR="0037735D" w:rsidRPr="00182CB7" w:rsidTr="00BF356A">
        <w:tc>
          <w:tcPr>
            <w:tcW w:w="2660" w:type="dxa"/>
          </w:tcPr>
          <w:p w:rsidR="0037735D" w:rsidRPr="00182CB7" w:rsidRDefault="0037735D" w:rsidP="00081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1 14 06020 00 0000 </w:t>
            </w:r>
            <w:r w:rsidR="00081DB3">
              <w:rPr>
                <w:sz w:val="24"/>
                <w:szCs w:val="24"/>
              </w:rPr>
              <w:t>430</w:t>
            </w:r>
          </w:p>
        </w:tc>
        <w:tc>
          <w:tcPr>
            <w:tcW w:w="5195" w:type="dxa"/>
          </w:tcPr>
          <w:p w:rsidR="0037735D" w:rsidRPr="0037735D" w:rsidRDefault="0037735D" w:rsidP="0037735D">
            <w:pPr>
              <w:jc w:val="both"/>
              <w:rPr>
                <w:sz w:val="24"/>
                <w:szCs w:val="24"/>
              </w:rPr>
            </w:pPr>
            <w:r w:rsidRPr="0037735D">
              <w:rPr>
                <w:sz w:val="24"/>
                <w:szCs w:val="24"/>
              </w:rPr>
              <w:t xml:space="preserve">Доходы от продажи земельных участков, </w:t>
            </w:r>
            <w:r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дарственная собственность на которые разгр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ничена (за исключением земельных участков бюджетных и автономных учреждений)</w:t>
            </w:r>
          </w:p>
        </w:tc>
        <w:tc>
          <w:tcPr>
            <w:tcW w:w="1751" w:type="dxa"/>
          </w:tcPr>
          <w:p w:rsidR="0037735D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Pr="00182CB7" w:rsidRDefault="0037735D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700 000,00</w:t>
            </w:r>
          </w:p>
        </w:tc>
      </w:tr>
      <w:tr w:rsidR="00081DB3" w:rsidRPr="00182CB7" w:rsidTr="00BF356A">
        <w:tc>
          <w:tcPr>
            <w:tcW w:w="2660" w:type="dxa"/>
          </w:tcPr>
          <w:p w:rsidR="00081DB3" w:rsidRDefault="00081DB3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1 14 06025 10 0000 430</w:t>
            </w:r>
          </w:p>
        </w:tc>
        <w:tc>
          <w:tcPr>
            <w:tcW w:w="5195" w:type="dxa"/>
          </w:tcPr>
          <w:p w:rsidR="00081DB3" w:rsidRPr="0037735D" w:rsidRDefault="00081DB3" w:rsidP="00377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дящихся в собственности сельских поселений (за исключением земельных участков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бюджетных и автономных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ний)</w:t>
            </w:r>
          </w:p>
        </w:tc>
        <w:tc>
          <w:tcPr>
            <w:tcW w:w="1751" w:type="dxa"/>
          </w:tcPr>
          <w:p w:rsidR="00081DB3" w:rsidRDefault="00081DB3" w:rsidP="00182CB7">
            <w:pPr>
              <w:jc w:val="right"/>
              <w:rPr>
                <w:sz w:val="24"/>
                <w:szCs w:val="24"/>
              </w:rPr>
            </w:pPr>
          </w:p>
          <w:p w:rsidR="00081DB3" w:rsidRDefault="00081DB3" w:rsidP="00182CB7">
            <w:pPr>
              <w:jc w:val="right"/>
              <w:rPr>
                <w:sz w:val="24"/>
                <w:szCs w:val="24"/>
              </w:rPr>
            </w:pPr>
          </w:p>
          <w:p w:rsidR="00081DB3" w:rsidRDefault="00081DB3" w:rsidP="00182CB7">
            <w:pPr>
              <w:jc w:val="right"/>
              <w:rPr>
                <w:sz w:val="24"/>
                <w:szCs w:val="24"/>
              </w:rPr>
            </w:pPr>
          </w:p>
          <w:p w:rsidR="00081DB3" w:rsidRDefault="00081DB3" w:rsidP="00182CB7">
            <w:pPr>
              <w:jc w:val="right"/>
              <w:rPr>
                <w:sz w:val="24"/>
                <w:szCs w:val="24"/>
              </w:rPr>
            </w:pPr>
          </w:p>
          <w:p w:rsidR="00081DB3" w:rsidRDefault="00081DB3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700 000,00</w:t>
            </w:r>
          </w:p>
        </w:tc>
      </w:tr>
      <w:tr w:rsidR="00ED6F04" w:rsidRPr="00182CB7" w:rsidTr="00BF356A">
        <w:tc>
          <w:tcPr>
            <w:tcW w:w="2660" w:type="dxa"/>
          </w:tcPr>
          <w:p w:rsidR="00ED6F04" w:rsidRDefault="00ED6F04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1 14 02058 10 0000 410</w:t>
            </w:r>
          </w:p>
        </w:tc>
        <w:tc>
          <w:tcPr>
            <w:tcW w:w="5195" w:type="dxa"/>
          </w:tcPr>
          <w:p w:rsidR="00ED6F04" w:rsidRDefault="00EA504E" w:rsidP="00377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недвижимого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ства, находящегося в собственности сельских поселений (за исключением имущества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 бюджетных и автономных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ний, а также имущества муниципальных 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тарных предприятий, в том числе казенных), в части реализации основных средств по указа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ному имуществу</w:t>
            </w:r>
          </w:p>
        </w:tc>
        <w:tc>
          <w:tcPr>
            <w:tcW w:w="1751" w:type="dxa"/>
          </w:tcPr>
          <w:p w:rsidR="00EA504E" w:rsidRDefault="00EA504E" w:rsidP="00182CB7">
            <w:pPr>
              <w:jc w:val="right"/>
              <w:rPr>
                <w:sz w:val="24"/>
                <w:szCs w:val="24"/>
              </w:rPr>
            </w:pPr>
          </w:p>
          <w:p w:rsidR="00EA504E" w:rsidRDefault="00EA504E" w:rsidP="00182CB7">
            <w:pPr>
              <w:jc w:val="right"/>
              <w:rPr>
                <w:sz w:val="24"/>
                <w:szCs w:val="24"/>
              </w:rPr>
            </w:pPr>
          </w:p>
          <w:p w:rsidR="00EA504E" w:rsidRDefault="00EA504E" w:rsidP="00182CB7">
            <w:pPr>
              <w:jc w:val="right"/>
              <w:rPr>
                <w:sz w:val="24"/>
                <w:szCs w:val="24"/>
              </w:rPr>
            </w:pPr>
          </w:p>
          <w:p w:rsidR="00EA504E" w:rsidRDefault="00EA504E" w:rsidP="00182CB7">
            <w:pPr>
              <w:jc w:val="right"/>
              <w:rPr>
                <w:sz w:val="24"/>
                <w:szCs w:val="24"/>
              </w:rPr>
            </w:pPr>
          </w:p>
          <w:p w:rsidR="00EA504E" w:rsidRDefault="00EA504E" w:rsidP="00182CB7">
            <w:pPr>
              <w:jc w:val="right"/>
              <w:rPr>
                <w:sz w:val="24"/>
                <w:szCs w:val="24"/>
              </w:rPr>
            </w:pPr>
          </w:p>
          <w:p w:rsidR="00EA504E" w:rsidRDefault="00EA504E" w:rsidP="00182CB7">
            <w:pPr>
              <w:jc w:val="right"/>
              <w:rPr>
                <w:sz w:val="24"/>
                <w:szCs w:val="24"/>
              </w:rPr>
            </w:pPr>
          </w:p>
          <w:p w:rsidR="00EA504E" w:rsidRDefault="00EA504E" w:rsidP="00182CB7">
            <w:pPr>
              <w:jc w:val="right"/>
              <w:rPr>
                <w:sz w:val="24"/>
                <w:szCs w:val="24"/>
              </w:rPr>
            </w:pPr>
          </w:p>
          <w:p w:rsidR="00ED6F04" w:rsidRDefault="00ED6F04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10 533,33</w:t>
            </w:r>
          </w:p>
        </w:tc>
      </w:tr>
      <w:tr w:rsidR="0037735D" w:rsidRPr="00182CB7" w:rsidTr="00BF356A">
        <w:trPr>
          <w:trHeight w:val="414"/>
        </w:trPr>
        <w:tc>
          <w:tcPr>
            <w:tcW w:w="2660" w:type="dxa"/>
          </w:tcPr>
          <w:p w:rsidR="0037735D" w:rsidRPr="00182CB7" w:rsidRDefault="0037735D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195" w:type="dxa"/>
          </w:tcPr>
          <w:p w:rsidR="0037735D" w:rsidRPr="00182CB7" w:rsidRDefault="0037735D" w:rsidP="00182CB7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51" w:type="dxa"/>
          </w:tcPr>
          <w:p w:rsidR="0037735D" w:rsidRPr="00182CB7" w:rsidRDefault="00ED6F04" w:rsidP="00185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47 548 890,11</w:t>
            </w:r>
          </w:p>
        </w:tc>
      </w:tr>
      <w:tr w:rsidR="0037735D" w:rsidRPr="00182CB7" w:rsidTr="00BF356A">
        <w:tc>
          <w:tcPr>
            <w:tcW w:w="2660" w:type="dxa"/>
          </w:tcPr>
          <w:p w:rsidR="0037735D" w:rsidRPr="00182CB7" w:rsidRDefault="0037735D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2 02 00000 00 0000 000</w:t>
            </w:r>
          </w:p>
        </w:tc>
        <w:tc>
          <w:tcPr>
            <w:tcW w:w="5195" w:type="dxa"/>
          </w:tcPr>
          <w:p w:rsidR="0037735D" w:rsidRPr="00182CB7" w:rsidRDefault="0037735D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Безвозмездные поступления от других бюдж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тов бюджетной системы Российской Федерации</w:t>
            </w:r>
          </w:p>
        </w:tc>
        <w:tc>
          <w:tcPr>
            <w:tcW w:w="1751" w:type="dxa"/>
          </w:tcPr>
          <w:p w:rsidR="0037735D" w:rsidRPr="00182CB7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Pr="00182CB7" w:rsidRDefault="00ED6F04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47 548 890,11</w:t>
            </w:r>
          </w:p>
          <w:p w:rsidR="0037735D" w:rsidRPr="00182CB7" w:rsidRDefault="0037735D" w:rsidP="00182CB7">
            <w:pPr>
              <w:jc w:val="right"/>
              <w:rPr>
                <w:sz w:val="24"/>
                <w:szCs w:val="24"/>
              </w:rPr>
            </w:pPr>
          </w:p>
        </w:tc>
      </w:tr>
      <w:tr w:rsidR="0037735D" w:rsidRPr="00182CB7" w:rsidTr="00BF356A">
        <w:tc>
          <w:tcPr>
            <w:tcW w:w="2660" w:type="dxa"/>
          </w:tcPr>
          <w:p w:rsidR="0037735D" w:rsidRPr="00182CB7" w:rsidRDefault="0037735D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2 02 10000 00 0000 150</w:t>
            </w:r>
          </w:p>
        </w:tc>
        <w:tc>
          <w:tcPr>
            <w:tcW w:w="5195" w:type="dxa"/>
          </w:tcPr>
          <w:p w:rsidR="0037735D" w:rsidRPr="00182CB7" w:rsidRDefault="0037735D" w:rsidP="00182CB7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Дотации бюджетам бюджетной системы Ро</w:t>
            </w:r>
            <w:r w:rsidRPr="00182CB7">
              <w:rPr>
                <w:b/>
                <w:sz w:val="24"/>
                <w:szCs w:val="24"/>
              </w:rPr>
              <w:t>с</w:t>
            </w:r>
            <w:r w:rsidRPr="00182CB7">
              <w:rPr>
                <w:b/>
                <w:sz w:val="24"/>
                <w:szCs w:val="24"/>
              </w:rPr>
              <w:t xml:space="preserve">сийской Федерации </w:t>
            </w:r>
          </w:p>
        </w:tc>
        <w:tc>
          <w:tcPr>
            <w:tcW w:w="1751" w:type="dxa"/>
          </w:tcPr>
          <w:p w:rsidR="0037735D" w:rsidRPr="00182CB7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Pr="00182CB7" w:rsidRDefault="009D4EFC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7 320 420,60</w:t>
            </w:r>
          </w:p>
        </w:tc>
      </w:tr>
      <w:tr w:rsidR="0037735D" w:rsidRPr="00182CB7" w:rsidTr="00BF356A">
        <w:tc>
          <w:tcPr>
            <w:tcW w:w="2660" w:type="dxa"/>
          </w:tcPr>
          <w:p w:rsidR="0037735D" w:rsidRPr="00182CB7" w:rsidRDefault="0037735D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2 02 16001 00 0000 150</w:t>
            </w:r>
          </w:p>
        </w:tc>
        <w:tc>
          <w:tcPr>
            <w:tcW w:w="5195" w:type="dxa"/>
          </w:tcPr>
          <w:p w:rsidR="0037735D" w:rsidRPr="00182CB7" w:rsidRDefault="0037735D" w:rsidP="00BD6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ченности из бюджетов муниципальных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нов, городских округов с внутр</w:t>
            </w:r>
            <w:r w:rsidR="00BD6281">
              <w:rPr>
                <w:sz w:val="24"/>
                <w:szCs w:val="24"/>
              </w:rPr>
              <w:t>игородским</w:t>
            </w:r>
            <w:r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лением</w:t>
            </w:r>
          </w:p>
        </w:tc>
        <w:tc>
          <w:tcPr>
            <w:tcW w:w="1751" w:type="dxa"/>
          </w:tcPr>
          <w:p w:rsidR="0037735D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Pr="00182CB7" w:rsidRDefault="009D4EFC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7 320 420,60</w:t>
            </w:r>
          </w:p>
        </w:tc>
      </w:tr>
      <w:tr w:rsidR="0037735D" w:rsidRPr="00182CB7" w:rsidTr="00BF356A">
        <w:tc>
          <w:tcPr>
            <w:tcW w:w="2660" w:type="dxa"/>
          </w:tcPr>
          <w:p w:rsidR="0037735D" w:rsidRPr="00182CB7" w:rsidRDefault="0037735D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2 02 16001 10 0000 150</w:t>
            </w:r>
          </w:p>
        </w:tc>
        <w:tc>
          <w:tcPr>
            <w:tcW w:w="5195" w:type="dxa"/>
          </w:tcPr>
          <w:p w:rsidR="0037735D" w:rsidRPr="00182CB7" w:rsidRDefault="0037735D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Дотации бюджетам сельских поселений на в</w:t>
            </w:r>
            <w:r w:rsidRPr="00182CB7">
              <w:rPr>
                <w:sz w:val="24"/>
                <w:szCs w:val="24"/>
              </w:rPr>
              <w:t>ы</w:t>
            </w:r>
            <w:r w:rsidRPr="00182CB7">
              <w:rPr>
                <w:sz w:val="24"/>
                <w:szCs w:val="24"/>
              </w:rPr>
              <w:t>равнивание бюджетной обеспеченности из бюджетов муниципальных районов</w:t>
            </w:r>
          </w:p>
        </w:tc>
        <w:tc>
          <w:tcPr>
            <w:tcW w:w="1751" w:type="dxa"/>
          </w:tcPr>
          <w:p w:rsidR="0037735D" w:rsidRPr="00182CB7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Pr="00182CB7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Pr="00182CB7" w:rsidRDefault="009D4EFC" w:rsidP="009D4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7 320 420,60</w:t>
            </w:r>
          </w:p>
        </w:tc>
      </w:tr>
      <w:tr w:rsidR="0037735D" w:rsidRPr="00182CB7" w:rsidTr="00BF356A">
        <w:trPr>
          <w:trHeight w:val="479"/>
        </w:trPr>
        <w:tc>
          <w:tcPr>
            <w:tcW w:w="2660" w:type="dxa"/>
          </w:tcPr>
          <w:p w:rsidR="0037735D" w:rsidRPr="00182CB7" w:rsidRDefault="0037735D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2 02 30000 00 0000 150</w:t>
            </w:r>
          </w:p>
        </w:tc>
        <w:tc>
          <w:tcPr>
            <w:tcW w:w="5195" w:type="dxa"/>
          </w:tcPr>
          <w:p w:rsidR="0037735D" w:rsidRPr="00182CB7" w:rsidRDefault="0037735D" w:rsidP="00182CB7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51" w:type="dxa"/>
          </w:tcPr>
          <w:p w:rsidR="0037735D" w:rsidRPr="00182CB7" w:rsidRDefault="0037735D" w:rsidP="00182CB7">
            <w:pPr>
              <w:jc w:val="right"/>
              <w:rPr>
                <w:b/>
                <w:sz w:val="24"/>
                <w:szCs w:val="24"/>
              </w:rPr>
            </w:pPr>
          </w:p>
          <w:p w:rsidR="0037735D" w:rsidRPr="00182CB7" w:rsidRDefault="002554A7" w:rsidP="0018565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18565B">
              <w:rPr>
                <w:b/>
                <w:sz w:val="24"/>
                <w:szCs w:val="24"/>
              </w:rPr>
              <w:t xml:space="preserve">           359 490,84</w:t>
            </w:r>
          </w:p>
        </w:tc>
      </w:tr>
      <w:tr w:rsidR="0037735D" w:rsidRPr="00182CB7" w:rsidTr="00BF356A">
        <w:tc>
          <w:tcPr>
            <w:tcW w:w="2660" w:type="dxa"/>
          </w:tcPr>
          <w:p w:rsidR="0037735D" w:rsidRPr="006C7CA2" w:rsidRDefault="0037735D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2 02 35118 00 0000 150</w:t>
            </w:r>
          </w:p>
        </w:tc>
        <w:tc>
          <w:tcPr>
            <w:tcW w:w="5195" w:type="dxa"/>
          </w:tcPr>
          <w:p w:rsidR="0037735D" w:rsidRPr="006C7CA2" w:rsidRDefault="0037735D" w:rsidP="00182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осуществление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51" w:type="dxa"/>
          </w:tcPr>
          <w:p w:rsidR="0037735D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Default="002554A7" w:rsidP="001856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18565B">
              <w:rPr>
                <w:sz w:val="24"/>
                <w:szCs w:val="24"/>
              </w:rPr>
              <w:t>359 490,84</w:t>
            </w:r>
          </w:p>
          <w:p w:rsidR="0037735D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Pr="006C7CA2" w:rsidRDefault="0037735D" w:rsidP="00182CB7">
            <w:pPr>
              <w:jc w:val="right"/>
              <w:rPr>
                <w:sz w:val="24"/>
                <w:szCs w:val="24"/>
              </w:rPr>
            </w:pPr>
          </w:p>
        </w:tc>
      </w:tr>
      <w:tr w:rsidR="0037735D" w:rsidRPr="00182CB7" w:rsidTr="00BF356A">
        <w:tc>
          <w:tcPr>
            <w:tcW w:w="2660" w:type="dxa"/>
          </w:tcPr>
          <w:p w:rsidR="0037735D" w:rsidRPr="006C7CA2" w:rsidRDefault="0037735D" w:rsidP="00182CB7">
            <w:pPr>
              <w:rPr>
                <w:sz w:val="24"/>
                <w:szCs w:val="24"/>
              </w:rPr>
            </w:pPr>
            <w:r w:rsidRPr="006C7CA2">
              <w:rPr>
                <w:sz w:val="24"/>
                <w:szCs w:val="24"/>
              </w:rPr>
              <w:t>2 02 35118 10 0000 150</w:t>
            </w:r>
          </w:p>
        </w:tc>
        <w:tc>
          <w:tcPr>
            <w:tcW w:w="5195" w:type="dxa"/>
          </w:tcPr>
          <w:p w:rsidR="0037735D" w:rsidRPr="006C7CA2" w:rsidRDefault="0037735D" w:rsidP="00182CB7">
            <w:pPr>
              <w:jc w:val="both"/>
              <w:rPr>
                <w:sz w:val="24"/>
                <w:szCs w:val="24"/>
              </w:rPr>
            </w:pPr>
            <w:r w:rsidRPr="006C7CA2">
              <w:rPr>
                <w:sz w:val="24"/>
                <w:szCs w:val="24"/>
              </w:rPr>
              <w:t>Субвенции бюджетам</w:t>
            </w:r>
            <w:r>
              <w:rPr>
                <w:sz w:val="24"/>
                <w:szCs w:val="24"/>
              </w:rPr>
              <w:t xml:space="preserve"> сельских поселений</w:t>
            </w:r>
            <w:r w:rsidRPr="006C7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осуществление</w:t>
            </w:r>
            <w:r w:rsidRPr="006C7CA2">
              <w:rPr>
                <w:sz w:val="24"/>
                <w:szCs w:val="24"/>
              </w:rPr>
              <w:t xml:space="preserve"> первичного воинского учета о</w:t>
            </w:r>
            <w:r w:rsidRPr="006C7CA2">
              <w:rPr>
                <w:sz w:val="24"/>
                <w:szCs w:val="24"/>
              </w:rPr>
              <w:t>р</w:t>
            </w:r>
            <w:r w:rsidRPr="006C7CA2">
              <w:rPr>
                <w:sz w:val="24"/>
                <w:szCs w:val="24"/>
              </w:rPr>
              <w:t>ганами местного самоуправления поселений, муниципальных и городских округов</w:t>
            </w:r>
          </w:p>
        </w:tc>
        <w:tc>
          <w:tcPr>
            <w:tcW w:w="1751" w:type="dxa"/>
          </w:tcPr>
          <w:p w:rsidR="0037735D" w:rsidRPr="006C7CA2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2554A7" w:rsidRPr="006C7CA2" w:rsidRDefault="0018565B" w:rsidP="0018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359 490,84</w:t>
            </w:r>
          </w:p>
          <w:p w:rsidR="0037735D" w:rsidRPr="006C7CA2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Pr="00182CB7" w:rsidRDefault="0037735D" w:rsidP="00182CB7">
            <w:pPr>
              <w:jc w:val="right"/>
              <w:rPr>
                <w:sz w:val="24"/>
                <w:szCs w:val="24"/>
              </w:rPr>
            </w:pPr>
          </w:p>
        </w:tc>
      </w:tr>
      <w:tr w:rsidR="0037735D" w:rsidRPr="00182CB7" w:rsidTr="00BF356A">
        <w:tc>
          <w:tcPr>
            <w:tcW w:w="2660" w:type="dxa"/>
          </w:tcPr>
          <w:p w:rsidR="0037735D" w:rsidRPr="00182CB7" w:rsidRDefault="0037735D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2 02 40000 00 0000 150</w:t>
            </w:r>
          </w:p>
        </w:tc>
        <w:tc>
          <w:tcPr>
            <w:tcW w:w="5195" w:type="dxa"/>
          </w:tcPr>
          <w:p w:rsidR="0037735D" w:rsidRPr="00182CB7" w:rsidRDefault="0037735D" w:rsidP="00182CB7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51" w:type="dxa"/>
          </w:tcPr>
          <w:p w:rsidR="0037735D" w:rsidRPr="00182CB7" w:rsidRDefault="00E621B5" w:rsidP="00182C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39 868 978,67</w:t>
            </w:r>
          </w:p>
        </w:tc>
      </w:tr>
      <w:tr w:rsidR="0037735D" w:rsidRPr="00182CB7" w:rsidTr="00BF356A">
        <w:tc>
          <w:tcPr>
            <w:tcW w:w="2660" w:type="dxa"/>
          </w:tcPr>
          <w:p w:rsidR="0037735D" w:rsidRPr="00182CB7" w:rsidRDefault="0037735D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2 02 40014 0</w:t>
            </w:r>
            <w:r w:rsidRPr="00182CB7">
              <w:rPr>
                <w:sz w:val="24"/>
                <w:szCs w:val="24"/>
              </w:rPr>
              <w:t>0 0000 150</w:t>
            </w:r>
          </w:p>
        </w:tc>
        <w:tc>
          <w:tcPr>
            <w:tcW w:w="5195" w:type="dxa"/>
          </w:tcPr>
          <w:p w:rsidR="0037735D" w:rsidRPr="00182CB7" w:rsidRDefault="0037735D" w:rsidP="00DB601A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sz w:val="24"/>
                <w:szCs w:val="24"/>
              </w:rPr>
              <w:t xml:space="preserve">муниципальных образований </w:t>
            </w:r>
            <w:r w:rsidRPr="00182CB7">
              <w:rPr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</w:t>
            </w:r>
            <w:r w:rsidRPr="00182CB7">
              <w:rPr>
                <w:sz w:val="24"/>
                <w:szCs w:val="24"/>
              </w:rPr>
              <w:lastRenderedPageBreak/>
              <w:t>заключе</w:t>
            </w:r>
            <w:r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ными соглашениями</w:t>
            </w:r>
          </w:p>
        </w:tc>
        <w:tc>
          <w:tcPr>
            <w:tcW w:w="1751" w:type="dxa"/>
          </w:tcPr>
          <w:p w:rsidR="0037735D" w:rsidRPr="00182CB7" w:rsidRDefault="0037735D" w:rsidP="00182CB7">
            <w:pPr>
              <w:jc w:val="right"/>
              <w:rPr>
                <w:sz w:val="24"/>
                <w:szCs w:val="24"/>
                <w:highlight w:val="yellow"/>
              </w:rPr>
            </w:pPr>
          </w:p>
          <w:p w:rsidR="0037735D" w:rsidRPr="00182CB7" w:rsidRDefault="0037735D" w:rsidP="00182CB7">
            <w:pPr>
              <w:jc w:val="right"/>
              <w:rPr>
                <w:sz w:val="24"/>
                <w:szCs w:val="24"/>
                <w:highlight w:val="yellow"/>
              </w:rPr>
            </w:pPr>
          </w:p>
          <w:p w:rsidR="0037735D" w:rsidRPr="00182CB7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Pr="00182CB7" w:rsidRDefault="0037735D" w:rsidP="00E621B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="0023299B">
              <w:rPr>
                <w:sz w:val="24"/>
                <w:szCs w:val="24"/>
              </w:rPr>
              <w:t>3 </w:t>
            </w:r>
            <w:r w:rsidR="00E621B5">
              <w:rPr>
                <w:sz w:val="24"/>
                <w:szCs w:val="24"/>
              </w:rPr>
              <w:t>8</w:t>
            </w:r>
            <w:r w:rsidR="0023299B">
              <w:rPr>
                <w:sz w:val="24"/>
                <w:szCs w:val="24"/>
              </w:rPr>
              <w:t>50 000,00</w:t>
            </w:r>
          </w:p>
        </w:tc>
      </w:tr>
      <w:tr w:rsidR="0037735D" w:rsidRPr="00182CB7" w:rsidTr="00BF356A">
        <w:tc>
          <w:tcPr>
            <w:tcW w:w="2660" w:type="dxa"/>
          </w:tcPr>
          <w:p w:rsidR="0037735D" w:rsidRDefault="0037735D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2 02 40014 10 0000 150</w:t>
            </w:r>
          </w:p>
        </w:tc>
        <w:tc>
          <w:tcPr>
            <w:tcW w:w="5195" w:type="dxa"/>
          </w:tcPr>
          <w:p w:rsidR="0037735D" w:rsidRPr="00182CB7" w:rsidRDefault="0037735D" w:rsidP="00656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 w:rsidRPr="00182CB7">
              <w:rPr>
                <w:sz w:val="24"/>
                <w:szCs w:val="24"/>
              </w:rPr>
              <w:t xml:space="preserve">ежбюджетные трансферты, передаваемые бюджетам сельских поселений </w:t>
            </w:r>
            <w:r>
              <w:rPr>
                <w:sz w:val="24"/>
                <w:szCs w:val="24"/>
              </w:rPr>
              <w:t>из бюджетов муниципальных районов на осуществление 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 полномочий по решению вопросов местн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значения в соответствии с заключенными соглашениями</w:t>
            </w:r>
          </w:p>
        </w:tc>
        <w:tc>
          <w:tcPr>
            <w:tcW w:w="1751" w:type="dxa"/>
          </w:tcPr>
          <w:p w:rsidR="0037735D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Pr="006C7CA2" w:rsidRDefault="0023299B" w:rsidP="00E621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E621B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50 000,00</w:t>
            </w:r>
          </w:p>
        </w:tc>
      </w:tr>
      <w:tr w:rsidR="0037735D" w:rsidRPr="00182CB7" w:rsidTr="00BF356A">
        <w:tc>
          <w:tcPr>
            <w:tcW w:w="2660" w:type="dxa"/>
          </w:tcPr>
          <w:p w:rsidR="0037735D" w:rsidRPr="00182CB7" w:rsidRDefault="0037735D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2 02 49999 00 0000 150</w:t>
            </w:r>
          </w:p>
        </w:tc>
        <w:tc>
          <w:tcPr>
            <w:tcW w:w="5195" w:type="dxa"/>
          </w:tcPr>
          <w:p w:rsidR="0037735D" w:rsidRPr="00182CB7" w:rsidRDefault="0037735D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Прочие межбюджетные трансферты, передав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емые бюджетам</w:t>
            </w:r>
          </w:p>
        </w:tc>
        <w:tc>
          <w:tcPr>
            <w:tcW w:w="1751" w:type="dxa"/>
          </w:tcPr>
          <w:p w:rsidR="0037735D" w:rsidRPr="00182CB7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Pr="00182CB7" w:rsidRDefault="00E621B5" w:rsidP="00182CB7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36 018 978,67</w:t>
            </w:r>
          </w:p>
        </w:tc>
      </w:tr>
      <w:tr w:rsidR="0037735D" w:rsidRPr="00182CB7" w:rsidTr="00BF356A">
        <w:tc>
          <w:tcPr>
            <w:tcW w:w="2660" w:type="dxa"/>
          </w:tcPr>
          <w:p w:rsidR="0037735D" w:rsidRPr="00182CB7" w:rsidRDefault="0037735D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2 02 49999 10 0000 150</w:t>
            </w:r>
          </w:p>
        </w:tc>
        <w:tc>
          <w:tcPr>
            <w:tcW w:w="5195" w:type="dxa"/>
          </w:tcPr>
          <w:p w:rsidR="0037735D" w:rsidRPr="00182CB7" w:rsidRDefault="0037735D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Прочие межбюджетные трансферты, передав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 xml:space="preserve">емые бюджетам сельских поселений </w:t>
            </w:r>
          </w:p>
        </w:tc>
        <w:tc>
          <w:tcPr>
            <w:tcW w:w="1751" w:type="dxa"/>
          </w:tcPr>
          <w:p w:rsidR="0037735D" w:rsidRPr="00182CB7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Pr="00182CB7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Pr="00182CB7" w:rsidRDefault="00E621B5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36 018 978,67</w:t>
            </w:r>
          </w:p>
        </w:tc>
      </w:tr>
      <w:tr w:rsidR="0037735D" w:rsidRPr="00182CB7" w:rsidTr="00BF356A">
        <w:trPr>
          <w:trHeight w:val="297"/>
        </w:trPr>
        <w:tc>
          <w:tcPr>
            <w:tcW w:w="2660" w:type="dxa"/>
          </w:tcPr>
          <w:p w:rsidR="0037735D" w:rsidRPr="00182CB7" w:rsidRDefault="0037735D" w:rsidP="00182CB7">
            <w:pPr>
              <w:rPr>
                <w:b/>
                <w:sz w:val="24"/>
                <w:szCs w:val="24"/>
              </w:rPr>
            </w:pPr>
          </w:p>
        </w:tc>
        <w:tc>
          <w:tcPr>
            <w:tcW w:w="5195" w:type="dxa"/>
          </w:tcPr>
          <w:p w:rsidR="0037735D" w:rsidRPr="00182CB7" w:rsidRDefault="0037735D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Доходы бюджета – итого</w:t>
            </w:r>
          </w:p>
        </w:tc>
        <w:tc>
          <w:tcPr>
            <w:tcW w:w="1751" w:type="dxa"/>
          </w:tcPr>
          <w:p w:rsidR="0037735D" w:rsidRPr="00182CB7" w:rsidRDefault="00E621B5" w:rsidP="00182C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55 499 594,44</w:t>
            </w:r>
          </w:p>
        </w:tc>
      </w:tr>
    </w:tbl>
    <w:p w:rsidR="003427BE" w:rsidRPr="00182CB7" w:rsidRDefault="003427BE" w:rsidP="00182CB7">
      <w:pPr>
        <w:rPr>
          <w:sz w:val="24"/>
          <w:szCs w:val="24"/>
        </w:rPr>
      </w:pPr>
    </w:p>
    <w:p w:rsidR="003427BE" w:rsidRPr="00182CB7" w:rsidRDefault="003427BE" w:rsidP="00182CB7">
      <w:pPr>
        <w:rPr>
          <w:sz w:val="24"/>
          <w:szCs w:val="24"/>
        </w:rPr>
      </w:pPr>
    </w:p>
    <w:p w:rsidR="00656F85" w:rsidRPr="00182CB7" w:rsidRDefault="00656F85" w:rsidP="00182CB7">
      <w:pPr>
        <w:rPr>
          <w:sz w:val="24"/>
          <w:szCs w:val="24"/>
        </w:rPr>
      </w:pPr>
    </w:p>
    <w:p w:rsidR="007B024C" w:rsidRDefault="007B024C" w:rsidP="00182CB7">
      <w:pPr>
        <w:rPr>
          <w:sz w:val="24"/>
          <w:szCs w:val="24"/>
        </w:rPr>
      </w:pPr>
    </w:p>
    <w:p w:rsidR="000648BD" w:rsidRPr="00182CB7" w:rsidRDefault="000648BD" w:rsidP="00182CB7">
      <w:pPr>
        <w:rPr>
          <w:sz w:val="24"/>
          <w:szCs w:val="24"/>
        </w:rPr>
      </w:pPr>
    </w:p>
    <w:p w:rsidR="00606287" w:rsidRDefault="00606287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CB4696" w:rsidRDefault="00CB4696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Pr="00ED6F04" w:rsidRDefault="00E621B5" w:rsidP="00E621B5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2</w:t>
      </w:r>
    </w:p>
    <w:p w:rsidR="00E621B5" w:rsidRDefault="00E621B5" w:rsidP="00E621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t xml:space="preserve">                                          </w:t>
      </w:r>
      <w:r w:rsidR="00BC7B9D">
        <w:t xml:space="preserve"> </w:t>
      </w:r>
      <w:r>
        <w:t xml:space="preserve">  </w:t>
      </w:r>
      <w:r>
        <w:rPr>
          <w:sz w:val="24"/>
          <w:szCs w:val="24"/>
        </w:rPr>
        <w:t>к решению Собрания депутатов МО Северное</w:t>
      </w:r>
    </w:p>
    <w:p w:rsidR="00E621B5" w:rsidRDefault="00E621B5" w:rsidP="00E621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BC7B9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Чернского района «О внесении изменений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E621B5" w:rsidRDefault="00E621B5" w:rsidP="00E621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BC7B9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решение Собрания депутатов МО Северное </w:t>
      </w:r>
    </w:p>
    <w:p w:rsidR="00E621B5" w:rsidRDefault="00E621B5" w:rsidP="00E621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BC7B9D">
        <w:rPr>
          <w:sz w:val="24"/>
          <w:szCs w:val="24"/>
        </w:rPr>
        <w:t xml:space="preserve">     </w:t>
      </w:r>
      <w:r>
        <w:rPr>
          <w:sz w:val="24"/>
          <w:szCs w:val="24"/>
        </w:rPr>
        <w:t>Чернского района от 25.12.2023г. № 5-15</w:t>
      </w:r>
    </w:p>
    <w:p w:rsidR="00E621B5" w:rsidRDefault="00E621B5" w:rsidP="00E621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«О бюджете МО Северное Чернского района </w:t>
      </w:r>
      <w:proofErr w:type="gramStart"/>
      <w:r>
        <w:rPr>
          <w:sz w:val="24"/>
          <w:szCs w:val="24"/>
        </w:rPr>
        <w:t>на</w:t>
      </w:r>
      <w:proofErr w:type="gramEnd"/>
    </w:p>
    <w:p w:rsidR="00E621B5" w:rsidRDefault="00E621B5" w:rsidP="00E621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2024 год и плановый период 2025-2026 годов»»</w:t>
      </w:r>
    </w:p>
    <w:p w:rsidR="00E621B5" w:rsidRDefault="00E621B5" w:rsidP="00E621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BC7B9D">
        <w:rPr>
          <w:sz w:val="24"/>
          <w:szCs w:val="24"/>
        </w:rPr>
        <w:t xml:space="preserve">     </w:t>
      </w:r>
      <w:r w:rsidR="00CB4696">
        <w:rPr>
          <w:sz w:val="24"/>
          <w:szCs w:val="24"/>
        </w:rPr>
        <w:t xml:space="preserve">                          от 29</w:t>
      </w:r>
      <w:r>
        <w:rPr>
          <w:sz w:val="24"/>
          <w:szCs w:val="24"/>
        </w:rPr>
        <w:t>.03.2024</w:t>
      </w:r>
      <w:r w:rsidR="00CB4696">
        <w:rPr>
          <w:sz w:val="24"/>
          <w:szCs w:val="24"/>
        </w:rPr>
        <w:t xml:space="preserve"> г. № 7-17</w:t>
      </w:r>
    </w:p>
    <w:p w:rsidR="00E621B5" w:rsidRDefault="00E621B5" w:rsidP="00182CB7">
      <w:pPr>
        <w:rPr>
          <w:sz w:val="24"/>
          <w:szCs w:val="24"/>
        </w:rPr>
      </w:pPr>
    </w:p>
    <w:p w:rsidR="00396E20" w:rsidRPr="00182CB7" w:rsidRDefault="00396E20" w:rsidP="00182CB7">
      <w:pPr>
        <w:rPr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895"/>
        <w:gridCol w:w="4676"/>
      </w:tblGrid>
      <w:tr w:rsidR="00D02E83" w:rsidRPr="00182CB7" w:rsidTr="00C774F8">
        <w:tc>
          <w:tcPr>
            <w:tcW w:w="4895" w:type="dxa"/>
          </w:tcPr>
          <w:p w:rsidR="00D02E83" w:rsidRPr="00182CB7" w:rsidRDefault="00606287" w:rsidP="00182CB7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br w:type="page"/>
            </w:r>
            <w:r w:rsidR="00EE7947" w:rsidRPr="00182CB7">
              <w:rPr>
                <w:sz w:val="24"/>
                <w:szCs w:val="24"/>
              </w:rPr>
              <w:t xml:space="preserve">                                               </w:t>
            </w:r>
            <w:r w:rsidR="006F6FD6" w:rsidRPr="00182CB7">
              <w:rPr>
                <w:sz w:val="24"/>
                <w:szCs w:val="24"/>
              </w:rPr>
              <w:t xml:space="preserve">                       </w:t>
            </w:r>
          </w:p>
          <w:p w:rsidR="00EE7947" w:rsidRPr="00182CB7" w:rsidRDefault="00EE7947" w:rsidP="00182CB7">
            <w:pPr>
              <w:jc w:val="right"/>
              <w:rPr>
                <w:sz w:val="24"/>
                <w:szCs w:val="24"/>
              </w:rPr>
            </w:pPr>
          </w:p>
          <w:p w:rsidR="00EE7947" w:rsidRPr="00182CB7" w:rsidRDefault="00EE7947" w:rsidP="00182CB7">
            <w:pPr>
              <w:jc w:val="right"/>
              <w:rPr>
                <w:sz w:val="24"/>
                <w:szCs w:val="24"/>
              </w:rPr>
            </w:pPr>
          </w:p>
          <w:p w:rsidR="00EE7947" w:rsidRPr="00182CB7" w:rsidRDefault="00EE7947" w:rsidP="00182CB7">
            <w:pPr>
              <w:jc w:val="right"/>
              <w:rPr>
                <w:sz w:val="24"/>
                <w:szCs w:val="24"/>
              </w:rPr>
            </w:pPr>
          </w:p>
          <w:p w:rsidR="00EE7947" w:rsidRPr="00182CB7" w:rsidRDefault="00EE7947" w:rsidP="00182CB7">
            <w:pPr>
              <w:jc w:val="right"/>
              <w:rPr>
                <w:sz w:val="24"/>
                <w:szCs w:val="24"/>
              </w:rPr>
            </w:pPr>
          </w:p>
          <w:p w:rsidR="00EE7947" w:rsidRPr="00182CB7" w:rsidRDefault="00EE7947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</w:tcPr>
          <w:p w:rsidR="00537D51" w:rsidRPr="00182CB7" w:rsidRDefault="00D02E83" w:rsidP="00182CB7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Приложение № </w:t>
            </w:r>
            <w:r w:rsidR="00606287" w:rsidRPr="00182CB7">
              <w:rPr>
                <w:sz w:val="24"/>
                <w:szCs w:val="24"/>
              </w:rPr>
              <w:t>3</w:t>
            </w:r>
          </w:p>
          <w:p w:rsidR="00D02E83" w:rsidRPr="00182CB7" w:rsidRDefault="00D02E83" w:rsidP="00D128F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 решению Собрания депутатов МО С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верное Чернского района «О бюджете МО С</w:t>
            </w:r>
            <w:r w:rsidR="00A927E0" w:rsidRPr="00182CB7">
              <w:rPr>
                <w:sz w:val="24"/>
                <w:szCs w:val="24"/>
              </w:rPr>
              <w:t>ев</w:t>
            </w:r>
            <w:r w:rsidR="00D128F4">
              <w:rPr>
                <w:sz w:val="24"/>
                <w:szCs w:val="24"/>
              </w:rPr>
              <w:t>ерное Чернского района на 2024</w:t>
            </w:r>
            <w:r w:rsidRPr="00182CB7">
              <w:rPr>
                <w:sz w:val="24"/>
                <w:szCs w:val="24"/>
              </w:rPr>
              <w:t xml:space="preserve"> год и плановый пе</w:t>
            </w:r>
            <w:r w:rsidR="00D128F4">
              <w:rPr>
                <w:sz w:val="24"/>
                <w:szCs w:val="24"/>
              </w:rPr>
              <w:t>риод 2025-2026</w:t>
            </w:r>
            <w:r w:rsidRPr="00182CB7">
              <w:rPr>
                <w:sz w:val="24"/>
                <w:szCs w:val="24"/>
              </w:rPr>
              <w:t xml:space="preserve"> годов»</w:t>
            </w:r>
            <w:r w:rsidR="00537D51" w:rsidRPr="00182CB7">
              <w:rPr>
                <w:sz w:val="24"/>
                <w:szCs w:val="24"/>
              </w:rPr>
              <w:t xml:space="preserve"> </w:t>
            </w:r>
            <w:r w:rsidRPr="00182CB7">
              <w:rPr>
                <w:sz w:val="24"/>
                <w:szCs w:val="24"/>
              </w:rPr>
              <w:t xml:space="preserve">от </w:t>
            </w:r>
            <w:r w:rsidR="00471ADB">
              <w:rPr>
                <w:sz w:val="24"/>
                <w:szCs w:val="24"/>
              </w:rPr>
              <w:t>25</w:t>
            </w:r>
            <w:r w:rsidR="00D128F4">
              <w:rPr>
                <w:sz w:val="24"/>
                <w:szCs w:val="24"/>
              </w:rPr>
              <w:t>.12.2023</w:t>
            </w:r>
            <w:r w:rsidR="00E17AA7" w:rsidRPr="00182CB7">
              <w:rPr>
                <w:sz w:val="24"/>
                <w:szCs w:val="24"/>
              </w:rPr>
              <w:t xml:space="preserve"> г.</w:t>
            </w:r>
            <w:r w:rsidRPr="00182CB7">
              <w:rPr>
                <w:sz w:val="24"/>
                <w:szCs w:val="24"/>
              </w:rPr>
              <w:t xml:space="preserve"> № </w:t>
            </w:r>
            <w:r w:rsidR="00471ADB">
              <w:rPr>
                <w:sz w:val="24"/>
                <w:szCs w:val="24"/>
              </w:rPr>
              <w:t>5-15</w:t>
            </w:r>
            <w:r w:rsidRPr="00182CB7">
              <w:rPr>
                <w:sz w:val="24"/>
                <w:szCs w:val="24"/>
              </w:rPr>
              <w:t xml:space="preserve">    </w:t>
            </w:r>
          </w:p>
        </w:tc>
      </w:tr>
    </w:tbl>
    <w:p w:rsidR="004705F2" w:rsidRPr="00182CB7" w:rsidRDefault="004705F2" w:rsidP="00182CB7">
      <w:pPr>
        <w:rPr>
          <w:b/>
          <w:sz w:val="24"/>
          <w:szCs w:val="24"/>
        </w:rPr>
      </w:pPr>
    </w:p>
    <w:p w:rsidR="004705F2" w:rsidRPr="00182CB7" w:rsidRDefault="004705F2" w:rsidP="00182CB7">
      <w:pPr>
        <w:jc w:val="center"/>
        <w:rPr>
          <w:b/>
          <w:sz w:val="24"/>
          <w:szCs w:val="24"/>
        </w:rPr>
      </w:pPr>
    </w:p>
    <w:p w:rsidR="00CD268E" w:rsidRDefault="00D02E83" w:rsidP="00182CB7">
      <w:pPr>
        <w:jc w:val="center"/>
        <w:rPr>
          <w:b/>
          <w:sz w:val="24"/>
          <w:szCs w:val="24"/>
        </w:rPr>
      </w:pPr>
      <w:r w:rsidRPr="00182CB7">
        <w:rPr>
          <w:b/>
          <w:sz w:val="24"/>
          <w:szCs w:val="24"/>
        </w:rPr>
        <w:t>Распределение ассигнований бюджета муниципального образования Север</w:t>
      </w:r>
      <w:r w:rsidR="00A927E0" w:rsidRPr="00182CB7">
        <w:rPr>
          <w:b/>
          <w:sz w:val="24"/>
          <w:szCs w:val="24"/>
        </w:rPr>
        <w:t xml:space="preserve">ное </w:t>
      </w:r>
    </w:p>
    <w:p w:rsidR="007E01C7" w:rsidRPr="00182CB7" w:rsidRDefault="00A927E0" w:rsidP="00182CB7">
      <w:pPr>
        <w:jc w:val="center"/>
        <w:rPr>
          <w:b/>
          <w:sz w:val="24"/>
          <w:szCs w:val="24"/>
        </w:rPr>
      </w:pPr>
      <w:r w:rsidRPr="00182CB7">
        <w:rPr>
          <w:b/>
          <w:sz w:val="24"/>
          <w:szCs w:val="24"/>
        </w:rPr>
        <w:t>Чернского района на 20</w:t>
      </w:r>
      <w:r w:rsidR="000551D2">
        <w:rPr>
          <w:b/>
          <w:sz w:val="24"/>
          <w:szCs w:val="24"/>
        </w:rPr>
        <w:t>24</w:t>
      </w:r>
      <w:r w:rsidR="00D02E83" w:rsidRPr="00182CB7">
        <w:rPr>
          <w:b/>
          <w:sz w:val="24"/>
          <w:szCs w:val="24"/>
        </w:rPr>
        <w:t xml:space="preserve"> год по разделам, целевым статьям и видам </w:t>
      </w:r>
      <w:proofErr w:type="gramStart"/>
      <w:r w:rsidR="00D02E83" w:rsidRPr="00182CB7">
        <w:rPr>
          <w:b/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</w:p>
    <w:p w:rsidR="00320240" w:rsidRDefault="00320240" w:rsidP="00320240">
      <w:pPr>
        <w:jc w:val="center"/>
        <w:rPr>
          <w:b/>
          <w:sz w:val="24"/>
          <w:szCs w:val="24"/>
        </w:rPr>
      </w:pPr>
    </w:p>
    <w:p w:rsidR="006A0E18" w:rsidRDefault="006A0E18" w:rsidP="00320240">
      <w:pPr>
        <w:jc w:val="center"/>
        <w:rPr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567"/>
        <w:gridCol w:w="1701"/>
        <w:gridCol w:w="709"/>
        <w:gridCol w:w="1701"/>
      </w:tblGrid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</w:t>
            </w:r>
            <w:r w:rsidRPr="00182CB7">
              <w:rPr>
                <w:sz w:val="24"/>
                <w:szCs w:val="24"/>
              </w:rPr>
              <w:t>з</w:t>
            </w:r>
            <w:r w:rsidRPr="00182CB7">
              <w:rPr>
                <w:sz w:val="24"/>
                <w:szCs w:val="24"/>
              </w:rPr>
              <w:t>дел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82CB7">
              <w:rPr>
                <w:sz w:val="24"/>
                <w:szCs w:val="24"/>
              </w:rPr>
              <w:t>Подраз</w:t>
            </w:r>
            <w:proofErr w:type="spellEnd"/>
            <w:r w:rsidRPr="00182CB7">
              <w:rPr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Целевая</w:t>
            </w:r>
          </w:p>
          <w:p w:rsidR="006A0E18" w:rsidRPr="00182CB7" w:rsidRDefault="006A0E18" w:rsidP="005D39E4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Вид </w:t>
            </w:r>
          </w:p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рас</w:t>
            </w:r>
          </w:p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хода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Сумма </w:t>
            </w:r>
          </w:p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руб., 2024</w:t>
            </w:r>
            <w:r w:rsidRPr="00182CB7">
              <w:rPr>
                <w:sz w:val="24"/>
                <w:szCs w:val="24"/>
              </w:rPr>
              <w:t xml:space="preserve"> г.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bCs/>
                <w:sz w:val="24"/>
                <w:szCs w:val="24"/>
              </w:rPr>
              <w:t>Администрация МО Северное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BC7B9D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56 623 020,64</w:t>
            </w:r>
            <w:r w:rsidR="006A0E18" w:rsidRPr="00182CB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/>
                <w:bCs/>
                <w:sz w:val="24"/>
                <w:szCs w:val="24"/>
              </w:rPr>
            </w:pPr>
            <w:r w:rsidRPr="00182CB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BC7B9D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7 571 323,50</w:t>
            </w:r>
          </w:p>
          <w:p w:rsidR="006A0E18" w:rsidRPr="00182CB7" w:rsidRDefault="006A0E18" w:rsidP="005D39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Функционирование Правительства РФ, высших исполнительных органов гос</w:t>
            </w:r>
            <w:r w:rsidRPr="00182CB7">
              <w:rPr>
                <w:b/>
                <w:sz w:val="24"/>
                <w:szCs w:val="24"/>
              </w:rPr>
              <w:t>у</w:t>
            </w:r>
            <w:r w:rsidRPr="00182CB7">
              <w:rPr>
                <w:b/>
                <w:sz w:val="24"/>
                <w:szCs w:val="24"/>
              </w:rPr>
              <w:t>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BC7B9D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7 316 594,50</w:t>
            </w:r>
          </w:p>
        </w:tc>
      </w:tr>
      <w:tr w:rsidR="006A0E18" w:rsidRPr="00835573" w:rsidTr="00C65DBD">
        <w:tc>
          <w:tcPr>
            <w:tcW w:w="4678" w:type="dxa"/>
            <w:vAlign w:val="bottom"/>
          </w:tcPr>
          <w:p w:rsidR="006A0E18" w:rsidRPr="00182CB7" w:rsidRDefault="006A0E18" w:rsidP="005D39E4">
            <w:pPr>
              <w:rPr>
                <w:b/>
                <w:bCs/>
                <w:sz w:val="24"/>
                <w:szCs w:val="24"/>
              </w:rPr>
            </w:pPr>
            <w:r w:rsidRPr="00182CB7">
              <w:rPr>
                <w:bCs/>
                <w:sz w:val="24"/>
                <w:szCs w:val="24"/>
              </w:rPr>
              <w:t>Обеспечение функционирования главы администрации муниципального образов</w:t>
            </w:r>
            <w:r w:rsidRPr="00182CB7">
              <w:rPr>
                <w:bCs/>
                <w:sz w:val="24"/>
                <w:szCs w:val="24"/>
              </w:rPr>
              <w:t>а</w:t>
            </w:r>
            <w:r w:rsidRPr="00182CB7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6A0E18" w:rsidRPr="00835573" w:rsidRDefault="006A0E18" w:rsidP="005D39E4">
            <w:pPr>
              <w:jc w:val="right"/>
              <w:rPr>
                <w:sz w:val="24"/>
                <w:szCs w:val="24"/>
              </w:rPr>
            </w:pPr>
            <w:r w:rsidRPr="008355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835573" w:rsidRDefault="006A0E18" w:rsidP="005D39E4">
            <w:pPr>
              <w:jc w:val="right"/>
              <w:rPr>
                <w:sz w:val="24"/>
                <w:szCs w:val="24"/>
              </w:rPr>
            </w:pPr>
            <w:r w:rsidRPr="008355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835573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82 1</w:t>
            </w:r>
            <w:r w:rsidRPr="00835573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</w:tcPr>
          <w:p w:rsidR="006A0E18" w:rsidRPr="00835573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835573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1 114 143,00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Расходы на выплаты персоналу госуда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82 1 00 00110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1 114 143,00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color w:val="FF0000"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Фонд оплаты труда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>ниципальных) органов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82 1 00 00110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855 717,00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Взносы по обязательному социальному страхованию на выплаты денежного с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держания и иные выплаты работникам государственных (муниципальных) орг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нов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82 1 00 00110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258 426,00</w:t>
            </w:r>
          </w:p>
        </w:tc>
      </w:tr>
      <w:tr w:rsidR="006A0E18" w:rsidRPr="00182CB7" w:rsidTr="00C65DBD">
        <w:tc>
          <w:tcPr>
            <w:tcW w:w="4678" w:type="dxa"/>
            <w:vAlign w:val="bottom"/>
          </w:tcPr>
          <w:p w:rsidR="006A0E18" w:rsidRPr="00182CB7" w:rsidRDefault="006A0E18" w:rsidP="005D39E4">
            <w:pPr>
              <w:rPr>
                <w:b/>
                <w:bCs/>
                <w:sz w:val="24"/>
                <w:szCs w:val="24"/>
              </w:rPr>
            </w:pPr>
            <w:r w:rsidRPr="00182CB7">
              <w:rPr>
                <w:b/>
                <w:bCs/>
                <w:sz w:val="24"/>
                <w:szCs w:val="24"/>
              </w:rPr>
              <w:t xml:space="preserve"> Аппарат администрации муниципал</w:t>
            </w:r>
            <w:r w:rsidRPr="00182CB7">
              <w:rPr>
                <w:b/>
                <w:bCs/>
                <w:sz w:val="24"/>
                <w:szCs w:val="24"/>
              </w:rPr>
              <w:t>ь</w:t>
            </w:r>
            <w:r w:rsidRPr="00182CB7">
              <w:rPr>
                <w:b/>
                <w:bCs/>
                <w:sz w:val="24"/>
                <w:szCs w:val="24"/>
              </w:rPr>
              <w:t>ного образования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83 0 00 00000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BC7B9D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6 202 451,50</w:t>
            </w:r>
          </w:p>
        </w:tc>
      </w:tr>
      <w:tr w:rsidR="006A0E18" w:rsidRPr="00182CB7" w:rsidTr="00C65DBD">
        <w:tc>
          <w:tcPr>
            <w:tcW w:w="4678" w:type="dxa"/>
            <w:vAlign w:val="bottom"/>
          </w:tcPr>
          <w:p w:rsidR="006A0E18" w:rsidRPr="00182CB7" w:rsidRDefault="006A0E18" w:rsidP="005D39E4">
            <w:pPr>
              <w:rPr>
                <w:bCs/>
                <w:sz w:val="24"/>
                <w:szCs w:val="24"/>
              </w:rPr>
            </w:pPr>
            <w:r w:rsidRPr="00182CB7">
              <w:rPr>
                <w:bCs/>
                <w:sz w:val="24"/>
                <w:szCs w:val="24"/>
              </w:rPr>
              <w:t>Обеспечение функционирования аппарата администрации муниципального образов</w:t>
            </w:r>
            <w:r w:rsidRPr="00182CB7">
              <w:rPr>
                <w:bCs/>
                <w:sz w:val="24"/>
                <w:szCs w:val="24"/>
              </w:rPr>
              <w:t>а</w:t>
            </w:r>
            <w:r w:rsidRPr="00182CB7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BC7B9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6 202 451,50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Расходы на выплаты персоналу госуда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lastRenderedPageBreak/>
              <w:t>ственных (муниципальных) органов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83 1 00 00110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5 176 884,00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color w:val="FF0000"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>Фонд оплаты труда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>ниципальных) органов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83 1 00 00110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3 976 100,00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Взносы по обязательному социальному страхованию на выплаты денежного с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держания и иные выплаты работникам государственных (муниципальных) орг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нов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83 1 00 00110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1 200 784,00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Расходы на обеспечение функций аппарата администрации муниципального образов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ния в рамках непрограммных расходов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83 1 00 00190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BC7B9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1 025 567,50</w:t>
            </w:r>
          </w:p>
        </w:tc>
      </w:tr>
      <w:tr w:rsidR="006A0E18" w:rsidRPr="00182CB7" w:rsidTr="00C65DBD">
        <w:trPr>
          <w:trHeight w:val="942"/>
        </w:trPr>
        <w:tc>
          <w:tcPr>
            <w:tcW w:w="4678" w:type="dxa"/>
          </w:tcPr>
          <w:p w:rsidR="006A0E18" w:rsidRPr="00182CB7" w:rsidRDefault="006A0E18" w:rsidP="00DC5259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 w:rsidR="00DC5259"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83 1 00 00190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6A0E18" w:rsidRPr="00182CB7" w:rsidRDefault="00BC7B9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1 011 517,50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</w:t>
            </w:r>
            <w:r w:rsidRPr="00182CB7">
              <w:rPr>
                <w:sz w:val="24"/>
                <w:szCs w:val="24"/>
              </w:rPr>
              <w:t xml:space="preserve"> услуг в сфере информационно-коммуникационных те</w:t>
            </w:r>
            <w:r w:rsidRPr="00182CB7">
              <w:rPr>
                <w:sz w:val="24"/>
                <w:szCs w:val="24"/>
              </w:rPr>
              <w:t>х</w:t>
            </w:r>
            <w:r w:rsidRPr="00182CB7">
              <w:rPr>
                <w:sz w:val="24"/>
                <w:szCs w:val="24"/>
              </w:rPr>
              <w:t>нологий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83 1 00 00190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242</w:t>
            </w:r>
          </w:p>
        </w:tc>
        <w:tc>
          <w:tcPr>
            <w:tcW w:w="1701" w:type="dxa"/>
          </w:tcPr>
          <w:p w:rsidR="006A0E18" w:rsidRPr="00182CB7" w:rsidRDefault="00BC7B9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244 622,91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83 1 00 00190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6A0E18" w:rsidRPr="00182CB7" w:rsidRDefault="00BC7B9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662 044,59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83 1 00 00190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247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104 850,00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83 1 00 00190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6A0E18" w:rsidRPr="00182CB7" w:rsidRDefault="00BC7B9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14 050,00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83 1 00 00190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852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BC7B9D" w:rsidRPr="00182CB7" w:rsidTr="00C65DBD">
        <w:tc>
          <w:tcPr>
            <w:tcW w:w="4678" w:type="dxa"/>
          </w:tcPr>
          <w:p w:rsidR="00BC7B9D" w:rsidRPr="00182CB7" w:rsidRDefault="00BC7B9D" w:rsidP="005D39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</w:tcPr>
          <w:p w:rsidR="00BC7B9D" w:rsidRPr="00182CB7" w:rsidRDefault="00BC7B9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C7B9D" w:rsidRPr="00182CB7" w:rsidRDefault="00BC7B9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C7B9D" w:rsidRPr="00182CB7" w:rsidRDefault="00BC7B9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83 1 00 00190</w:t>
            </w:r>
          </w:p>
        </w:tc>
        <w:tc>
          <w:tcPr>
            <w:tcW w:w="709" w:type="dxa"/>
          </w:tcPr>
          <w:p w:rsidR="00BC7B9D" w:rsidRPr="00182CB7" w:rsidRDefault="00BC7B9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701" w:type="dxa"/>
          </w:tcPr>
          <w:p w:rsidR="00BC7B9D" w:rsidRDefault="00BC7B9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8 050,00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color w:val="FF0000"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</w:t>
            </w:r>
            <w:r>
              <w:rPr>
                <w:b/>
                <w:sz w:val="24"/>
                <w:szCs w:val="24"/>
              </w:rPr>
              <w:t xml:space="preserve"> и о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ганов </w:t>
            </w:r>
            <w:r w:rsidRPr="00182CB7">
              <w:rPr>
                <w:b/>
                <w:sz w:val="24"/>
                <w:szCs w:val="24"/>
              </w:rPr>
              <w:t xml:space="preserve"> финансового (финансово-бюджетного) надзор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0E18" w:rsidRPr="00182CB7" w:rsidRDefault="006A0E18" w:rsidP="005D39E4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159 729,00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61030F" w:rsidRDefault="006A0E18" w:rsidP="005D39E4">
            <w:pPr>
              <w:jc w:val="both"/>
              <w:rPr>
                <w:color w:val="FF0000"/>
                <w:sz w:val="24"/>
                <w:szCs w:val="24"/>
              </w:rPr>
            </w:pPr>
            <w:r w:rsidRPr="0061030F">
              <w:rPr>
                <w:sz w:val="24"/>
                <w:szCs w:val="24"/>
              </w:rPr>
              <w:t>Ревизионная комиссия муниципального образования Чернский район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159 729,00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Обеспечение деятельности аппарата рев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>зионной комиссии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159 729,00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Расходы </w:t>
            </w:r>
            <w:proofErr w:type="gramStart"/>
            <w:r w:rsidRPr="00182CB7">
              <w:rPr>
                <w:sz w:val="24"/>
                <w:szCs w:val="24"/>
              </w:rPr>
              <w:t>на исполнение передаваемых полномочий на содержание центрального  аппарата Ревизионной комиссии 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>пального образования в соответствии с з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ключенными соглашениями в рамках</w:t>
            </w:r>
            <w:proofErr w:type="gramEnd"/>
            <w:r w:rsidRPr="00182CB7">
              <w:rPr>
                <w:sz w:val="24"/>
                <w:szCs w:val="24"/>
              </w:rPr>
              <w:t xml:space="preserve"> н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программных расходов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84 1 00 81500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159 729,00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/>
                <w:bCs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межбюджетные транс</w:t>
            </w:r>
            <w:r>
              <w:rPr>
                <w:sz w:val="24"/>
                <w:szCs w:val="24"/>
              </w:rPr>
              <w:t xml:space="preserve">ферты 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84 1 00 81500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159 729,00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/>
                <w:bCs/>
                <w:sz w:val="24"/>
                <w:szCs w:val="24"/>
              </w:rPr>
            </w:pPr>
            <w:r w:rsidRPr="00182CB7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Cs/>
                <w:sz w:val="24"/>
                <w:szCs w:val="24"/>
              </w:rPr>
            </w:pPr>
            <w:r w:rsidRPr="00182CB7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непрограммные мероприятия в ра</w:t>
            </w:r>
            <w:r w:rsidRPr="00182CB7">
              <w:rPr>
                <w:sz w:val="24"/>
                <w:szCs w:val="24"/>
              </w:rPr>
              <w:t>м</w:t>
            </w:r>
            <w:r w:rsidRPr="00182CB7">
              <w:rPr>
                <w:sz w:val="24"/>
                <w:szCs w:val="24"/>
              </w:rPr>
              <w:t>ках непрограммных расходов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99 9 00 23750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870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90 000,00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Cs/>
                <w:sz w:val="24"/>
                <w:szCs w:val="24"/>
              </w:rPr>
            </w:pPr>
            <w:r w:rsidRPr="00182CB7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90 000,00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непрограммные мероприятия в ра</w:t>
            </w:r>
            <w:r w:rsidRPr="00182CB7">
              <w:rPr>
                <w:sz w:val="24"/>
                <w:szCs w:val="24"/>
              </w:rPr>
              <w:t>м</w:t>
            </w:r>
            <w:r w:rsidRPr="00182CB7">
              <w:rPr>
                <w:sz w:val="24"/>
                <w:szCs w:val="24"/>
              </w:rPr>
              <w:t>ках непрограммных расходов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90 000,00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 w:rsidRPr="00182CB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проведению конкурсов «Активный сельский староста» и «Акти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ный руководитель территориального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щественного самоуправления»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99 9 00 27870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90 000,00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99 9 00 27870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182CB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90 000,00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310A57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359 490,84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Мобилизационная и вневойсковая подг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товка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310A57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359 490,84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310A57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359 490,84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непрограммные мероприятия в ра</w:t>
            </w:r>
            <w:r w:rsidRPr="00182CB7">
              <w:rPr>
                <w:sz w:val="24"/>
                <w:szCs w:val="24"/>
              </w:rPr>
              <w:t>м</w:t>
            </w:r>
            <w:r w:rsidRPr="00182CB7">
              <w:rPr>
                <w:sz w:val="24"/>
                <w:szCs w:val="24"/>
              </w:rPr>
              <w:t>ках непрограммных расходов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310A57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359 490,84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Осуществление первичного воинского учета на территориях, где отсутствуют в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енные комиссариаты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310A57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359 490,84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Расходы на выплаты персоналу госуда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CB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A0E18" w:rsidRPr="00182CB7" w:rsidRDefault="00310A57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359 490,84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color w:val="FF0000"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Фонд оплаты труда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>ниципальных) органов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6A0E18" w:rsidRPr="00182CB7" w:rsidRDefault="00310A57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276 110,00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Взносы по обязательному социальному страхованию на выплаты денежного с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держания и иные выплаты работникам государственных (муниципальных) орг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нов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6A0E18" w:rsidRPr="00182CB7" w:rsidRDefault="00310A57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83 380,84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</w:t>
            </w:r>
            <w:r w:rsidRPr="00182CB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82CB7">
              <w:rPr>
                <w:b/>
                <w:bCs/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</w:t>
            </w:r>
            <w:r w:rsidRPr="00182CB7">
              <w:rPr>
                <w:b/>
                <w:color w:val="000000"/>
                <w:sz w:val="24"/>
                <w:szCs w:val="24"/>
              </w:rPr>
              <w:t>з</w:t>
            </w:r>
            <w:r w:rsidRPr="00182CB7">
              <w:rPr>
                <w:b/>
                <w:color w:val="000000"/>
                <w:sz w:val="24"/>
                <w:szCs w:val="24"/>
              </w:rPr>
              <w:t>опасность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Муниципальная программа «Защита населения и территории муниципальн</w:t>
            </w:r>
            <w:r w:rsidRPr="00182CB7">
              <w:rPr>
                <w:b/>
                <w:color w:val="000000"/>
                <w:sz w:val="24"/>
                <w:szCs w:val="24"/>
              </w:rPr>
              <w:t>о</w:t>
            </w:r>
            <w:r w:rsidRPr="00182CB7">
              <w:rPr>
                <w:b/>
                <w:color w:val="000000"/>
                <w:sz w:val="24"/>
                <w:szCs w:val="24"/>
              </w:rPr>
              <w:t xml:space="preserve">го образования </w:t>
            </w:r>
            <w:proofErr w:type="gramStart"/>
            <w:r w:rsidRPr="00182CB7">
              <w:rPr>
                <w:b/>
                <w:color w:val="000000"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b/>
                <w:color w:val="000000"/>
                <w:sz w:val="24"/>
                <w:szCs w:val="24"/>
              </w:rPr>
              <w:t xml:space="preserve"> Чернского района от чрезвычайных ситуаций »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07 0 00 00000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07 4 00 00000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«Снижение рисков и смягчение после</w:t>
            </w:r>
            <w:r w:rsidRPr="00182CB7">
              <w:rPr>
                <w:sz w:val="24"/>
                <w:szCs w:val="24"/>
              </w:rPr>
              <w:t>д</w:t>
            </w:r>
            <w:r w:rsidRPr="00182CB7">
              <w:rPr>
                <w:sz w:val="24"/>
                <w:szCs w:val="24"/>
              </w:rPr>
              <w:t>ствий чрезвычайных ситуаций природного и техногенного характера»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07 4 01 00000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Реализация мероприятий по предупрежд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нию и защите населения МО Северное Чернского района от чрезвычайных ситу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ций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07 4 01 20980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832C71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 w:rsidR="00832C71"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07 4 01 20980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07 4 01 20980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6A0E18" w:rsidRPr="00182CB7" w:rsidTr="00C65DBD">
        <w:trPr>
          <w:trHeight w:val="320"/>
        </w:trPr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82CB7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FE1DED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35 245 958,65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FE1DED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34 839 048,65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программа «Модерн</w:t>
            </w:r>
            <w:r w:rsidRPr="00182CB7">
              <w:rPr>
                <w:b/>
                <w:sz w:val="24"/>
                <w:szCs w:val="24"/>
              </w:rPr>
              <w:t>и</w:t>
            </w:r>
            <w:r w:rsidRPr="00182CB7">
              <w:rPr>
                <w:b/>
                <w:sz w:val="24"/>
                <w:szCs w:val="24"/>
              </w:rPr>
              <w:t>зация и развитие автомобильных дорог общего пользования в муниципальном образовании Северное Чернского рай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на»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06 0 00 00000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FE1DED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25 5</w:t>
            </w:r>
            <w:r w:rsidR="006A0E18">
              <w:rPr>
                <w:b/>
                <w:sz w:val="24"/>
                <w:szCs w:val="24"/>
              </w:rPr>
              <w:t>00 000,00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06 4 00 00000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FE1DE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</w:t>
            </w:r>
            <w:r w:rsidR="006A0E18">
              <w:rPr>
                <w:sz w:val="24"/>
                <w:szCs w:val="24"/>
              </w:rPr>
              <w:t>00 000,00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«Ув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 xml:space="preserve">личение протяженности и развитие сети </w:t>
            </w:r>
            <w:r w:rsidRPr="00182CB7">
              <w:rPr>
                <w:sz w:val="24"/>
                <w:szCs w:val="24"/>
              </w:rPr>
              <w:lastRenderedPageBreak/>
              <w:t>автомобильных дорог общего пользования, отвечающих нормативным требованиям, и обеспечение их устойчивого функцион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>рования»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06 4 01 00000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FE1DE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</w:t>
            </w:r>
            <w:r w:rsidR="006A0E18">
              <w:rPr>
                <w:sz w:val="24"/>
                <w:szCs w:val="24"/>
              </w:rPr>
              <w:t>00 000,00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>Строительство, реконструкция, капитал</w:t>
            </w:r>
            <w:r w:rsidRPr="00182CB7">
              <w:rPr>
                <w:sz w:val="24"/>
                <w:szCs w:val="24"/>
              </w:rPr>
              <w:t>ь</w:t>
            </w:r>
            <w:r w:rsidRPr="00182CB7">
              <w:rPr>
                <w:sz w:val="24"/>
                <w:szCs w:val="24"/>
              </w:rPr>
              <w:t>ный ремонт, ремонт и содержание автом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бильных дорог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06 4 01 23470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FE1DE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</w:t>
            </w:r>
            <w:r w:rsidR="006A0E18">
              <w:rPr>
                <w:sz w:val="24"/>
                <w:szCs w:val="24"/>
              </w:rPr>
              <w:t>00 000,00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6857D0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 w:rsidR="006857D0"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06 4 01 23470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6A0E18" w:rsidRPr="00182CB7" w:rsidRDefault="00FE1DE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</w:t>
            </w:r>
            <w:r w:rsidR="006A0E18">
              <w:rPr>
                <w:sz w:val="24"/>
                <w:szCs w:val="24"/>
              </w:rPr>
              <w:t>00 000,00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06 4 01 23470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6A0E18" w:rsidRPr="00182CB7" w:rsidRDefault="00FE1DE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</w:t>
            </w:r>
            <w:r w:rsidR="006A0E18">
              <w:rPr>
                <w:sz w:val="24"/>
                <w:szCs w:val="24"/>
              </w:rPr>
              <w:t>00 000,00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программа «Благ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устройство муниципального образов</w:t>
            </w:r>
            <w:r w:rsidRPr="00182CB7">
              <w:rPr>
                <w:b/>
                <w:sz w:val="24"/>
                <w:szCs w:val="24"/>
              </w:rPr>
              <w:t>а</w:t>
            </w:r>
            <w:r w:rsidRPr="00182CB7">
              <w:rPr>
                <w:b/>
                <w:sz w:val="24"/>
                <w:szCs w:val="24"/>
              </w:rPr>
              <w:t>ния Северное Чернского района»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A0E18" w:rsidRPr="00182CB7" w:rsidRDefault="006A0E18" w:rsidP="00691D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82CB7">
              <w:rPr>
                <w:b/>
                <w:sz w:val="24"/>
                <w:szCs w:val="24"/>
              </w:rPr>
              <w:t>09 0 00 00000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FE1DED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1 145 052,03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09 4 00 00000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FE1DE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1 145 052,03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«С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держание автомобильных дорог в рамках благоустройства»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09 4 02 00000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FE1DE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1 145 052,03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Организация работ</w:t>
            </w:r>
            <w:r w:rsidR="0014256A">
              <w:rPr>
                <w:sz w:val="24"/>
                <w:szCs w:val="24"/>
              </w:rPr>
              <w:t>,</w:t>
            </w:r>
            <w:r w:rsidRPr="00182CB7">
              <w:rPr>
                <w:sz w:val="24"/>
                <w:szCs w:val="24"/>
              </w:rPr>
              <w:t xml:space="preserve"> </w:t>
            </w:r>
            <w:proofErr w:type="gramStart"/>
            <w:r w:rsidRPr="00182CB7">
              <w:rPr>
                <w:sz w:val="24"/>
                <w:szCs w:val="24"/>
              </w:rPr>
              <w:t>согласно</w:t>
            </w:r>
            <w:proofErr w:type="gramEnd"/>
            <w:r w:rsidRPr="00182CB7">
              <w:rPr>
                <w:sz w:val="24"/>
                <w:szCs w:val="24"/>
              </w:rPr>
              <w:t xml:space="preserve"> переданных полномочий на  обеспечение мероприятий по содержанию автомобильных дорог, и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женерных сооружений на них в границах поселений в рамках благоустройства 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>ниципального образования Северное Чернского района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</w:t>
            </w:r>
            <w:r w:rsidRPr="00182CB7">
              <w:rPr>
                <w:sz w:val="24"/>
                <w:szCs w:val="24"/>
              </w:rPr>
              <w:t xml:space="preserve"> 02 80426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182CB7">
              <w:rPr>
                <w:sz w:val="24"/>
                <w:szCs w:val="24"/>
              </w:rPr>
              <w:t>0 000,00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950216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 w:rsidR="00950216"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</w:t>
            </w:r>
            <w:r w:rsidRPr="00182CB7">
              <w:rPr>
                <w:sz w:val="24"/>
                <w:szCs w:val="24"/>
              </w:rPr>
              <w:t xml:space="preserve"> 02 80426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182CB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182CB7">
              <w:rPr>
                <w:sz w:val="24"/>
                <w:szCs w:val="24"/>
              </w:rPr>
              <w:t>0 000,00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</w:t>
            </w:r>
            <w:r w:rsidRPr="00182CB7">
              <w:rPr>
                <w:sz w:val="24"/>
                <w:szCs w:val="24"/>
              </w:rPr>
              <w:t xml:space="preserve"> 02 80426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182CB7">
              <w:rPr>
                <w:sz w:val="24"/>
                <w:szCs w:val="24"/>
              </w:rPr>
              <w:t>0 000,00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по ремонту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томобильных дорог, инженерных соор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жений на них в границах поселений в 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ках благоустройства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Северное Чернского района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09 4 02 97020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FE1DE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345 052,03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B2720D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 w:rsidR="00B2720D"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09 4 02 97020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6A0E18" w:rsidRPr="00182CB7" w:rsidRDefault="00FE1DE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345 052,03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09 4 02 97020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6A0E18" w:rsidRPr="00182CB7" w:rsidRDefault="00FE1DE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345 052,03</w:t>
            </w:r>
          </w:p>
        </w:tc>
      </w:tr>
      <w:tr w:rsidR="00C749B3" w:rsidRPr="00182CB7" w:rsidTr="00C65DBD">
        <w:tc>
          <w:tcPr>
            <w:tcW w:w="4678" w:type="dxa"/>
          </w:tcPr>
          <w:p w:rsidR="00C749B3" w:rsidRPr="00C749B3" w:rsidRDefault="004D2B19" w:rsidP="005D39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</w:t>
            </w:r>
            <w:r w:rsidR="00C749B3" w:rsidRPr="00C749B3">
              <w:rPr>
                <w:b/>
                <w:sz w:val="24"/>
                <w:szCs w:val="24"/>
              </w:rPr>
              <w:t>программные расходы</w:t>
            </w:r>
          </w:p>
        </w:tc>
        <w:tc>
          <w:tcPr>
            <w:tcW w:w="851" w:type="dxa"/>
          </w:tcPr>
          <w:p w:rsidR="00C749B3" w:rsidRPr="00C749B3" w:rsidRDefault="00C749B3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C749B3" w:rsidRPr="00C749B3" w:rsidRDefault="00C749B3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C749B3" w:rsidRPr="00C749B3" w:rsidRDefault="00C749B3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99 0 00 00000</w:t>
            </w:r>
          </w:p>
        </w:tc>
        <w:tc>
          <w:tcPr>
            <w:tcW w:w="709" w:type="dxa"/>
          </w:tcPr>
          <w:p w:rsidR="00C749B3" w:rsidRPr="00C749B3" w:rsidRDefault="00C749B3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9B3" w:rsidRPr="00C749B3" w:rsidRDefault="00FE1DED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8 193 996,62</w:t>
            </w:r>
          </w:p>
        </w:tc>
      </w:tr>
      <w:tr w:rsidR="00C749B3" w:rsidRPr="00182CB7" w:rsidTr="00C65DBD">
        <w:tc>
          <w:tcPr>
            <w:tcW w:w="4678" w:type="dxa"/>
          </w:tcPr>
          <w:p w:rsidR="00C749B3" w:rsidRPr="00182CB7" w:rsidRDefault="004D2B19" w:rsidP="005D39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не</w:t>
            </w:r>
            <w:r w:rsidR="00C749B3">
              <w:rPr>
                <w:sz w:val="24"/>
                <w:szCs w:val="24"/>
              </w:rPr>
              <w:t>программные мероприятия в ра</w:t>
            </w:r>
            <w:r w:rsidR="00C749B3">
              <w:rPr>
                <w:sz w:val="24"/>
                <w:szCs w:val="24"/>
              </w:rPr>
              <w:t>м</w:t>
            </w:r>
            <w:r w:rsidR="00C749B3">
              <w:rPr>
                <w:sz w:val="24"/>
                <w:szCs w:val="24"/>
              </w:rPr>
              <w:t>ках не программных расходов</w:t>
            </w:r>
          </w:p>
        </w:tc>
        <w:tc>
          <w:tcPr>
            <w:tcW w:w="851" w:type="dxa"/>
          </w:tcPr>
          <w:p w:rsidR="00C749B3" w:rsidRDefault="00C749B3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C749B3" w:rsidRDefault="00C749B3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C749B3" w:rsidRDefault="00C749B3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</w:tcPr>
          <w:p w:rsidR="00C749B3" w:rsidRDefault="00C749B3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49B3" w:rsidRDefault="00FE1DE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8 193 996,62</w:t>
            </w:r>
          </w:p>
        </w:tc>
      </w:tr>
      <w:tr w:rsidR="00C749B3" w:rsidRPr="00182CB7" w:rsidTr="00C65DBD">
        <w:tc>
          <w:tcPr>
            <w:tcW w:w="4678" w:type="dxa"/>
          </w:tcPr>
          <w:p w:rsidR="00C749B3" w:rsidRPr="00182CB7" w:rsidRDefault="00C749B3" w:rsidP="005D39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</w:t>
            </w:r>
            <w:r w:rsidR="004D2B19">
              <w:rPr>
                <w:sz w:val="24"/>
                <w:szCs w:val="24"/>
              </w:rPr>
              <w:t>а «Народный бюджет» в рамках не</w:t>
            </w:r>
            <w:r>
              <w:rPr>
                <w:sz w:val="24"/>
                <w:szCs w:val="24"/>
              </w:rPr>
              <w:t>программных расходов</w:t>
            </w:r>
          </w:p>
        </w:tc>
        <w:tc>
          <w:tcPr>
            <w:tcW w:w="851" w:type="dxa"/>
          </w:tcPr>
          <w:p w:rsidR="00C749B3" w:rsidRDefault="00C749B3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C749B3" w:rsidRDefault="00C749B3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C749B3" w:rsidRPr="00C749B3" w:rsidRDefault="00C749B3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0550</w:t>
            </w:r>
          </w:p>
        </w:tc>
        <w:tc>
          <w:tcPr>
            <w:tcW w:w="709" w:type="dxa"/>
          </w:tcPr>
          <w:p w:rsidR="00C749B3" w:rsidRDefault="00C749B3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49B3" w:rsidRDefault="00FE1DE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8 193 996,62</w:t>
            </w:r>
          </w:p>
        </w:tc>
      </w:tr>
      <w:tr w:rsidR="00C749B3" w:rsidRPr="00182CB7" w:rsidTr="00C65DBD">
        <w:tc>
          <w:tcPr>
            <w:tcW w:w="4678" w:type="dxa"/>
          </w:tcPr>
          <w:p w:rsidR="00C749B3" w:rsidRPr="00182CB7" w:rsidRDefault="00C749B3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C749B3" w:rsidRDefault="00C749B3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C749B3" w:rsidRDefault="00C749B3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C749B3" w:rsidRPr="00C749B3" w:rsidRDefault="00C749B3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0550</w:t>
            </w:r>
          </w:p>
        </w:tc>
        <w:tc>
          <w:tcPr>
            <w:tcW w:w="709" w:type="dxa"/>
          </w:tcPr>
          <w:p w:rsidR="00C749B3" w:rsidRDefault="00C749B3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C749B3" w:rsidRDefault="00FE1DE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8 193 996,62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2B2FBB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B2FBB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B2FBB" w:rsidRPr="002B2FBB" w:rsidRDefault="002B2FBB" w:rsidP="005D39E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99 9 00 </w:t>
            </w:r>
            <w:r>
              <w:rPr>
                <w:sz w:val="24"/>
                <w:szCs w:val="24"/>
                <w:lang w:val="en-US"/>
              </w:rPr>
              <w:t>S0550</w:t>
            </w:r>
          </w:p>
        </w:tc>
        <w:tc>
          <w:tcPr>
            <w:tcW w:w="709" w:type="dxa"/>
          </w:tcPr>
          <w:p w:rsidR="002B2FBB" w:rsidRPr="002B2FBB" w:rsidRDefault="002B2FBB" w:rsidP="005D39E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701" w:type="dxa"/>
          </w:tcPr>
          <w:p w:rsidR="002B2FBB" w:rsidRPr="00FE1DED" w:rsidRDefault="00FE1DE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8 193 996,62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Связь и информатика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106 910,00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программа «Финанс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вое обеспечение программных проду</w:t>
            </w:r>
            <w:r w:rsidRPr="00182CB7">
              <w:rPr>
                <w:b/>
                <w:sz w:val="24"/>
                <w:szCs w:val="24"/>
              </w:rPr>
              <w:t>к</w:t>
            </w:r>
            <w:r w:rsidRPr="00182CB7">
              <w:rPr>
                <w:b/>
                <w:sz w:val="24"/>
                <w:szCs w:val="24"/>
              </w:rPr>
              <w:t>тов»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106 910,00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11 4 00 00000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106 910,00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мероприятий</w:t>
            </w:r>
            <w:r w:rsidRPr="00182CB7">
              <w:rPr>
                <w:sz w:val="24"/>
                <w:szCs w:val="24"/>
              </w:rPr>
              <w:t xml:space="preserve"> «Развитие, моде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низация и сопровождение информацио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 xml:space="preserve">ных систем» 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11 4 01 00000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106 910,00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Объединение мероприятий по Развитию, модернизации и сопровождению инфо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 xml:space="preserve">мационных систем 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11 4 01 80450 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106 910,00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DE57ED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11 4 01 80450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106 910,00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Закупка товаров, работ и услуг в сфере информационно-коммуникационных те</w:t>
            </w:r>
            <w:r w:rsidRPr="00182CB7">
              <w:rPr>
                <w:sz w:val="24"/>
                <w:szCs w:val="24"/>
              </w:rPr>
              <w:t>х</w:t>
            </w:r>
            <w:r w:rsidRPr="00182CB7">
              <w:rPr>
                <w:sz w:val="24"/>
                <w:szCs w:val="24"/>
              </w:rPr>
              <w:t>нологий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11 4 01 80450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242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106 910,00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Другие вопросы в области национал</w:t>
            </w:r>
            <w:r w:rsidRPr="00182CB7">
              <w:rPr>
                <w:b/>
                <w:sz w:val="24"/>
                <w:szCs w:val="24"/>
              </w:rPr>
              <w:t>ь</w:t>
            </w:r>
            <w:r w:rsidRPr="00182CB7">
              <w:rPr>
                <w:b/>
                <w:sz w:val="24"/>
                <w:szCs w:val="24"/>
              </w:rPr>
              <w:t>ной экономики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300 000,00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программа «Управл</w:t>
            </w:r>
            <w:r w:rsidRPr="00182CB7">
              <w:rPr>
                <w:b/>
                <w:sz w:val="24"/>
                <w:szCs w:val="24"/>
              </w:rPr>
              <w:t>е</w:t>
            </w:r>
            <w:r w:rsidRPr="00182CB7">
              <w:rPr>
                <w:b/>
                <w:sz w:val="24"/>
                <w:szCs w:val="24"/>
              </w:rPr>
              <w:t>ние муниципальным имуществом и з</w:t>
            </w:r>
            <w:r w:rsidRPr="00182CB7">
              <w:rPr>
                <w:b/>
                <w:sz w:val="24"/>
                <w:szCs w:val="24"/>
              </w:rPr>
              <w:t>е</w:t>
            </w:r>
            <w:r w:rsidRPr="00182CB7">
              <w:rPr>
                <w:b/>
                <w:sz w:val="24"/>
                <w:szCs w:val="24"/>
              </w:rPr>
              <w:t>мельными ресурсами муниципального образования Северное Чернского рай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на»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08 0 00 00000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300 000,00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08 4 00 00000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«Оп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>сание границ муниципального образования Северное Чернского района»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08 4 02 00000 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Организация работ согласно переданных полномочий по проведению описания гр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 xml:space="preserve">ниц муниципального образования </w:t>
            </w:r>
            <w:proofErr w:type="gramStart"/>
            <w:r w:rsidRPr="00182CB7">
              <w:rPr>
                <w:sz w:val="24"/>
                <w:szCs w:val="24"/>
              </w:rPr>
              <w:t>Севе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ное</w:t>
            </w:r>
            <w:proofErr w:type="gramEnd"/>
            <w:r w:rsidRPr="00182CB7">
              <w:rPr>
                <w:sz w:val="24"/>
                <w:szCs w:val="24"/>
              </w:rPr>
              <w:t xml:space="preserve"> Чернского района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08 4 02 84396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01214E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08 4 02 84396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08 4 02 84396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FE1DED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6 042 888,70</w:t>
            </w:r>
          </w:p>
        </w:tc>
      </w:tr>
      <w:tr w:rsidR="002B2FBB" w:rsidRPr="00182CB7" w:rsidTr="00C65DBD">
        <w:trPr>
          <w:trHeight w:val="331"/>
        </w:trPr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bCs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FE1DED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4 783 888,70</w:t>
            </w:r>
          </w:p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программа «Обеспеч</w:t>
            </w:r>
            <w:r w:rsidRPr="00182CB7">
              <w:rPr>
                <w:b/>
                <w:sz w:val="24"/>
                <w:szCs w:val="24"/>
              </w:rPr>
              <w:t>е</w:t>
            </w:r>
            <w:r w:rsidRPr="00182CB7">
              <w:rPr>
                <w:b/>
                <w:sz w:val="24"/>
                <w:szCs w:val="24"/>
              </w:rPr>
              <w:t>ние качественным жильем и услугами ЖКХ населения в муниципальном обр</w:t>
            </w:r>
            <w:r w:rsidRPr="00182CB7">
              <w:rPr>
                <w:b/>
                <w:sz w:val="24"/>
                <w:szCs w:val="24"/>
              </w:rPr>
              <w:t>а</w:t>
            </w:r>
            <w:r w:rsidRPr="00182CB7">
              <w:rPr>
                <w:b/>
                <w:sz w:val="24"/>
                <w:szCs w:val="24"/>
              </w:rPr>
              <w:t>зовании Северное Чернского района»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04 0 00 00000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FE1DED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4 782 888,70</w:t>
            </w:r>
          </w:p>
          <w:p w:rsidR="002B2FBB" w:rsidRPr="00182CB7" w:rsidRDefault="002B2FBB" w:rsidP="005D39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04 4 00 00000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FE1DE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4 782 888,70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 процессных мероприятий «По</w:t>
            </w:r>
            <w:r w:rsidRPr="00182CB7">
              <w:rPr>
                <w:color w:val="000000"/>
                <w:sz w:val="24"/>
                <w:szCs w:val="24"/>
              </w:rPr>
              <w:t>д</w:t>
            </w:r>
            <w:r w:rsidRPr="00182CB7">
              <w:rPr>
                <w:color w:val="000000"/>
                <w:sz w:val="24"/>
                <w:szCs w:val="24"/>
              </w:rPr>
              <w:t>держка коммунального хозяйства»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04 4 05 00000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FE1DE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4 782 888,70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Организация работ </w:t>
            </w:r>
            <w:proofErr w:type="gramStart"/>
            <w:r w:rsidRPr="00182CB7">
              <w:rPr>
                <w:color w:val="000000"/>
                <w:sz w:val="24"/>
                <w:szCs w:val="24"/>
              </w:rPr>
              <w:t>согласно</w:t>
            </w:r>
            <w:proofErr w:type="gramEnd"/>
            <w:r w:rsidRPr="00182CB7">
              <w:rPr>
                <w:color w:val="000000"/>
                <w:sz w:val="24"/>
                <w:szCs w:val="24"/>
              </w:rPr>
              <w:t xml:space="preserve"> переданных полномочий по коммунальному хозяйству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04 4 05 86066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57104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</w:t>
            </w:r>
            <w:r w:rsidR="002B2FBB" w:rsidRPr="00182CB7">
              <w:rPr>
                <w:sz w:val="24"/>
                <w:szCs w:val="24"/>
              </w:rPr>
              <w:t>00 000,00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AB677F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04 4 05 86066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B2FBB" w:rsidRPr="00182CB7" w:rsidRDefault="0057104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</w:t>
            </w:r>
            <w:r w:rsidR="002B2FBB" w:rsidRPr="00182CB7">
              <w:rPr>
                <w:sz w:val="24"/>
                <w:szCs w:val="24"/>
              </w:rPr>
              <w:t>00 000,00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04 4 05 86066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2B2FBB" w:rsidRPr="00182CB7" w:rsidRDefault="0057104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</w:t>
            </w:r>
            <w:r w:rsidR="002B2FBB" w:rsidRPr="00182CB7">
              <w:rPr>
                <w:sz w:val="24"/>
                <w:szCs w:val="24"/>
              </w:rPr>
              <w:t>00 000,00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57104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2 082 888,70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EC7F1A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182CB7">
              <w:rPr>
                <w:sz w:val="24"/>
                <w:szCs w:val="24"/>
              </w:rPr>
              <w:lastRenderedPageBreak/>
              <w:t>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B2FBB" w:rsidRPr="00182CB7" w:rsidRDefault="0057104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1 825 917,07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924 888,70</w:t>
            </w:r>
          </w:p>
        </w:tc>
      </w:tr>
      <w:tr w:rsidR="002B2FBB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2B2FBB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B2FBB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2B2FBB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701" w:type="dxa"/>
          </w:tcPr>
          <w:p w:rsidR="002B2FBB" w:rsidRDefault="0057104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901 028,37</w:t>
            </w:r>
          </w:p>
        </w:tc>
      </w:tr>
      <w:tr w:rsidR="002B2FBB" w:rsidTr="00C65DBD">
        <w:tc>
          <w:tcPr>
            <w:tcW w:w="4678" w:type="dxa"/>
          </w:tcPr>
          <w:p w:rsidR="002B2FBB" w:rsidRDefault="002B2FBB" w:rsidP="005D39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</w:tcPr>
          <w:p w:rsidR="002B2FBB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B2FBB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2B2FBB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701" w:type="dxa"/>
          </w:tcPr>
          <w:p w:rsidR="002B2FBB" w:rsidRDefault="0057104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188 971,63</w:t>
            </w:r>
          </w:p>
        </w:tc>
      </w:tr>
      <w:tr w:rsidR="002B2FBB" w:rsidTr="00C65DBD">
        <w:tc>
          <w:tcPr>
            <w:tcW w:w="4678" w:type="dxa"/>
          </w:tcPr>
          <w:p w:rsidR="002B2FBB" w:rsidRDefault="002B2FBB" w:rsidP="005D39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мещению причиненного ущерба</w:t>
            </w:r>
          </w:p>
        </w:tc>
        <w:tc>
          <w:tcPr>
            <w:tcW w:w="851" w:type="dxa"/>
          </w:tcPr>
          <w:p w:rsidR="002B2FBB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B2FBB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2B2FBB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701" w:type="dxa"/>
          </w:tcPr>
          <w:p w:rsidR="002B2FBB" w:rsidRDefault="0057104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188 971,63</w:t>
            </w:r>
          </w:p>
        </w:tc>
      </w:tr>
      <w:tr w:rsidR="002B2FBB" w:rsidTr="00C65DBD">
        <w:tc>
          <w:tcPr>
            <w:tcW w:w="4678" w:type="dxa"/>
          </w:tcPr>
          <w:p w:rsidR="002B2FBB" w:rsidRDefault="002B2FBB" w:rsidP="005D39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B2FBB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B2FBB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2B2FBB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2B2FBB" w:rsidRDefault="0057104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2FBB">
              <w:rPr>
                <w:sz w:val="24"/>
                <w:szCs w:val="24"/>
              </w:rPr>
              <w:t>8 000,00</w:t>
            </w:r>
          </w:p>
        </w:tc>
      </w:tr>
      <w:tr w:rsidR="002B2FBB" w:rsidTr="00C65DBD">
        <w:tc>
          <w:tcPr>
            <w:tcW w:w="4678" w:type="dxa"/>
          </w:tcPr>
          <w:p w:rsidR="002B2FBB" w:rsidRDefault="002B2FBB" w:rsidP="005D39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1" w:type="dxa"/>
          </w:tcPr>
          <w:p w:rsidR="002B2FBB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B2FBB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2B2FBB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701" w:type="dxa"/>
          </w:tcPr>
          <w:p w:rsidR="002B2FBB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18 000,00</w:t>
            </w:r>
          </w:p>
        </w:tc>
      </w:tr>
      <w:tr w:rsidR="0057104D" w:rsidTr="00C65DBD">
        <w:tc>
          <w:tcPr>
            <w:tcW w:w="4678" w:type="dxa"/>
          </w:tcPr>
          <w:p w:rsidR="0057104D" w:rsidRDefault="0057104D" w:rsidP="005D39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</w:tcPr>
          <w:p w:rsidR="0057104D" w:rsidRDefault="0057104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7104D" w:rsidRDefault="0057104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7104D" w:rsidRDefault="0057104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57104D" w:rsidRDefault="0057104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701" w:type="dxa"/>
          </w:tcPr>
          <w:p w:rsidR="0057104D" w:rsidRDefault="0057104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r w:rsidRPr="00182CB7">
              <w:rPr>
                <w:b/>
                <w:color w:val="000000"/>
                <w:sz w:val="24"/>
                <w:szCs w:val="24"/>
              </w:rPr>
              <w:t>Энергоэ</w:t>
            </w:r>
            <w:r w:rsidRPr="00182CB7">
              <w:rPr>
                <w:b/>
                <w:color w:val="000000"/>
                <w:sz w:val="24"/>
                <w:szCs w:val="24"/>
              </w:rPr>
              <w:t>ф</w:t>
            </w:r>
            <w:r w:rsidRPr="00182CB7">
              <w:rPr>
                <w:b/>
                <w:color w:val="000000"/>
                <w:sz w:val="24"/>
                <w:szCs w:val="24"/>
              </w:rPr>
              <w:t>фективность</w:t>
            </w:r>
            <w:proofErr w:type="spellEnd"/>
            <w:r w:rsidRPr="00182CB7">
              <w:rPr>
                <w:b/>
                <w:color w:val="000000"/>
                <w:sz w:val="24"/>
                <w:szCs w:val="24"/>
              </w:rPr>
              <w:t xml:space="preserve"> в муниципальном образ</w:t>
            </w:r>
            <w:r w:rsidRPr="00182CB7">
              <w:rPr>
                <w:b/>
                <w:color w:val="000000"/>
                <w:sz w:val="24"/>
                <w:szCs w:val="24"/>
              </w:rPr>
              <w:t>о</w:t>
            </w:r>
            <w:r w:rsidRPr="00182CB7">
              <w:rPr>
                <w:b/>
                <w:color w:val="000000"/>
                <w:sz w:val="24"/>
                <w:szCs w:val="24"/>
              </w:rPr>
              <w:t xml:space="preserve">вании </w:t>
            </w:r>
            <w:proofErr w:type="gramStart"/>
            <w:r w:rsidRPr="00182CB7">
              <w:rPr>
                <w:b/>
                <w:color w:val="000000"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b/>
                <w:color w:val="000000"/>
                <w:sz w:val="24"/>
                <w:szCs w:val="24"/>
              </w:rPr>
              <w:t xml:space="preserve"> Чернского района»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1 000,00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05 4 00 00000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1 000,00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 процессных мероприятий «Энергосбережение и повышение энерг</w:t>
            </w:r>
            <w:r w:rsidRPr="00182CB7">
              <w:rPr>
                <w:color w:val="000000"/>
                <w:sz w:val="24"/>
                <w:szCs w:val="24"/>
              </w:rPr>
              <w:t>е</w:t>
            </w:r>
            <w:r w:rsidRPr="00182CB7">
              <w:rPr>
                <w:color w:val="000000"/>
                <w:sz w:val="24"/>
                <w:szCs w:val="24"/>
              </w:rPr>
              <w:t>тической эффективности в МО Северное Чернского района»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05 4 01 00000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1 000,00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Реализация мероприятий по энергосбер</w:t>
            </w:r>
            <w:r w:rsidRPr="00182CB7">
              <w:rPr>
                <w:color w:val="000000"/>
                <w:sz w:val="24"/>
                <w:szCs w:val="24"/>
              </w:rPr>
              <w:t>е</w:t>
            </w:r>
            <w:r w:rsidRPr="00182CB7">
              <w:rPr>
                <w:color w:val="000000"/>
                <w:sz w:val="24"/>
                <w:szCs w:val="24"/>
              </w:rPr>
              <w:t>жению и повышению энергетической э</w:t>
            </w:r>
            <w:r w:rsidRPr="00182CB7">
              <w:rPr>
                <w:color w:val="000000"/>
                <w:sz w:val="24"/>
                <w:szCs w:val="24"/>
              </w:rPr>
              <w:t>ф</w:t>
            </w:r>
            <w:r w:rsidRPr="00182CB7">
              <w:rPr>
                <w:color w:val="000000"/>
                <w:sz w:val="24"/>
                <w:szCs w:val="24"/>
              </w:rPr>
              <w:t>фективности в МО Северное Чернско</w:t>
            </w:r>
            <w:r>
              <w:rPr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05 4 01 23380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1 000,00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833B42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05 4 01 23380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1 000,00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05 4 01 23380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1 000,00</w:t>
            </w:r>
          </w:p>
        </w:tc>
      </w:tr>
      <w:tr w:rsidR="002B2FBB" w:rsidRPr="00182CB7" w:rsidTr="00C65DBD">
        <w:trPr>
          <w:trHeight w:val="305"/>
        </w:trPr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b/>
                <w:bCs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AD5E09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1 259 000,00</w:t>
            </w:r>
          </w:p>
        </w:tc>
      </w:tr>
      <w:tr w:rsidR="002B2FBB" w:rsidRPr="00182CB7" w:rsidTr="00C65DBD">
        <w:trPr>
          <w:trHeight w:val="427"/>
        </w:trPr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программа «Благ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устройство муниципального образов</w:t>
            </w:r>
            <w:r w:rsidRPr="00182CB7">
              <w:rPr>
                <w:b/>
                <w:sz w:val="24"/>
                <w:szCs w:val="24"/>
              </w:rPr>
              <w:t>а</w:t>
            </w:r>
            <w:r w:rsidRPr="00182CB7">
              <w:rPr>
                <w:b/>
                <w:sz w:val="24"/>
                <w:szCs w:val="24"/>
              </w:rPr>
              <w:t>ния Северное Чернского района»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09 0 00 00000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AD5E09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1 259 000,00</w:t>
            </w:r>
          </w:p>
        </w:tc>
      </w:tr>
      <w:tr w:rsidR="002B2FBB" w:rsidRPr="00182CB7" w:rsidTr="00C65DBD">
        <w:trPr>
          <w:trHeight w:val="427"/>
        </w:trPr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09 4 00 00000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AD5E09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1 259 000,00</w:t>
            </w:r>
          </w:p>
        </w:tc>
      </w:tr>
      <w:tr w:rsidR="002B2FBB" w:rsidRPr="00182CB7" w:rsidTr="00C65DBD">
        <w:trPr>
          <w:trHeight w:val="427"/>
        </w:trPr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«Уличное освещение муниципального о</w:t>
            </w:r>
            <w:r w:rsidRPr="00182CB7">
              <w:rPr>
                <w:sz w:val="24"/>
                <w:szCs w:val="24"/>
              </w:rPr>
              <w:t>б</w:t>
            </w:r>
            <w:r w:rsidRPr="00182CB7">
              <w:rPr>
                <w:sz w:val="24"/>
                <w:szCs w:val="24"/>
              </w:rPr>
              <w:t>разования Северное Чернского района»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09 4 01 00000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AD5E09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839 000,00</w:t>
            </w:r>
          </w:p>
        </w:tc>
      </w:tr>
      <w:tr w:rsidR="002B2FBB" w:rsidRPr="00182CB7" w:rsidTr="00C65DBD">
        <w:trPr>
          <w:trHeight w:val="427"/>
        </w:trPr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Мероприятия по уличному освещению населенных пунктов МО Северное Чер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ского района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09 4 01 97010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AD5E09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839 000,00</w:t>
            </w:r>
          </w:p>
        </w:tc>
      </w:tr>
      <w:tr w:rsidR="002B2FBB" w:rsidRPr="00182CB7" w:rsidTr="00C65DBD">
        <w:trPr>
          <w:trHeight w:val="427"/>
        </w:trPr>
        <w:tc>
          <w:tcPr>
            <w:tcW w:w="4678" w:type="dxa"/>
          </w:tcPr>
          <w:p w:rsidR="002B2FBB" w:rsidRPr="00182CB7" w:rsidRDefault="002B2FBB" w:rsidP="00682E22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09 4 01 97010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B2FBB" w:rsidRPr="00182CB7" w:rsidRDefault="00AD5E09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839 000,00</w:t>
            </w:r>
          </w:p>
        </w:tc>
      </w:tr>
      <w:tr w:rsidR="002B2FBB" w:rsidTr="00C65DBD">
        <w:trPr>
          <w:trHeight w:val="427"/>
        </w:trPr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09 4 01 97010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2B2FBB" w:rsidRDefault="00AD5E09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205 000,00</w:t>
            </w:r>
          </w:p>
        </w:tc>
      </w:tr>
      <w:tr w:rsidR="002B2FBB" w:rsidRPr="00182CB7" w:rsidTr="00C65DBD">
        <w:trPr>
          <w:trHeight w:val="427"/>
        </w:trPr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09 4 01 97010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247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  <w:r w:rsidRPr="00182CB7">
              <w:rPr>
                <w:sz w:val="24"/>
                <w:szCs w:val="24"/>
              </w:rPr>
              <w:t xml:space="preserve"> 000,00 </w:t>
            </w:r>
          </w:p>
        </w:tc>
      </w:tr>
      <w:tr w:rsidR="002B2FBB" w:rsidRPr="00182CB7" w:rsidTr="00C65DBD">
        <w:trPr>
          <w:trHeight w:val="427"/>
        </w:trPr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«С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держание мест захоронения в МО Севе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ное Чернского района»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09 4 04 00000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AD5E09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2B2FBB">
              <w:rPr>
                <w:sz w:val="24"/>
                <w:szCs w:val="24"/>
              </w:rPr>
              <w:t xml:space="preserve"> </w:t>
            </w:r>
            <w:r w:rsidR="002B2FBB" w:rsidRPr="00182CB7">
              <w:rPr>
                <w:sz w:val="24"/>
                <w:szCs w:val="24"/>
              </w:rPr>
              <w:t>000,00</w:t>
            </w:r>
          </w:p>
        </w:tc>
      </w:tr>
      <w:tr w:rsidR="002B2FBB" w:rsidRPr="00182CB7" w:rsidTr="00C65DBD">
        <w:trPr>
          <w:trHeight w:val="427"/>
        </w:trPr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Организация работ </w:t>
            </w:r>
            <w:proofErr w:type="gramStart"/>
            <w:r w:rsidRPr="00182CB7">
              <w:rPr>
                <w:sz w:val="24"/>
                <w:szCs w:val="24"/>
              </w:rPr>
              <w:t>согласно</w:t>
            </w:r>
            <w:proofErr w:type="gramEnd"/>
            <w:r w:rsidRPr="00182CB7">
              <w:rPr>
                <w:sz w:val="24"/>
                <w:szCs w:val="24"/>
              </w:rPr>
              <w:t xml:space="preserve"> переданных полномочий по содержанию мест захор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нения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2FBB" w:rsidRPr="00182CB7" w:rsidRDefault="002B2FBB" w:rsidP="00C65DBD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09 4 04 87040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82CB7">
              <w:rPr>
                <w:sz w:val="24"/>
                <w:szCs w:val="24"/>
              </w:rPr>
              <w:t xml:space="preserve"> 000,00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9570A5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182CB7">
              <w:rPr>
                <w:sz w:val="24"/>
                <w:szCs w:val="24"/>
              </w:rPr>
              <w:lastRenderedPageBreak/>
              <w:t>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09 4 04 87040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09 4 04 87040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2B2FBB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по содержанию мест захоронения в муниципальном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зовании Северное Чернского района</w:t>
            </w:r>
          </w:p>
        </w:tc>
        <w:tc>
          <w:tcPr>
            <w:tcW w:w="851" w:type="dxa"/>
          </w:tcPr>
          <w:p w:rsidR="002B2FBB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2FBB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09 4 04 97040</w:t>
            </w:r>
          </w:p>
        </w:tc>
        <w:tc>
          <w:tcPr>
            <w:tcW w:w="709" w:type="dxa"/>
          </w:tcPr>
          <w:p w:rsidR="002B2FBB" w:rsidRDefault="002B2FBB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Default="00AD5E09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B2FBB">
              <w:rPr>
                <w:sz w:val="24"/>
                <w:szCs w:val="24"/>
              </w:rPr>
              <w:t>0 000,00</w:t>
            </w:r>
          </w:p>
        </w:tc>
      </w:tr>
      <w:tr w:rsidR="002B2FBB" w:rsidTr="00C65DBD">
        <w:tc>
          <w:tcPr>
            <w:tcW w:w="4678" w:type="dxa"/>
          </w:tcPr>
          <w:p w:rsidR="002B2FBB" w:rsidRPr="00182CB7" w:rsidRDefault="002B2FBB" w:rsidP="009570A5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09 4 04 97040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B2FBB" w:rsidRDefault="00AD5E09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B2FBB">
              <w:rPr>
                <w:sz w:val="24"/>
                <w:szCs w:val="24"/>
              </w:rPr>
              <w:t>0 000,00</w:t>
            </w:r>
          </w:p>
        </w:tc>
      </w:tr>
      <w:tr w:rsidR="002B2FBB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09 4 04 97040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2B2FBB" w:rsidRDefault="00AD5E09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B2FBB">
              <w:rPr>
                <w:sz w:val="24"/>
                <w:szCs w:val="24"/>
              </w:rPr>
              <w:t>0 000,00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«Пр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чие мероприятия по благоустройству в 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ниципальном образовании </w:t>
            </w:r>
            <w:proofErr w:type="gramStart"/>
            <w:r w:rsidRPr="00182CB7">
              <w:rPr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sz w:val="24"/>
                <w:szCs w:val="24"/>
              </w:rPr>
              <w:t xml:space="preserve"> Чер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ского района»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09 4 05 00000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AD5E09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B2FBB">
              <w:rPr>
                <w:sz w:val="24"/>
                <w:szCs w:val="24"/>
              </w:rPr>
              <w:t>0</w:t>
            </w:r>
            <w:r w:rsidR="002B2FBB" w:rsidRPr="00182CB7">
              <w:rPr>
                <w:sz w:val="24"/>
                <w:szCs w:val="24"/>
              </w:rPr>
              <w:t> 000,00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Обеспечение прочих мероприятий по бл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гоустройству в МО Северное Чернского района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09 4 05 97050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AD5E09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B2FBB">
              <w:rPr>
                <w:sz w:val="24"/>
                <w:szCs w:val="24"/>
              </w:rPr>
              <w:t>0</w:t>
            </w:r>
            <w:r w:rsidR="002B2FBB" w:rsidRPr="00182CB7">
              <w:rPr>
                <w:sz w:val="24"/>
                <w:szCs w:val="24"/>
              </w:rPr>
              <w:t> 000,00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9570A5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09 4 05 97050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182CB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B2FBB" w:rsidRPr="00182CB7" w:rsidRDefault="00AD5E09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B2FBB">
              <w:rPr>
                <w:sz w:val="24"/>
                <w:szCs w:val="24"/>
              </w:rPr>
              <w:t>0</w:t>
            </w:r>
            <w:r w:rsidR="002B2FBB" w:rsidRPr="00182CB7">
              <w:rPr>
                <w:sz w:val="24"/>
                <w:szCs w:val="24"/>
              </w:rPr>
              <w:t> 000,00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09 4 05 97050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2B2FBB" w:rsidRPr="00182CB7" w:rsidRDefault="00AD5E09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B2FBB">
              <w:rPr>
                <w:sz w:val="24"/>
                <w:szCs w:val="24"/>
              </w:rPr>
              <w:t>0</w:t>
            </w:r>
            <w:r w:rsidR="002B2FBB" w:rsidRPr="00182CB7">
              <w:rPr>
                <w:sz w:val="24"/>
                <w:szCs w:val="24"/>
              </w:rPr>
              <w:t> 000,00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1 000,00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пов</w:t>
            </w:r>
            <w:r w:rsidRPr="00182CB7">
              <w:rPr>
                <w:b/>
                <w:color w:val="000000"/>
                <w:sz w:val="24"/>
                <w:szCs w:val="24"/>
              </w:rPr>
              <w:t>ы</w:t>
            </w:r>
            <w:r w:rsidRPr="00182CB7">
              <w:rPr>
                <w:b/>
                <w:color w:val="000000"/>
                <w:sz w:val="24"/>
                <w:szCs w:val="24"/>
              </w:rPr>
              <w:t>шение эффективности реализации м</w:t>
            </w:r>
            <w:r w:rsidRPr="00182CB7">
              <w:rPr>
                <w:b/>
                <w:color w:val="000000"/>
                <w:sz w:val="24"/>
                <w:szCs w:val="24"/>
              </w:rPr>
              <w:t>о</w:t>
            </w:r>
            <w:r w:rsidRPr="00182CB7">
              <w:rPr>
                <w:b/>
                <w:color w:val="000000"/>
                <w:sz w:val="24"/>
                <w:szCs w:val="24"/>
              </w:rPr>
              <w:t>лодежной политики в муниципальном образовании Северное Чернского рай</w:t>
            </w:r>
            <w:r w:rsidRPr="00182CB7">
              <w:rPr>
                <w:b/>
                <w:color w:val="000000"/>
                <w:sz w:val="24"/>
                <w:szCs w:val="24"/>
              </w:rPr>
              <w:t>о</w:t>
            </w:r>
            <w:r w:rsidRPr="00182CB7">
              <w:rPr>
                <w:b/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02 0 00 00000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02 4 00 00000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 процессных мероприятий «М</w:t>
            </w:r>
            <w:r w:rsidRPr="00182CB7">
              <w:rPr>
                <w:color w:val="000000"/>
                <w:sz w:val="24"/>
                <w:szCs w:val="24"/>
              </w:rPr>
              <w:t>о</w:t>
            </w:r>
            <w:r w:rsidRPr="00182CB7">
              <w:rPr>
                <w:color w:val="000000"/>
                <w:sz w:val="24"/>
                <w:szCs w:val="24"/>
              </w:rPr>
              <w:t>лодежная политика муниципального обр</w:t>
            </w:r>
            <w:r w:rsidRPr="00182CB7">
              <w:rPr>
                <w:color w:val="000000"/>
                <w:sz w:val="24"/>
                <w:szCs w:val="24"/>
              </w:rPr>
              <w:t>а</w:t>
            </w:r>
            <w:r w:rsidRPr="00182CB7">
              <w:rPr>
                <w:color w:val="000000"/>
                <w:sz w:val="24"/>
                <w:szCs w:val="24"/>
              </w:rPr>
              <w:t xml:space="preserve">зования </w:t>
            </w:r>
            <w:proofErr w:type="gramStart"/>
            <w:r w:rsidRPr="00182CB7">
              <w:rPr>
                <w:color w:val="000000"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color w:val="000000"/>
                <w:sz w:val="24"/>
                <w:szCs w:val="24"/>
              </w:rPr>
              <w:t xml:space="preserve"> Чернского района»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02 4 02 00000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Реализация мероприятий по молодежной политике в муниципальном образовании </w:t>
            </w:r>
            <w:proofErr w:type="gramStart"/>
            <w:r w:rsidRPr="00182CB7">
              <w:rPr>
                <w:color w:val="000000"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color w:val="000000"/>
                <w:sz w:val="24"/>
                <w:szCs w:val="24"/>
              </w:rPr>
              <w:t xml:space="preserve"> Чернского района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02 4 02 21650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9570A5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02 4 02 21650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02 4 02 21650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</w:t>
            </w:r>
            <w:r w:rsidRPr="00182CB7">
              <w:rPr>
                <w:b/>
                <w:bCs/>
                <w:color w:val="000000"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93374E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7 277 728,95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93374E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7 277 728,95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 xml:space="preserve">Муниципальная программа «Развитие культуры и туризма в </w:t>
            </w:r>
            <w:r>
              <w:rPr>
                <w:b/>
                <w:color w:val="000000"/>
                <w:sz w:val="24"/>
                <w:szCs w:val="24"/>
              </w:rPr>
              <w:t>МО</w:t>
            </w:r>
            <w:r w:rsidRPr="00182CB7">
              <w:rPr>
                <w:b/>
                <w:color w:val="000000"/>
                <w:sz w:val="24"/>
                <w:szCs w:val="24"/>
              </w:rPr>
              <w:t xml:space="preserve"> Северное Чернского района»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7 026 750,00</w:t>
            </w:r>
          </w:p>
        </w:tc>
      </w:tr>
      <w:tr w:rsidR="002B2FBB" w:rsidRPr="00182CB7" w:rsidTr="00C65DBD">
        <w:trPr>
          <w:trHeight w:val="282"/>
        </w:trPr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bCs/>
                <w:i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7 026 750,00</w:t>
            </w:r>
          </w:p>
        </w:tc>
      </w:tr>
      <w:tr w:rsidR="002B2FBB" w:rsidRPr="00182CB7" w:rsidTr="00C65DBD">
        <w:trPr>
          <w:trHeight w:val="977"/>
        </w:trPr>
        <w:tc>
          <w:tcPr>
            <w:tcW w:w="4678" w:type="dxa"/>
            <w:tcBorders>
              <w:bottom w:val="single" w:sz="4" w:space="0" w:color="000000"/>
            </w:tcBorders>
          </w:tcPr>
          <w:p w:rsidR="002B2FBB" w:rsidRPr="00182CB7" w:rsidRDefault="002B2FBB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«С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здание условий для развития сферы кул</w:t>
            </w:r>
            <w:r w:rsidRPr="00182CB7">
              <w:rPr>
                <w:sz w:val="24"/>
                <w:szCs w:val="24"/>
              </w:rPr>
              <w:t>ь</w:t>
            </w:r>
            <w:r w:rsidRPr="00182CB7">
              <w:rPr>
                <w:sz w:val="24"/>
                <w:szCs w:val="24"/>
              </w:rPr>
              <w:t>туры»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01 4 01 00000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6 382 098,90</w:t>
            </w:r>
          </w:p>
        </w:tc>
      </w:tr>
      <w:tr w:rsidR="002B2FBB" w:rsidRPr="00182CB7" w:rsidTr="00C65DBD">
        <w:trPr>
          <w:trHeight w:val="977"/>
        </w:trPr>
        <w:tc>
          <w:tcPr>
            <w:tcW w:w="4678" w:type="dxa"/>
            <w:tcBorders>
              <w:top w:val="single" w:sz="4" w:space="0" w:color="auto"/>
            </w:tcBorders>
          </w:tcPr>
          <w:p w:rsidR="002B2FBB" w:rsidRPr="00182CB7" w:rsidRDefault="002B2FBB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ждений МО Северное Чернского района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01 4 01 00590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6 382 098,90</w:t>
            </w:r>
          </w:p>
        </w:tc>
      </w:tr>
      <w:tr w:rsidR="002B2FBB" w:rsidRPr="00182CB7" w:rsidTr="00C65DBD">
        <w:trPr>
          <w:trHeight w:val="387"/>
        </w:trPr>
        <w:tc>
          <w:tcPr>
            <w:tcW w:w="4678" w:type="dxa"/>
            <w:tcBorders>
              <w:top w:val="single" w:sz="4" w:space="0" w:color="auto"/>
            </w:tcBorders>
          </w:tcPr>
          <w:p w:rsidR="002B2FBB" w:rsidRPr="00182CB7" w:rsidRDefault="002B2FBB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01 4 01 00590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611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6 382 098,90</w:t>
            </w:r>
          </w:p>
        </w:tc>
      </w:tr>
      <w:tr w:rsidR="002B2FBB" w:rsidRPr="00182CB7" w:rsidTr="00C65DBD">
        <w:trPr>
          <w:trHeight w:val="272"/>
        </w:trPr>
        <w:tc>
          <w:tcPr>
            <w:tcW w:w="4678" w:type="dxa"/>
          </w:tcPr>
          <w:p w:rsidR="002B2FBB" w:rsidRPr="00182CB7" w:rsidRDefault="002B2FBB" w:rsidP="005D39E4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Частична компенсация дополнительных расходов на повышение </w:t>
            </w:r>
            <w:proofErr w:type="gramStart"/>
            <w:r w:rsidRPr="00182CB7">
              <w:rPr>
                <w:sz w:val="24"/>
                <w:szCs w:val="24"/>
              </w:rPr>
              <w:t>оплаты труда р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ботников муниципальных учреждений культуры</w:t>
            </w:r>
            <w:proofErr w:type="gramEnd"/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B2FBB" w:rsidRPr="00182CB7" w:rsidRDefault="008E6985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</w:t>
            </w:r>
            <w:r w:rsidR="002B2FBB" w:rsidRPr="00182CB7">
              <w:rPr>
                <w:sz w:val="24"/>
                <w:szCs w:val="24"/>
              </w:rPr>
              <w:t xml:space="preserve"> 80890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644 651,10</w:t>
            </w:r>
          </w:p>
        </w:tc>
      </w:tr>
      <w:tr w:rsidR="002B2FBB" w:rsidRPr="00182CB7" w:rsidTr="00C65DBD">
        <w:trPr>
          <w:trHeight w:val="537"/>
        </w:trPr>
        <w:tc>
          <w:tcPr>
            <w:tcW w:w="4678" w:type="dxa"/>
          </w:tcPr>
          <w:p w:rsidR="002B2FBB" w:rsidRPr="00182CB7" w:rsidRDefault="002B2FBB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B2FBB" w:rsidRPr="00182CB7" w:rsidRDefault="008E6985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</w:t>
            </w:r>
            <w:r w:rsidR="002B2FBB" w:rsidRPr="00182CB7">
              <w:rPr>
                <w:sz w:val="24"/>
                <w:szCs w:val="24"/>
              </w:rPr>
              <w:t xml:space="preserve"> 80890</w:t>
            </w:r>
          </w:p>
        </w:tc>
        <w:tc>
          <w:tcPr>
            <w:tcW w:w="709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701" w:type="dxa"/>
          </w:tcPr>
          <w:p w:rsidR="002B2FBB" w:rsidRPr="00182CB7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644 651,10</w:t>
            </w:r>
          </w:p>
        </w:tc>
      </w:tr>
      <w:tr w:rsidR="0093374E" w:rsidRPr="00182CB7" w:rsidTr="0093374E">
        <w:trPr>
          <w:trHeight w:val="325"/>
        </w:trPr>
        <w:tc>
          <w:tcPr>
            <w:tcW w:w="4678" w:type="dxa"/>
          </w:tcPr>
          <w:p w:rsidR="0093374E" w:rsidRPr="0093374E" w:rsidRDefault="00660AAA" w:rsidP="005D39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</w:t>
            </w:r>
            <w:r w:rsidR="0093374E" w:rsidRPr="0093374E">
              <w:rPr>
                <w:b/>
                <w:sz w:val="24"/>
                <w:szCs w:val="24"/>
              </w:rPr>
              <w:t>программные расходы</w:t>
            </w:r>
          </w:p>
        </w:tc>
        <w:tc>
          <w:tcPr>
            <w:tcW w:w="851" w:type="dxa"/>
          </w:tcPr>
          <w:p w:rsidR="0093374E" w:rsidRPr="0093374E" w:rsidRDefault="0093374E" w:rsidP="005D39E4">
            <w:pPr>
              <w:jc w:val="right"/>
              <w:rPr>
                <w:b/>
                <w:sz w:val="24"/>
                <w:szCs w:val="24"/>
              </w:rPr>
            </w:pPr>
            <w:r w:rsidRPr="0093374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3374E" w:rsidRPr="0093374E" w:rsidRDefault="0093374E" w:rsidP="005D39E4">
            <w:pPr>
              <w:jc w:val="right"/>
              <w:rPr>
                <w:b/>
                <w:sz w:val="24"/>
                <w:szCs w:val="24"/>
              </w:rPr>
            </w:pPr>
            <w:r w:rsidRPr="0093374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3374E" w:rsidRPr="0093374E" w:rsidRDefault="0093374E" w:rsidP="005D39E4">
            <w:pPr>
              <w:jc w:val="right"/>
              <w:rPr>
                <w:b/>
                <w:sz w:val="24"/>
                <w:szCs w:val="24"/>
              </w:rPr>
            </w:pPr>
            <w:r w:rsidRPr="0093374E">
              <w:rPr>
                <w:b/>
                <w:sz w:val="24"/>
                <w:szCs w:val="24"/>
              </w:rPr>
              <w:t>99 0 00 00000</w:t>
            </w:r>
          </w:p>
        </w:tc>
        <w:tc>
          <w:tcPr>
            <w:tcW w:w="709" w:type="dxa"/>
          </w:tcPr>
          <w:p w:rsidR="0093374E" w:rsidRPr="0093374E" w:rsidRDefault="0093374E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74E" w:rsidRPr="0093374E" w:rsidRDefault="0093374E" w:rsidP="005D39E4">
            <w:pPr>
              <w:jc w:val="right"/>
              <w:rPr>
                <w:b/>
                <w:sz w:val="24"/>
                <w:szCs w:val="24"/>
              </w:rPr>
            </w:pPr>
            <w:r w:rsidRPr="0093374E">
              <w:rPr>
                <w:b/>
                <w:sz w:val="24"/>
                <w:szCs w:val="24"/>
              </w:rPr>
              <w:t>250 978,95</w:t>
            </w:r>
          </w:p>
        </w:tc>
      </w:tr>
      <w:tr w:rsidR="0093374E" w:rsidRPr="00182CB7" w:rsidTr="00C65DBD">
        <w:tc>
          <w:tcPr>
            <w:tcW w:w="4678" w:type="dxa"/>
          </w:tcPr>
          <w:p w:rsidR="0093374E" w:rsidRPr="0093374E" w:rsidRDefault="0093374E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93374E">
              <w:rPr>
                <w:color w:val="000000"/>
                <w:sz w:val="24"/>
                <w:szCs w:val="24"/>
              </w:rPr>
              <w:t>Иные</w:t>
            </w:r>
            <w:r w:rsidR="00660AAA">
              <w:rPr>
                <w:color w:val="000000"/>
                <w:sz w:val="24"/>
                <w:szCs w:val="24"/>
              </w:rPr>
              <w:t xml:space="preserve"> не</w:t>
            </w:r>
            <w:r>
              <w:rPr>
                <w:color w:val="000000"/>
                <w:sz w:val="24"/>
                <w:szCs w:val="24"/>
              </w:rPr>
              <w:t>программные</w:t>
            </w:r>
            <w:r w:rsidRPr="0093374E">
              <w:rPr>
                <w:color w:val="000000"/>
                <w:sz w:val="24"/>
                <w:szCs w:val="24"/>
              </w:rPr>
              <w:t xml:space="preserve"> мероприятия в ра</w:t>
            </w:r>
            <w:r w:rsidRPr="0093374E">
              <w:rPr>
                <w:color w:val="000000"/>
                <w:sz w:val="24"/>
                <w:szCs w:val="24"/>
              </w:rPr>
              <w:t>м</w:t>
            </w:r>
            <w:r w:rsidRPr="0093374E">
              <w:rPr>
                <w:color w:val="000000"/>
                <w:sz w:val="24"/>
                <w:szCs w:val="24"/>
              </w:rPr>
              <w:t>ках не программных расходов</w:t>
            </w:r>
          </w:p>
        </w:tc>
        <w:tc>
          <w:tcPr>
            <w:tcW w:w="851" w:type="dxa"/>
          </w:tcPr>
          <w:p w:rsidR="0093374E" w:rsidRPr="0093374E" w:rsidRDefault="0093374E" w:rsidP="005D39E4">
            <w:pPr>
              <w:jc w:val="right"/>
              <w:rPr>
                <w:sz w:val="24"/>
                <w:szCs w:val="24"/>
              </w:rPr>
            </w:pPr>
            <w:r w:rsidRPr="0093374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3374E" w:rsidRPr="0093374E" w:rsidRDefault="0093374E" w:rsidP="005D39E4">
            <w:pPr>
              <w:jc w:val="right"/>
              <w:rPr>
                <w:sz w:val="24"/>
                <w:szCs w:val="24"/>
              </w:rPr>
            </w:pPr>
            <w:r w:rsidRPr="009337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3374E" w:rsidRPr="0093374E" w:rsidRDefault="0093374E" w:rsidP="005D39E4">
            <w:pPr>
              <w:jc w:val="right"/>
              <w:rPr>
                <w:sz w:val="24"/>
                <w:szCs w:val="24"/>
              </w:rPr>
            </w:pPr>
            <w:r w:rsidRPr="0093374E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</w:tcPr>
          <w:p w:rsidR="0093374E" w:rsidRPr="0093374E" w:rsidRDefault="0093374E" w:rsidP="005D3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374E" w:rsidRPr="0093374E" w:rsidRDefault="0093374E" w:rsidP="005D39E4">
            <w:pPr>
              <w:jc w:val="right"/>
              <w:rPr>
                <w:sz w:val="24"/>
                <w:szCs w:val="24"/>
              </w:rPr>
            </w:pPr>
            <w:r w:rsidRPr="0093374E">
              <w:rPr>
                <w:sz w:val="24"/>
                <w:szCs w:val="24"/>
              </w:rPr>
              <w:t>250 978,95</w:t>
            </w:r>
          </w:p>
        </w:tc>
      </w:tr>
      <w:tr w:rsidR="0093374E" w:rsidRPr="00182CB7" w:rsidTr="00C65DBD">
        <w:tc>
          <w:tcPr>
            <w:tcW w:w="4678" w:type="dxa"/>
          </w:tcPr>
          <w:p w:rsidR="0093374E" w:rsidRPr="0093374E" w:rsidRDefault="0093374E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93374E">
              <w:rPr>
                <w:color w:val="000000"/>
                <w:sz w:val="24"/>
                <w:szCs w:val="24"/>
              </w:rPr>
              <w:t>Реализация проекта «Народный бюджет»</w:t>
            </w:r>
            <w:r w:rsidR="00660AAA">
              <w:rPr>
                <w:color w:val="000000"/>
                <w:sz w:val="24"/>
                <w:szCs w:val="24"/>
              </w:rPr>
              <w:t xml:space="preserve"> в рамках не</w:t>
            </w:r>
            <w:r>
              <w:rPr>
                <w:color w:val="000000"/>
                <w:sz w:val="24"/>
                <w:szCs w:val="24"/>
              </w:rPr>
              <w:t>программных расходов</w:t>
            </w:r>
          </w:p>
        </w:tc>
        <w:tc>
          <w:tcPr>
            <w:tcW w:w="851" w:type="dxa"/>
          </w:tcPr>
          <w:p w:rsidR="0093374E" w:rsidRPr="0093374E" w:rsidRDefault="0093374E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3374E" w:rsidRPr="0093374E" w:rsidRDefault="0093374E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3374E" w:rsidRPr="0093374E" w:rsidRDefault="0093374E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0550</w:t>
            </w:r>
          </w:p>
        </w:tc>
        <w:tc>
          <w:tcPr>
            <w:tcW w:w="709" w:type="dxa"/>
          </w:tcPr>
          <w:p w:rsidR="0093374E" w:rsidRPr="0093374E" w:rsidRDefault="0093374E" w:rsidP="005D3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374E" w:rsidRPr="0093374E" w:rsidRDefault="0093374E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250 978,95</w:t>
            </w:r>
          </w:p>
        </w:tc>
      </w:tr>
      <w:tr w:rsidR="0093374E" w:rsidRPr="00182CB7" w:rsidTr="00C65DBD">
        <w:tc>
          <w:tcPr>
            <w:tcW w:w="4678" w:type="dxa"/>
          </w:tcPr>
          <w:p w:rsidR="0093374E" w:rsidRPr="00182CB7" w:rsidRDefault="000E6BE3" w:rsidP="0010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</w:tcPr>
          <w:p w:rsidR="0093374E" w:rsidRPr="0093374E" w:rsidRDefault="0093374E" w:rsidP="005D39E4">
            <w:pPr>
              <w:jc w:val="right"/>
              <w:rPr>
                <w:sz w:val="24"/>
                <w:szCs w:val="24"/>
              </w:rPr>
            </w:pPr>
            <w:r w:rsidRPr="0093374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3374E" w:rsidRPr="0093374E" w:rsidRDefault="0093374E" w:rsidP="005D39E4">
            <w:pPr>
              <w:jc w:val="right"/>
              <w:rPr>
                <w:sz w:val="24"/>
                <w:szCs w:val="24"/>
              </w:rPr>
            </w:pPr>
            <w:r w:rsidRPr="009337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3374E" w:rsidRPr="0093374E" w:rsidRDefault="0093374E" w:rsidP="005D39E4">
            <w:pPr>
              <w:jc w:val="right"/>
              <w:rPr>
                <w:sz w:val="24"/>
                <w:szCs w:val="24"/>
              </w:rPr>
            </w:pPr>
            <w:r w:rsidRPr="0093374E">
              <w:rPr>
                <w:sz w:val="24"/>
                <w:szCs w:val="24"/>
              </w:rPr>
              <w:t xml:space="preserve">99 9 00 </w:t>
            </w:r>
            <w:r w:rsidRPr="0093374E">
              <w:rPr>
                <w:sz w:val="24"/>
                <w:szCs w:val="24"/>
                <w:lang w:val="en-US"/>
              </w:rPr>
              <w:t>S</w:t>
            </w:r>
            <w:r w:rsidRPr="0093374E">
              <w:rPr>
                <w:sz w:val="24"/>
                <w:szCs w:val="24"/>
              </w:rPr>
              <w:t>0550</w:t>
            </w:r>
          </w:p>
        </w:tc>
        <w:tc>
          <w:tcPr>
            <w:tcW w:w="709" w:type="dxa"/>
          </w:tcPr>
          <w:p w:rsidR="0093374E" w:rsidRPr="0093374E" w:rsidRDefault="000E6BE3" w:rsidP="005D3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701" w:type="dxa"/>
          </w:tcPr>
          <w:p w:rsidR="0093374E" w:rsidRPr="0093374E" w:rsidRDefault="0093374E" w:rsidP="005D39E4">
            <w:pPr>
              <w:jc w:val="right"/>
              <w:rPr>
                <w:sz w:val="24"/>
                <w:szCs w:val="24"/>
              </w:rPr>
            </w:pPr>
            <w:r w:rsidRPr="0093374E">
              <w:rPr>
                <w:sz w:val="24"/>
                <w:szCs w:val="24"/>
              </w:rPr>
              <w:t>250 978,95</w:t>
            </w:r>
          </w:p>
        </w:tc>
      </w:tr>
      <w:tr w:rsidR="0093374E" w:rsidRPr="00182CB7" w:rsidTr="00C65DBD">
        <w:tc>
          <w:tcPr>
            <w:tcW w:w="4678" w:type="dxa"/>
          </w:tcPr>
          <w:p w:rsidR="0093374E" w:rsidRPr="00182CB7" w:rsidRDefault="0093374E" w:rsidP="005D39E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93374E" w:rsidRPr="00182CB7" w:rsidRDefault="0093374E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3374E" w:rsidRPr="00182CB7" w:rsidRDefault="0093374E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3374E" w:rsidRPr="00182CB7" w:rsidRDefault="0093374E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374E" w:rsidRPr="00182CB7" w:rsidRDefault="0093374E" w:rsidP="005D3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74E" w:rsidRPr="00182CB7" w:rsidRDefault="0093374E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121 630,00</w:t>
            </w:r>
          </w:p>
        </w:tc>
      </w:tr>
      <w:tr w:rsidR="0093374E" w:rsidRPr="00182CB7" w:rsidTr="00C65DBD">
        <w:tc>
          <w:tcPr>
            <w:tcW w:w="4678" w:type="dxa"/>
          </w:tcPr>
          <w:p w:rsidR="0093374E" w:rsidRPr="00182CB7" w:rsidRDefault="0093374E" w:rsidP="005D39E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93374E" w:rsidRPr="00182CB7" w:rsidRDefault="0093374E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3374E" w:rsidRPr="00182CB7" w:rsidRDefault="0093374E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3374E" w:rsidRPr="00182CB7" w:rsidRDefault="0093374E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374E" w:rsidRPr="00182CB7" w:rsidRDefault="0093374E" w:rsidP="005D3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74E" w:rsidRPr="00182CB7" w:rsidRDefault="0093374E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121 630,00</w:t>
            </w:r>
          </w:p>
        </w:tc>
      </w:tr>
      <w:tr w:rsidR="0093374E" w:rsidRPr="00182CB7" w:rsidTr="00C65DBD">
        <w:tc>
          <w:tcPr>
            <w:tcW w:w="4678" w:type="dxa"/>
          </w:tcPr>
          <w:p w:rsidR="0093374E" w:rsidRPr="00182CB7" w:rsidRDefault="0093374E" w:rsidP="005D39E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Муниципальная программа «Социал</w:t>
            </w:r>
            <w:r w:rsidRPr="00182CB7">
              <w:rPr>
                <w:b/>
                <w:color w:val="000000"/>
                <w:sz w:val="24"/>
                <w:szCs w:val="24"/>
              </w:rPr>
              <w:t>ь</w:t>
            </w:r>
            <w:r w:rsidRPr="00182CB7">
              <w:rPr>
                <w:b/>
                <w:color w:val="000000"/>
                <w:sz w:val="24"/>
                <w:szCs w:val="24"/>
              </w:rPr>
              <w:t>ная поддержка населения в муниц</w:t>
            </w:r>
            <w:r w:rsidRPr="00182CB7">
              <w:rPr>
                <w:b/>
                <w:color w:val="000000"/>
                <w:sz w:val="24"/>
                <w:szCs w:val="24"/>
              </w:rPr>
              <w:t>и</w:t>
            </w:r>
            <w:r w:rsidRPr="00182CB7">
              <w:rPr>
                <w:b/>
                <w:color w:val="000000"/>
                <w:sz w:val="24"/>
                <w:szCs w:val="24"/>
              </w:rPr>
              <w:t xml:space="preserve">пальном образовании </w:t>
            </w:r>
            <w:proofErr w:type="gramStart"/>
            <w:r w:rsidRPr="00182CB7">
              <w:rPr>
                <w:b/>
                <w:color w:val="000000"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b/>
                <w:color w:val="000000"/>
                <w:sz w:val="24"/>
                <w:szCs w:val="24"/>
              </w:rPr>
              <w:t xml:space="preserve"> Чер</w:t>
            </w:r>
            <w:r w:rsidRPr="00182CB7">
              <w:rPr>
                <w:b/>
                <w:color w:val="000000"/>
                <w:sz w:val="24"/>
                <w:szCs w:val="24"/>
              </w:rPr>
              <w:t>н</w:t>
            </w:r>
            <w:r w:rsidRPr="00182CB7">
              <w:rPr>
                <w:b/>
                <w:color w:val="000000"/>
                <w:sz w:val="24"/>
                <w:szCs w:val="24"/>
              </w:rPr>
              <w:t>ского района»</w:t>
            </w:r>
          </w:p>
        </w:tc>
        <w:tc>
          <w:tcPr>
            <w:tcW w:w="851" w:type="dxa"/>
          </w:tcPr>
          <w:p w:rsidR="0093374E" w:rsidRPr="00182CB7" w:rsidRDefault="0093374E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3374E" w:rsidRPr="00182CB7" w:rsidRDefault="0093374E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3374E" w:rsidRPr="00182CB7" w:rsidRDefault="0093374E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03 0 00 00000</w:t>
            </w:r>
          </w:p>
        </w:tc>
        <w:tc>
          <w:tcPr>
            <w:tcW w:w="709" w:type="dxa"/>
          </w:tcPr>
          <w:p w:rsidR="0093374E" w:rsidRPr="00182CB7" w:rsidRDefault="0093374E" w:rsidP="005D3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74E" w:rsidRPr="00182CB7" w:rsidRDefault="0093374E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121 630,00</w:t>
            </w:r>
          </w:p>
        </w:tc>
      </w:tr>
      <w:tr w:rsidR="0093374E" w:rsidRPr="00182CB7" w:rsidTr="00C65DBD">
        <w:tc>
          <w:tcPr>
            <w:tcW w:w="4678" w:type="dxa"/>
          </w:tcPr>
          <w:p w:rsidR="0093374E" w:rsidRPr="00182CB7" w:rsidRDefault="0093374E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51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03 4 00 00000</w:t>
            </w:r>
          </w:p>
        </w:tc>
        <w:tc>
          <w:tcPr>
            <w:tcW w:w="709" w:type="dxa"/>
          </w:tcPr>
          <w:p w:rsidR="0093374E" w:rsidRPr="00182CB7" w:rsidRDefault="0093374E" w:rsidP="005D3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121 630,00</w:t>
            </w:r>
          </w:p>
        </w:tc>
      </w:tr>
      <w:tr w:rsidR="0093374E" w:rsidRPr="00182CB7" w:rsidTr="00C65DBD">
        <w:tc>
          <w:tcPr>
            <w:tcW w:w="4678" w:type="dxa"/>
          </w:tcPr>
          <w:p w:rsidR="0093374E" w:rsidRPr="00182CB7" w:rsidRDefault="0093374E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 процессных мероприятий «Обеспечение мер социальной поддержки отдельных категорий граждан»</w:t>
            </w:r>
          </w:p>
        </w:tc>
        <w:tc>
          <w:tcPr>
            <w:tcW w:w="851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03 4 01 00000</w:t>
            </w:r>
          </w:p>
        </w:tc>
        <w:tc>
          <w:tcPr>
            <w:tcW w:w="709" w:type="dxa"/>
          </w:tcPr>
          <w:p w:rsidR="0093374E" w:rsidRPr="00182CB7" w:rsidRDefault="0093374E" w:rsidP="005D3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121 630,00</w:t>
            </w:r>
          </w:p>
        </w:tc>
      </w:tr>
      <w:tr w:rsidR="0093374E" w:rsidRPr="00182CB7" w:rsidTr="00C65DBD">
        <w:tc>
          <w:tcPr>
            <w:tcW w:w="4678" w:type="dxa"/>
          </w:tcPr>
          <w:p w:rsidR="0093374E" w:rsidRPr="00182CB7" w:rsidRDefault="0093374E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Ежемесячная доплата к трудовой пенсии лицам, замещающим муниципальные должности в муниципальном образовании </w:t>
            </w:r>
            <w:proofErr w:type="gramStart"/>
            <w:r w:rsidRPr="00182CB7">
              <w:rPr>
                <w:color w:val="000000"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color w:val="000000"/>
                <w:sz w:val="24"/>
                <w:szCs w:val="24"/>
              </w:rPr>
              <w:t xml:space="preserve"> Чернского района</w:t>
            </w:r>
          </w:p>
        </w:tc>
        <w:tc>
          <w:tcPr>
            <w:tcW w:w="851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03 4 01 70400</w:t>
            </w:r>
          </w:p>
        </w:tc>
        <w:tc>
          <w:tcPr>
            <w:tcW w:w="709" w:type="dxa"/>
          </w:tcPr>
          <w:p w:rsidR="0093374E" w:rsidRPr="00182CB7" w:rsidRDefault="0093374E" w:rsidP="005D3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121 630,00</w:t>
            </w:r>
          </w:p>
        </w:tc>
      </w:tr>
      <w:tr w:rsidR="0093374E" w:rsidRPr="00182CB7" w:rsidTr="00C65DBD">
        <w:tc>
          <w:tcPr>
            <w:tcW w:w="4678" w:type="dxa"/>
          </w:tcPr>
          <w:p w:rsidR="0093374E" w:rsidRPr="00182CB7" w:rsidRDefault="0093374E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03 4 01 70400</w:t>
            </w:r>
          </w:p>
        </w:tc>
        <w:tc>
          <w:tcPr>
            <w:tcW w:w="709" w:type="dxa"/>
          </w:tcPr>
          <w:p w:rsidR="0093374E" w:rsidRPr="00182CB7" w:rsidRDefault="0093374E" w:rsidP="005D39E4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121 630,00</w:t>
            </w:r>
          </w:p>
        </w:tc>
      </w:tr>
      <w:tr w:rsidR="0093374E" w:rsidRPr="00182CB7" w:rsidTr="00C65DBD">
        <w:tc>
          <w:tcPr>
            <w:tcW w:w="4678" w:type="dxa"/>
          </w:tcPr>
          <w:p w:rsidR="0093374E" w:rsidRPr="00182CB7" w:rsidRDefault="0093374E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пенсии, социальные доплаты к пе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сиям</w:t>
            </w:r>
          </w:p>
        </w:tc>
        <w:tc>
          <w:tcPr>
            <w:tcW w:w="851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03 4 01 70400</w:t>
            </w:r>
          </w:p>
        </w:tc>
        <w:tc>
          <w:tcPr>
            <w:tcW w:w="709" w:type="dxa"/>
          </w:tcPr>
          <w:p w:rsidR="0093374E" w:rsidRPr="00182CB7" w:rsidRDefault="0093374E" w:rsidP="005D39E4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312</w:t>
            </w:r>
          </w:p>
        </w:tc>
        <w:tc>
          <w:tcPr>
            <w:tcW w:w="1701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121 630,00</w:t>
            </w:r>
          </w:p>
        </w:tc>
      </w:tr>
      <w:tr w:rsidR="0093374E" w:rsidRPr="00182CB7" w:rsidTr="00C65DBD">
        <w:trPr>
          <w:trHeight w:val="342"/>
        </w:trPr>
        <w:tc>
          <w:tcPr>
            <w:tcW w:w="4678" w:type="dxa"/>
          </w:tcPr>
          <w:p w:rsidR="0093374E" w:rsidRPr="00182CB7" w:rsidRDefault="0093374E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93374E" w:rsidRPr="00182CB7" w:rsidRDefault="0093374E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3374E" w:rsidRPr="00182CB7" w:rsidRDefault="0093374E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3374E" w:rsidRPr="00182CB7" w:rsidRDefault="0093374E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374E" w:rsidRPr="00182CB7" w:rsidRDefault="0093374E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74E" w:rsidRPr="00182CB7" w:rsidRDefault="0093374E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93374E" w:rsidRPr="00182CB7" w:rsidTr="00C65DBD">
        <w:tc>
          <w:tcPr>
            <w:tcW w:w="4678" w:type="dxa"/>
          </w:tcPr>
          <w:p w:rsidR="0093374E" w:rsidRPr="00182CB7" w:rsidRDefault="0093374E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пов</w:t>
            </w:r>
            <w:r w:rsidRPr="00182CB7">
              <w:rPr>
                <w:b/>
                <w:color w:val="000000"/>
                <w:sz w:val="24"/>
                <w:szCs w:val="24"/>
              </w:rPr>
              <w:t>ы</w:t>
            </w:r>
            <w:r w:rsidRPr="00182CB7">
              <w:rPr>
                <w:b/>
                <w:color w:val="000000"/>
                <w:sz w:val="24"/>
                <w:szCs w:val="24"/>
              </w:rPr>
              <w:t>шение эффективности реализации м</w:t>
            </w:r>
            <w:r w:rsidRPr="00182CB7">
              <w:rPr>
                <w:b/>
                <w:color w:val="000000"/>
                <w:sz w:val="24"/>
                <w:szCs w:val="24"/>
              </w:rPr>
              <w:t>о</w:t>
            </w:r>
            <w:r w:rsidRPr="00182CB7">
              <w:rPr>
                <w:b/>
                <w:color w:val="000000"/>
                <w:sz w:val="24"/>
                <w:szCs w:val="24"/>
              </w:rPr>
              <w:t>лодежной политики в муниципальном образовании Северное Чернского рай</w:t>
            </w:r>
            <w:r w:rsidRPr="00182CB7">
              <w:rPr>
                <w:b/>
                <w:color w:val="000000"/>
                <w:sz w:val="24"/>
                <w:szCs w:val="24"/>
              </w:rPr>
              <w:t>о</w:t>
            </w:r>
            <w:r w:rsidRPr="00182CB7">
              <w:rPr>
                <w:b/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851" w:type="dxa"/>
          </w:tcPr>
          <w:p w:rsidR="0093374E" w:rsidRPr="00182CB7" w:rsidRDefault="0093374E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3374E" w:rsidRPr="00182CB7" w:rsidRDefault="0093374E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3374E" w:rsidRPr="00182CB7" w:rsidRDefault="0093374E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02 0 00 00000</w:t>
            </w:r>
          </w:p>
        </w:tc>
        <w:tc>
          <w:tcPr>
            <w:tcW w:w="709" w:type="dxa"/>
          </w:tcPr>
          <w:p w:rsidR="0093374E" w:rsidRPr="00182CB7" w:rsidRDefault="0093374E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74E" w:rsidRPr="00182CB7" w:rsidRDefault="0093374E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93374E" w:rsidRPr="00182CB7" w:rsidTr="00C65DBD">
        <w:tc>
          <w:tcPr>
            <w:tcW w:w="4678" w:type="dxa"/>
          </w:tcPr>
          <w:p w:rsidR="0093374E" w:rsidRPr="00182CB7" w:rsidRDefault="0093374E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51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02 4 00 00000</w:t>
            </w:r>
          </w:p>
        </w:tc>
        <w:tc>
          <w:tcPr>
            <w:tcW w:w="709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93374E" w:rsidRPr="00182CB7" w:rsidTr="00C65DBD">
        <w:tc>
          <w:tcPr>
            <w:tcW w:w="4678" w:type="dxa"/>
          </w:tcPr>
          <w:p w:rsidR="0093374E" w:rsidRPr="00182CB7" w:rsidRDefault="0093374E" w:rsidP="005D39E4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«Ра</w:t>
            </w:r>
            <w:r w:rsidRPr="00182CB7">
              <w:rPr>
                <w:sz w:val="24"/>
                <w:szCs w:val="24"/>
              </w:rPr>
              <w:t>з</w:t>
            </w:r>
            <w:r w:rsidRPr="00182CB7">
              <w:rPr>
                <w:sz w:val="24"/>
                <w:szCs w:val="24"/>
              </w:rPr>
              <w:lastRenderedPageBreak/>
              <w:t>витие физической культуры и массового спорта в муниципальном образовании С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верное Чернского района»</w:t>
            </w:r>
          </w:p>
        </w:tc>
        <w:tc>
          <w:tcPr>
            <w:tcW w:w="851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02 4 01 00000</w:t>
            </w:r>
          </w:p>
        </w:tc>
        <w:tc>
          <w:tcPr>
            <w:tcW w:w="709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93374E" w:rsidRPr="00182CB7" w:rsidTr="00C65DBD">
        <w:tc>
          <w:tcPr>
            <w:tcW w:w="4678" w:type="dxa"/>
          </w:tcPr>
          <w:p w:rsidR="0093374E" w:rsidRPr="00182CB7" w:rsidRDefault="0093374E" w:rsidP="005D39E4">
            <w:pPr>
              <w:jc w:val="both"/>
              <w:rPr>
                <w:sz w:val="24"/>
                <w:szCs w:val="24"/>
              </w:rPr>
            </w:pPr>
            <w:proofErr w:type="gramStart"/>
            <w:r w:rsidRPr="00182CB7">
              <w:rPr>
                <w:sz w:val="24"/>
                <w:szCs w:val="24"/>
              </w:rPr>
              <w:lastRenderedPageBreak/>
              <w:t>Реализация мероприятий  по физической культуре и спорту в муниципальном обр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зовании Северное Чернского района</w:t>
            </w:r>
            <w:proofErr w:type="gramEnd"/>
            <w:r w:rsidRPr="00182CB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02 4 01 21640</w:t>
            </w:r>
          </w:p>
        </w:tc>
        <w:tc>
          <w:tcPr>
            <w:tcW w:w="709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93374E" w:rsidRPr="00182CB7" w:rsidTr="00C65DBD">
        <w:tc>
          <w:tcPr>
            <w:tcW w:w="4678" w:type="dxa"/>
          </w:tcPr>
          <w:p w:rsidR="0093374E" w:rsidRPr="00182CB7" w:rsidRDefault="0093374E" w:rsidP="009570A5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>пальных)</w:t>
            </w:r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02 4 01 21640</w:t>
            </w:r>
          </w:p>
        </w:tc>
        <w:tc>
          <w:tcPr>
            <w:tcW w:w="709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93374E" w:rsidRPr="00182CB7" w:rsidTr="00C65DBD">
        <w:tc>
          <w:tcPr>
            <w:tcW w:w="4678" w:type="dxa"/>
          </w:tcPr>
          <w:p w:rsidR="0093374E" w:rsidRPr="00182CB7" w:rsidRDefault="0093374E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3374E" w:rsidRPr="00182CB7" w:rsidRDefault="0093374E" w:rsidP="005D39E4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02 4 01 21640</w:t>
            </w:r>
          </w:p>
        </w:tc>
        <w:tc>
          <w:tcPr>
            <w:tcW w:w="709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93374E" w:rsidRPr="00182CB7" w:rsidRDefault="0093374E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93374E" w:rsidRPr="00182CB7" w:rsidTr="00C65DBD">
        <w:tc>
          <w:tcPr>
            <w:tcW w:w="4678" w:type="dxa"/>
          </w:tcPr>
          <w:p w:rsidR="0093374E" w:rsidRPr="00182CB7" w:rsidRDefault="0093374E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bCs/>
                <w:sz w:val="24"/>
                <w:szCs w:val="24"/>
              </w:rPr>
              <w:t>Всего расходов по ГРБС:</w:t>
            </w:r>
          </w:p>
        </w:tc>
        <w:tc>
          <w:tcPr>
            <w:tcW w:w="851" w:type="dxa"/>
          </w:tcPr>
          <w:p w:rsidR="0093374E" w:rsidRPr="00182CB7" w:rsidRDefault="0093374E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374E" w:rsidRPr="00182CB7" w:rsidRDefault="0093374E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74E" w:rsidRPr="00182CB7" w:rsidRDefault="0093374E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374E" w:rsidRPr="00182CB7" w:rsidRDefault="0093374E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74E" w:rsidRPr="00182CB7" w:rsidRDefault="00AD5E09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56 623 020,64</w:t>
            </w:r>
          </w:p>
        </w:tc>
      </w:tr>
    </w:tbl>
    <w:p w:rsidR="006A0E18" w:rsidRDefault="006A0E18" w:rsidP="00320240">
      <w:pPr>
        <w:jc w:val="center"/>
        <w:rPr>
          <w:b/>
          <w:sz w:val="24"/>
          <w:szCs w:val="24"/>
        </w:rPr>
      </w:pPr>
    </w:p>
    <w:p w:rsidR="006A0E18" w:rsidRPr="00182CB7" w:rsidRDefault="006A0E18" w:rsidP="00320240">
      <w:pPr>
        <w:jc w:val="center"/>
        <w:rPr>
          <w:b/>
          <w:sz w:val="24"/>
          <w:szCs w:val="24"/>
        </w:rPr>
      </w:pPr>
    </w:p>
    <w:p w:rsidR="0092760C" w:rsidRDefault="0092760C" w:rsidP="00182CB7">
      <w:pPr>
        <w:rPr>
          <w:b/>
          <w:sz w:val="24"/>
          <w:szCs w:val="24"/>
        </w:rPr>
      </w:pPr>
    </w:p>
    <w:p w:rsidR="00320240" w:rsidRDefault="00320240" w:rsidP="00182CB7">
      <w:pPr>
        <w:rPr>
          <w:b/>
          <w:sz w:val="24"/>
          <w:szCs w:val="24"/>
        </w:rPr>
      </w:pPr>
    </w:p>
    <w:p w:rsidR="00320240" w:rsidRPr="00182CB7" w:rsidRDefault="00320240" w:rsidP="00182CB7">
      <w:pPr>
        <w:rPr>
          <w:b/>
          <w:sz w:val="24"/>
          <w:szCs w:val="24"/>
        </w:rPr>
      </w:pPr>
    </w:p>
    <w:p w:rsidR="00B770E1" w:rsidRPr="00182CB7" w:rsidRDefault="00B770E1" w:rsidP="00182CB7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page" w:tblpX="27" w:tblpY="-3430"/>
        <w:tblW w:w="1251" w:type="dxa"/>
        <w:tblLook w:val="04A0" w:firstRow="1" w:lastRow="0" w:firstColumn="1" w:lastColumn="0" w:noHBand="0" w:noVBand="1"/>
      </w:tblPr>
      <w:tblGrid>
        <w:gridCol w:w="626"/>
        <w:gridCol w:w="625"/>
      </w:tblGrid>
      <w:tr w:rsidR="006B009D" w:rsidRPr="00182CB7" w:rsidTr="006B009D">
        <w:trPr>
          <w:trHeight w:val="60"/>
        </w:trPr>
        <w:tc>
          <w:tcPr>
            <w:tcW w:w="626" w:type="dxa"/>
          </w:tcPr>
          <w:p w:rsidR="006B009D" w:rsidRPr="00182CB7" w:rsidRDefault="006B009D" w:rsidP="00182CB7">
            <w:pPr>
              <w:rPr>
                <w:i/>
                <w:sz w:val="24"/>
                <w:szCs w:val="24"/>
              </w:rPr>
            </w:pPr>
          </w:p>
        </w:tc>
        <w:tc>
          <w:tcPr>
            <w:tcW w:w="625" w:type="dxa"/>
          </w:tcPr>
          <w:p w:rsidR="006B009D" w:rsidRPr="00182CB7" w:rsidRDefault="006B009D" w:rsidP="00182CB7">
            <w:pPr>
              <w:jc w:val="right"/>
              <w:rPr>
                <w:sz w:val="24"/>
                <w:szCs w:val="24"/>
              </w:rPr>
            </w:pPr>
          </w:p>
        </w:tc>
      </w:tr>
    </w:tbl>
    <w:p w:rsidR="008B3E53" w:rsidRPr="00182CB7" w:rsidRDefault="008B3E53" w:rsidP="00182CB7">
      <w:pPr>
        <w:rPr>
          <w:vanish/>
          <w:sz w:val="24"/>
          <w:szCs w:val="24"/>
        </w:rPr>
      </w:pPr>
    </w:p>
    <w:p w:rsidR="008B3E53" w:rsidRPr="00182CB7" w:rsidRDefault="008B3E53" w:rsidP="00182CB7">
      <w:pPr>
        <w:ind w:firstLine="567"/>
        <w:rPr>
          <w:sz w:val="24"/>
          <w:szCs w:val="24"/>
        </w:rPr>
      </w:pPr>
      <w:r w:rsidRPr="00182CB7">
        <w:rPr>
          <w:sz w:val="24"/>
          <w:szCs w:val="24"/>
        </w:rPr>
        <w:t xml:space="preserve">                        </w:t>
      </w:r>
    </w:p>
    <w:p w:rsidR="008B3E53" w:rsidRPr="00182CB7" w:rsidRDefault="008B3E53" w:rsidP="00182CB7">
      <w:pPr>
        <w:tabs>
          <w:tab w:val="left" w:pos="5250"/>
          <w:tab w:val="right" w:pos="9355"/>
        </w:tabs>
        <w:rPr>
          <w:sz w:val="24"/>
          <w:szCs w:val="24"/>
        </w:rPr>
      </w:pPr>
      <w:r w:rsidRPr="00182CB7">
        <w:rPr>
          <w:sz w:val="24"/>
          <w:szCs w:val="24"/>
        </w:rPr>
        <w:t xml:space="preserve">                                                            </w:t>
      </w:r>
    </w:p>
    <w:p w:rsidR="00902C70" w:rsidRDefault="00902C70" w:rsidP="00182CB7">
      <w:pPr>
        <w:rPr>
          <w:sz w:val="24"/>
          <w:szCs w:val="24"/>
        </w:rPr>
      </w:pPr>
    </w:p>
    <w:p w:rsidR="00AB2E0C" w:rsidRDefault="00AB2E0C" w:rsidP="00182CB7">
      <w:pPr>
        <w:rPr>
          <w:sz w:val="24"/>
          <w:szCs w:val="24"/>
        </w:rPr>
      </w:pPr>
    </w:p>
    <w:p w:rsidR="00AB2E0C" w:rsidRDefault="00AB2E0C" w:rsidP="00182CB7">
      <w:pPr>
        <w:rPr>
          <w:sz w:val="24"/>
          <w:szCs w:val="24"/>
        </w:rPr>
      </w:pPr>
    </w:p>
    <w:p w:rsidR="00AB2E0C" w:rsidRDefault="00AB2E0C" w:rsidP="00182CB7">
      <w:pPr>
        <w:rPr>
          <w:sz w:val="24"/>
          <w:szCs w:val="24"/>
        </w:rPr>
      </w:pPr>
    </w:p>
    <w:p w:rsidR="00AB2E0C" w:rsidRDefault="00AB2E0C" w:rsidP="00182CB7">
      <w:pPr>
        <w:rPr>
          <w:sz w:val="24"/>
          <w:szCs w:val="24"/>
        </w:rPr>
      </w:pPr>
    </w:p>
    <w:p w:rsidR="00AB2E0C" w:rsidRDefault="00AB2E0C" w:rsidP="00182CB7">
      <w:pPr>
        <w:rPr>
          <w:sz w:val="24"/>
          <w:szCs w:val="24"/>
        </w:rPr>
      </w:pPr>
    </w:p>
    <w:p w:rsidR="00AB2E0C" w:rsidRDefault="00AB2E0C" w:rsidP="00182CB7">
      <w:pPr>
        <w:rPr>
          <w:sz w:val="24"/>
          <w:szCs w:val="24"/>
        </w:rPr>
      </w:pPr>
    </w:p>
    <w:p w:rsidR="00382B4F" w:rsidRDefault="00382B4F" w:rsidP="00182CB7">
      <w:pPr>
        <w:rPr>
          <w:sz w:val="24"/>
          <w:szCs w:val="24"/>
        </w:rPr>
      </w:pPr>
    </w:p>
    <w:p w:rsidR="00382B4F" w:rsidRDefault="00382B4F" w:rsidP="00182CB7">
      <w:pPr>
        <w:rPr>
          <w:sz w:val="24"/>
          <w:szCs w:val="24"/>
        </w:rPr>
      </w:pPr>
    </w:p>
    <w:p w:rsidR="009A4B84" w:rsidRDefault="009A4B84" w:rsidP="00182CB7">
      <w:pPr>
        <w:rPr>
          <w:sz w:val="24"/>
          <w:szCs w:val="24"/>
        </w:rPr>
      </w:pPr>
    </w:p>
    <w:p w:rsidR="009A4B84" w:rsidRDefault="009A4B84" w:rsidP="00182CB7">
      <w:pPr>
        <w:rPr>
          <w:sz w:val="24"/>
          <w:szCs w:val="24"/>
        </w:rPr>
      </w:pPr>
    </w:p>
    <w:p w:rsidR="009A4B84" w:rsidRDefault="009A4B84" w:rsidP="00182CB7">
      <w:pPr>
        <w:rPr>
          <w:sz w:val="24"/>
          <w:szCs w:val="24"/>
        </w:rPr>
      </w:pPr>
    </w:p>
    <w:p w:rsidR="009A4B84" w:rsidRDefault="009A4B84" w:rsidP="00182CB7">
      <w:pPr>
        <w:rPr>
          <w:sz w:val="24"/>
          <w:szCs w:val="24"/>
        </w:rPr>
      </w:pPr>
    </w:p>
    <w:p w:rsidR="009A4B84" w:rsidRDefault="009A4B84" w:rsidP="00182CB7">
      <w:pPr>
        <w:rPr>
          <w:sz w:val="24"/>
          <w:szCs w:val="24"/>
        </w:rPr>
      </w:pPr>
    </w:p>
    <w:p w:rsidR="009A4B84" w:rsidRDefault="009A4B84" w:rsidP="00182CB7">
      <w:pPr>
        <w:rPr>
          <w:sz w:val="24"/>
          <w:szCs w:val="24"/>
        </w:rPr>
      </w:pPr>
    </w:p>
    <w:p w:rsidR="009A4B84" w:rsidRDefault="009A4B84" w:rsidP="00182CB7">
      <w:pPr>
        <w:rPr>
          <w:sz w:val="24"/>
          <w:szCs w:val="24"/>
        </w:rPr>
      </w:pPr>
    </w:p>
    <w:p w:rsidR="009A4B84" w:rsidRDefault="009A4B84" w:rsidP="00182CB7">
      <w:pPr>
        <w:rPr>
          <w:sz w:val="24"/>
          <w:szCs w:val="24"/>
        </w:rPr>
      </w:pPr>
    </w:p>
    <w:p w:rsidR="009A4B84" w:rsidRDefault="009A4B84" w:rsidP="00182CB7">
      <w:pPr>
        <w:rPr>
          <w:sz w:val="24"/>
          <w:szCs w:val="24"/>
        </w:rPr>
      </w:pPr>
    </w:p>
    <w:p w:rsidR="009A4B84" w:rsidRDefault="009A4B84" w:rsidP="00182CB7">
      <w:pPr>
        <w:rPr>
          <w:sz w:val="24"/>
          <w:szCs w:val="24"/>
        </w:rPr>
      </w:pPr>
    </w:p>
    <w:p w:rsidR="009A4B84" w:rsidRDefault="009A4B84" w:rsidP="00182CB7">
      <w:pPr>
        <w:rPr>
          <w:sz w:val="24"/>
          <w:szCs w:val="24"/>
        </w:rPr>
      </w:pPr>
    </w:p>
    <w:p w:rsidR="009A4B84" w:rsidRDefault="009A4B84" w:rsidP="00182CB7">
      <w:pPr>
        <w:rPr>
          <w:sz w:val="24"/>
          <w:szCs w:val="24"/>
        </w:rPr>
      </w:pPr>
    </w:p>
    <w:p w:rsidR="009A4B84" w:rsidRDefault="009A4B84" w:rsidP="00182CB7">
      <w:pPr>
        <w:rPr>
          <w:sz w:val="24"/>
          <w:szCs w:val="24"/>
        </w:rPr>
      </w:pPr>
    </w:p>
    <w:p w:rsidR="009A4B84" w:rsidRDefault="009A4B84" w:rsidP="00182CB7">
      <w:pPr>
        <w:rPr>
          <w:sz w:val="24"/>
          <w:szCs w:val="24"/>
        </w:rPr>
      </w:pPr>
    </w:p>
    <w:p w:rsidR="009A4B84" w:rsidRDefault="009A4B84" w:rsidP="00182CB7">
      <w:pPr>
        <w:rPr>
          <w:sz w:val="24"/>
          <w:szCs w:val="24"/>
        </w:rPr>
      </w:pPr>
    </w:p>
    <w:p w:rsidR="005E5CA9" w:rsidRDefault="005E5CA9" w:rsidP="00E621B5">
      <w:pPr>
        <w:rPr>
          <w:b/>
          <w:sz w:val="24"/>
          <w:szCs w:val="24"/>
        </w:rPr>
      </w:pPr>
    </w:p>
    <w:p w:rsidR="005E5CA9" w:rsidRPr="00182CB7" w:rsidRDefault="005E5CA9" w:rsidP="005E5CA9">
      <w:pPr>
        <w:rPr>
          <w:vanish/>
          <w:sz w:val="24"/>
          <w:szCs w:val="24"/>
        </w:rPr>
      </w:pPr>
    </w:p>
    <w:p w:rsidR="005E5CA9" w:rsidRPr="00182CB7" w:rsidRDefault="005E5CA9" w:rsidP="005E5CA9">
      <w:pPr>
        <w:rPr>
          <w:sz w:val="24"/>
          <w:szCs w:val="24"/>
        </w:rPr>
      </w:pPr>
      <w:r w:rsidRPr="00182CB7">
        <w:rPr>
          <w:sz w:val="24"/>
          <w:szCs w:val="24"/>
        </w:rPr>
        <w:t xml:space="preserve"> </w:t>
      </w:r>
    </w:p>
    <w:p w:rsidR="005E5CA9" w:rsidRDefault="005E5CA9" w:rsidP="00182CB7">
      <w:pPr>
        <w:jc w:val="center"/>
        <w:rPr>
          <w:b/>
          <w:sz w:val="24"/>
          <w:szCs w:val="24"/>
        </w:rPr>
      </w:pPr>
    </w:p>
    <w:p w:rsidR="001367FC" w:rsidRDefault="001367FC" w:rsidP="00182CB7">
      <w:pPr>
        <w:jc w:val="center"/>
        <w:rPr>
          <w:b/>
          <w:sz w:val="24"/>
          <w:szCs w:val="24"/>
        </w:rPr>
      </w:pPr>
    </w:p>
    <w:p w:rsidR="001367FC" w:rsidRDefault="001367FC" w:rsidP="00182CB7">
      <w:pPr>
        <w:jc w:val="center"/>
        <w:rPr>
          <w:b/>
          <w:sz w:val="24"/>
          <w:szCs w:val="24"/>
        </w:rPr>
      </w:pPr>
    </w:p>
    <w:p w:rsidR="001367FC" w:rsidRDefault="001367FC" w:rsidP="00182CB7">
      <w:pPr>
        <w:jc w:val="center"/>
        <w:rPr>
          <w:b/>
          <w:sz w:val="24"/>
          <w:szCs w:val="24"/>
        </w:rPr>
      </w:pPr>
    </w:p>
    <w:p w:rsidR="001367FC" w:rsidRDefault="001367FC" w:rsidP="00182CB7">
      <w:pPr>
        <w:jc w:val="center"/>
        <w:rPr>
          <w:b/>
          <w:sz w:val="24"/>
          <w:szCs w:val="24"/>
        </w:rPr>
      </w:pPr>
    </w:p>
    <w:p w:rsidR="001367FC" w:rsidRDefault="001367FC" w:rsidP="00182CB7">
      <w:pPr>
        <w:jc w:val="center"/>
        <w:rPr>
          <w:b/>
          <w:sz w:val="24"/>
          <w:szCs w:val="24"/>
        </w:rPr>
      </w:pPr>
    </w:p>
    <w:p w:rsidR="00E621B5" w:rsidRDefault="00E621B5" w:rsidP="00E621B5">
      <w:pPr>
        <w:rPr>
          <w:b/>
          <w:sz w:val="24"/>
          <w:szCs w:val="24"/>
        </w:rPr>
      </w:pPr>
    </w:p>
    <w:p w:rsidR="001367FC" w:rsidRDefault="001367FC" w:rsidP="00182CB7">
      <w:pPr>
        <w:jc w:val="center"/>
        <w:rPr>
          <w:b/>
          <w:sz w:val="24"/>
          <w:szCs w:val="24"/>
        </w:rPr>
      </w:pPr>
    </w:p>
    <w:p w:rsidR="00E621B5" w:rsidRPr="00ED6F04" w:rsidRDefault="00E621B5" w:rsidP="00E621B5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3</w:t>
      </w:r>
    </w:p>
    <w:p w:rsidR="00E621B5" w:rsidRDefault="00E621B5" w:rsidP="00E621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t xml:space="preserve">                                            </w:t>
      </w:r>
      <w:r>
        <w:rPr>
          <w:sz w:val="24"/>
          <w:szCs w:val="24"/>
        </w:rPr>
        <w:t>к решению Собрания депутатов МО Северное</w:t>
      </w:r>
    </w:p>
    <w:p w:rsidR="00E621B5" w:rsidRDefault="00E621B5" w:rsidP="00E621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A030F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Чернского района «О внесении изменений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E621B5" w:rsidRDefault="00E621B5" w:rsidP="00E621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A030F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решение Собрания депутатов МО Северное </w:t>
      </w:r>
    </w:p>
    <w:p w:rsidR="00E621B5" w:rsidRDefault="00E621B5" w:rsidP="00E621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A030F8">
        <w:rPr>
          <w:sz w:val="24"/>
          <w:szCs w:val="24"/>
        </w:rPr>
        <w:t xml:space="preserve">     </w:t>
      </w:r>
      <w:r>
        <w:rPr>
          <w:sz w:val="24"/>
          <w:szCs w:val="24"/>
        </w:rPr>
        <w:t>Чернского района от 25.12.2023г. № 5-15</w:t>
      </w:r>
    </w:p>
    <w:p w:rsidR="00E621B5" w:rsidRDefault="00E621B5" w:rsidP="00E621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«О бюджете МО Северное Чернского района </w:t>
      </w:r>
      <w:proofErr w:type="gramStart"/>
      <w:r>
        <w:rPr>
          <w:sz w:val="24"/>
          <w:szCs w:val="24"/>
        </w:rPr>
        <w:t>на</w:t>
      </w:r>
      <w:proofErr w:type="gramEnd"/>
    </w:p>
    <w:p w:rsidR="00E621B5" w:rsidRDefault="00E621B5" w:rsidP="00E621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2024 год и плановый период 2025-2026 годов»»</w:t>
      </w:r>
    </w:p>
    <w:p w:rsidR="00E621B5" w:rsidRDefault="00E621B5" w:rsidP="00E621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CB4696">
        <w:rPr>
          <w:sz w:val="24"/>
          <w:szCs w:val="24"/>
        </w:rPr>
        <w:t xml:space="preserve">                         от 29</w:t>
      </w:r>
      <w:r>
        <w:rPr>
          <w:sz w:val="24"/>
          <w:szCs w:val="24"/>
        </w:rPr>
        <w:t>.03.2024</w:t>
      </w:r>
      <w:r w:rsidR="00CB4696">
        <w:rPr>
          <w:sz w:val="24"/>
          <w:szCs w:val="24"/>
        </w:rPr>
        <w:t xml:space="preserve"> г. № 7-17</w:t>
      </w:r>
    </w:p>
    <w:p w:rsidR="00B44158" w:rsidRPr="00182CB7" w:rsidRDefault="00B44158" w:rsidP="00E621B5">
      <w:pPr>
        <w:rPr>
          <w:b/>
          <w:sz w:val="24"/>
          <w:szCs w:val="24"/>
        </w:rPr>
      </w:pPr>
    </w:p>
    <w:p w:rsidR="009A1F8E" w:rsidRPr="00182CB7" w:rsidRDefault="009A1F8E" w:rsidP="00182CB7">
      <w:pPr>
        <w:rPr>
          <w:vanish/>
          <w:color w:val="FF0000"/>
          <w:sz w:val="24"/>
          <w:szCs w:val="24"/>
        </w:rPr>
      </w:pPr>
    </w:p>
    <w:p w:rsidR="009A1F8E" w:rsidRPr="00182CB7" w:rsidRDefault="009A1F8E" w:rsidP="00182CB7">
      <w:pPr>
        <w:rPr>
          <w:vanish/>
          <w:color w:val="FF0000"/>
          <w:sz w:val="24"/>
          <w:szCs w:val="24"/>
        </w:rPr>
      </w:pPr>
    </w:p>
    <w:p w:rsidR="00D4775D" w:rsidRPr="00182CB7" w:rsidRDefault="00D4775D" w:rsidP="00182CB7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5"/>
        <w:gridCol w:w="4676"/>
      </w:tblGrid>
      <w:tr w:rsidR="00E01D48" w:rsidRPr="00182CB7" w:rsidTr="00550E0C">
        <w:tc>
          <w:tcPr>
            <w:tcW w:w="4895" w:type="dxa"/>
          </w:tcPr>
          <w:p w:rsidR="00E01D48" w:rsidRPr="00182CB7" w:rsidRDefault="006C331B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br w:type="page"/>
            </w:r>
          </w:p>
        </w:tc>
        <w:tc>
          <w:tcPr>
            <w:tcW w:w="4676" w:type="dxa"/>
          </w:tcPr>
          <w:p w:rsidR="00033476" w:rsidRDefault="00E01D48" w:rsidP="00033476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Приложение № </w:t>
            </w:r>
            <w:r w:rsidR="006C331B" w:rsidRPr="00182CB7">
              <w:rPr>
                <w:sz w:val="24"/>
                <w:szCs w:val="24"/>
              </w:rPr>
              <w:t>5</w:t>
            </w:r>
          </w:p>
          <w:p w:rsidR="00E01D48" w:rsidRPr="00182CB7" w:rsidRDefault="00E01D48" w:rsidP="00324FF6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к решению Собрания депутатов МО С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 xml:space="preserve">верное Чернского района «О бюджете МО </w:t>
            </w:r>
            <w:r w:rsidR="00BE7319" w:rsidRPr="00182CB7">
              <w:rPr>
                <w:sz w:val="24"/>
                <w:szCs w:val="24"/>
              </w:rPr>
              <w:t>С</w:t>
            </w:r>
            <w:r w:rsidR="004E2865" w:rsidRPr="00182CB7">
              <w:rPr>
                <w:sz w:val="24"/>
                <w:szCs w:val="24"/>
              </w:rPr>
              <w:t>еверное Чер</w:t>
            </w:r>
            <w:r w:rsidR="00324FF6">
              <w:rPr>
                <w:sz w:val="24"/>
                <w:szCs w:val="24"/>
              </w:rPr>
              <w:t>нского района на 2024</w:t>
            </w:r>
            <w:r w:rsidRPr="00182CB7">
              <w:rPr>
                <w:sz w:val="24"/>
                <w:szCs w:val="24"/>
              </w:rPr>
              <w:t xml:space="preserve"> год и плано</w:t>
            </w:r>
            <w:r w:rsidR="00324FF6">
              <w:rPr>
                <w:sz w:val="24"/>
                <w:szCs w:val="24"/>
              </w:rPr>
              <w:t>вый период 2025-2026</w:t>
            </w:r>
            <w:r w:rsidRPr="00182CB7">
              <w:rPr>
                <w:sz w:val="24"/>
                <w:szCs w:val="24"/>
              </w:rPr>
              <w:t xml:space="preserve"> годов» </w:t>
            </w:r>
            <w:r w:rsidR="00405BA8" w:rsidRPr="00182CB7">
              <w:rPr>
                <w:sz w:val="24"/>
                <w:szCs w:val="24"/>
              </w:rPr>
              <w:t xml:space="preserve"> от</w:t>
            </w:r>
            <w:r w:rsidR="000644F5" w:rsidRPr="00182CB7">
              <w:rPr>
                <w:sz w:val="24"/>
                <w:szCs w:val="24"/>
              </w:rPr>
              <w:t xml:space="preserve"> </w:t>
            </w:r>
            <w:r w:rsidR="001A5D69">
              <w:rPr>
                <w:sz w:val="24"/>
                <w:szCs w:val="24"/>
              </w:rPr>
              <w:t xml:space="preserve"> </w:t>
            </w:r>
            <w:r w:rsidR="00066B84">
              <w:rPr>
                <w:sz w:val="24"/>
                <w:szCs w:val="24"/>
              </w:rPr>
              <w:t>25</w:t>
            </w:r>
            <w:r w:rsidR="00324FF6">
              <w:rPr>
                <w:sz w:val="24"/>
                <w:szCs w:val="24"/>
              </w:rPr>
              <w:t>.12.2023</w:t>
            </w:r>
            <w:r w:rsidR="000644F5" w:rsidRPr="00182CB7">
              <w:rPr>
                <w:sz w:val="24"/>
                <w:szCs w:val="24"/>
              </w:rPr>
              <w:t xml:space="preserve"> г.</w:t>
            </w:r>
            <w:r w:rsidR="00C95634" w:rsidRPr="00182CB7">
              <w:rPr>
                <w:sz w:val="24"/>
                <w:szCs w:val="24"/>
              </w:rPr>
              <w:t xml:space="preserve"> </w:t>
            </w:r>
            <w:r w:rsidRPr="00182CB7">
              <w:rPr>
                <w:sz w:val="24"/>
                <w:szCs w:val="24"/>
              </w:rPr>
              <w:t xml:space="preserve">№ </w:t>
            </w:r>
            <w:r w:rsidR="00066B84">
              <w:rPr>
                <w:sz w:val="24"/>
                <w:szCs w:val="24"/>
              </w:rPr>
              <w:t>5-15</w:t>
            </w:r>
            <w:r w:rsidRPr="00182CB7">
              <w:rPr>
                <w:sz w:val="24"/>
                <w:szCs w:val="24"/>
              </w:rPr>
              <w:t xml:space="preserve">    </w:t>
            </w:r>
          </w:p>
        </w:tc>
      </w:tr>
    </w:tbl>
    <w:p w:rsidR="003C6841" w:rsidRPr="00182CB7" w:rsidRDefault="003C6841" w:rsidP="00182CB7">
      <w:pPr>
        <w:rPr>
          <w:sz w:val="24"/>
          <w:szCs w:val="24"/>
        </w:rPr>
      </w:pPr>
    </w:p>
    <w:p w:rsidR="003C6841" w:rsidRPr="00182CB7" w:rsidRDefault="003C6841" w:rsidP="00182CB7">
      <w:pPr>
        <w:rPr>
          <w:sz w:val="24"/>
          <w:szCs w:val="24"/>
        </w:rPr>
      </w:pPr>
    </w:p>
    <w:p w:rsidR="006C331B" w:rsidRPr="00182CB7" w:rsidRDefault="00E37867" w:rsidP="00182CB7">
      <w:pPr>
        <w:jc w:val="center"/>
        <w:rPr>
          <w:b/>
          <w:sz w:val="24"/>
          <w:szCs w:val="24"/>
        </w:rPr>
      </w:pPr>
      <w:r w:rsidRPr="00182CB7">
        <w:rPr>
          <w:b/>
          <w:sz w:val="24"/>
          <w:szCs w:val="24"/>
        </w:rPr>
        <w:t xml:space="preserve">Ведомственная структура муниципального образования </w:t>
      </w:r>
      <w:proofErr w:type="gramStart"/>
      <w:r w:rsidR="001C0ED5" w:rsidRPr="00182CB7">
        <w:rPr>
          <w:b/>
          <w:sz w:val="24"/>
          <w:szCs w:val="24"/>
        </w:rPr>
        <w:t>Северное</w:t>
      </w:r>
      <w:proofErr w:type="gramEnd"/>
    </w:p>
    <w:p w:rsidR="00E37867" w:rsidRPr="00182CB7" w:rsidRDefault="00E37867" w:rsidP="00182CB7">
      <w:pPr>
        <w:jc w:val="center"/>
        <w:rPr>
          <w:b/>
          <w:sz w:val="24"/>
          <w:szCs w:val="24"/>
        </w:rPr>
      </w:pPr>
      <w:r w:rsidRPr="00182CB7">
        <w:rPr>
          <w:b/>
          <w:sz w:val="24"/>
          <w:szCs w:val="24"/>
        </w:rPr>
        <w:t>Чернско</w:t>
      </w:r>
      <w:r w:rsidR="001C0ED5" w:rsidRPr="00182CB7">
        <w:rPr>
          <w:b/>
          <w:sz w:val="24"/>
          <w:szCs w:val="24"/>
        </w:rPr>
        <w:t>го рай</w:t>
      </w:r>
      <w:r w:rsidR="00472AA0" w:rsidRPr="00182CB7">
        <w:rPr>
          <w:b/>
          <w:sz w:val="24"/>
          <w:szCs w:val="24"/>
        </w:rPr>
        <w:t>она на 20</w:t>
      </w:r>
      <w:r w:rsidR="00324FF6">
        <w:rPr>
          <w:b/>
          <w:sz w:val="24"/>
          <w:szCs w:val="24"/>
        </w:rPr>
        <w:t>24</w:t>
      </w:r>
      <w:r w:rsidRPr="00182CB7">
        <w:rPr>
          <w:b/>
          <w:sz w:val="24"/>
          <w:szCs w:val="24"/>
        </w:rPr>
        <w:t xml:space="preserve"> год</w:t>
      </w:r>
    </w:p>
    <w:p w:rsidR="004E2865" w:rsidRPr="00182CB7" w:rsidRDefault="004E2865" w:rsidP="00182CB7">
      <w:pPr>
        <w:jc w:val="center"/>
        <w:rPr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708"/>
        <w:gridCol w:w="567"/>
        <w:gridCol w:w="1701"/>
        <w:gridCol w:w="709"/>
        <w:gridCol w:w="1701"/>
      </w:tblGrid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</w:t>
            </w:r>
            <w:r w:rsidRPr="00182CB7">
              <w:rPr>
                <w:sz w:val="24"/>
                <w:szCs w:val="24"/>
              </w:rPr>
              <w:t>з</w:t>
            </w:r>
            <w:r w:rsidRPr="00182CB7">
              <w:rPr>
                <w:sz w:val="24"/>
                <w:szCs w:val="24"/>
              </w:rPr>
              <w:t>дел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82CB7">
              <w:rPr>
                <w:sz w:val="24"/>
                <w:szCs w:val="24"/>
              </w:rPr>
              <w:t>Подраз</w:t>
            </w:r>
            <w:proofErr w:type="spellEnd"/>
            <w:r w:rsidRPr="00182CB7">
              <w:rPr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Целевая</w:t>
            </w:r>
          </w:p>
          <w:p w:rsidR="0090484F" w:rsidRPr="00182CB7" w:rsidRDefault="0090484F" w:rsidP="001041DC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Вид </w:t>
            </w:r>
          </w:p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рас</w:t>
            </w:r>
          </w:p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хода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Сумма </w:t>
            </w:r>
          </w:p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руб., 2024</w:t>
            </w:r>
            <w:r w:rsidRPr="00182CB7">
              <w:rPr>
                <w:sz w:val="24"/>
                <w:szCs w:val="24"/>
              </w:rPr>
              <w:t xml:space="preserve"> г.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bCs/>
                <w:sz w:val="24"/>
                <w:szCs w:val="24"/>
              </w:rPr>
              <w:t>Администрация МО Северное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E621B5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56 623 020,64</w:t>
            </w:r>
            <w:r w:rsidR="0090484F" w:rsidRPr="00182CB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bCs/>
                <w:sz w:val="24"/>
                <w:szCs w:val="24"/>
              </w:rPr>
            </w:pPr>
            <w:r w:rsidRPr="00182CB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E621B5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7 571 323,50</w:t>
            </w:r>
          </w:p>
          <w:p w:rsidR="0090484F" w:rsidRPr="00182CB7" w:rsidRDefault="0090484F" w:rsidP="001041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Функционирование Правительства РФ, высших исполнительных орг</w:t>
            </w:r>
            <w:r w:rsidRPr="00182CB7">
              <w:rPr>
                <w:b/>
                <w:sz w:val="24"/>
                <w:szCs w:val="24"/>
              </w:rPr>
              <w:t>а</w:t>
            </w:r>
            <w:r w:rsidRPr="00182CB7">
              <w:rPr>
                <w:b/>
                <w:sz w:val="24"/>
                <w:szCs w:val="24"/>
              </w:rPr>
              <w:t>нов государственной власти субъе</w:t>
            </w:r>
            <w:r w:rsidRPr="00182CB7">
              <w:rPr>
                <w:b/>
                <w:sz w:val="24"/>
                <w:szCs w:val="24"/>
              </w:rPr>
              <w:t>к</w:t>
            </w:r>
            <w:r w:rsidRPr="00182CB7">
              <w:rPr>
                <w:b/>
                <w:sz w:val="24"/>
                <w:szCs w:val="24"/>
              </w:rPr>
              <w:t>тов РФ, местных администраций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E621B5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7 316 594,50</w:t>
            </w:r>
          </w:p>
        </w:tc>
      </w:tr>
      <w:tr w:rsidR="0090484F" w:rsidRPr="00835573" w:rsidTr="0090484F">
        <w:tc>
          <w:tcPr>
            <w:tcW w:w="4395" w:type="dxa"/>
            <w:vAlign w:val="bottom"/>
          </w:tcPr>
          <w:p w:rsidR="0090484F" w:rsidRPr="00182CB7" w:rsidRDefault="0090484F" w:rsidP="001041DC">
            <w:pPr>
              <w:rPr>
                <w:b/>
                <w:bCs/>
                <w:sz w:val="24"/>
                <w:szCs w:val="24"/>
              </w:rPr>
            </w:pPr>
            <w:r w:rsidRPr="00182CB7">
              <w:rPr>
                <w:bCs/>
                <w:sz w:val="24"/>
                <w:szCs w:val="24"/>
              </w:rPr>
              <w:t>Обеспечение функционирования главы администрации муниципального обр</w:t>
            </w:r>
            <w:r w:rsidRPr="00182CB7">
              <w:rPr>
                <w:bCs/>
                <w:sz w:val="24"/>
                <w:szCs w:val="24"/>
              </w:rPr>
              <w:t>а</w:t>
            </w:r>
            <w:r w:rsidRPr="00182CB7">
              <w:rPr>
                <w:bCs/>
                <w:sz w:val="24"/>
                <w:szCs w:val="24"/>
              </w:rPr>
              <w:t>зования</w:t>
            </w:r>
          </w:p>
        </w:tc>
        <w:tc>
          <w:tcPr>
            <w:tcW w:w="709" w:type="dxa"/>
          </w:tcPr>
          <w:p w:rsidR="0090484F" w:rsidRPr="00835573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835573" w:rsidRDefault="0090484F" w:rsidP="001041DC">
            <w:pPr>
              <w:jc w:val="right"/>
              <w:rPr>
                <w:sz w:val="24"/>
                <w:szCs w:val="24"/>
              </w:rPr>
            </w:pPr>
            <w:r w:rsidRPr="008355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835573" w:rsidRDefault="0090484F" w:rsidP="001041DC">
            <w:pPr>
              <w:jc w:val="right"/>
              <w:rPr>
                <w:sz w:val="24"/>
                <w:szCs w:val="24"/>
              </w:rPr>
            </w:pPr>
            <w:r w:rsidRPr="008355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835573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82 1</w:t>
            </w:r>
            <w:r w:rsidRPr="00835573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</w:tcPr>
          <w:p w:rsidR="0090484F" w:rsidRPr="00835573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835573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1 114 143,00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Расходы на выплаты персоналу гос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82 1 00 00110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1 114 143,00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color w:val="FF0000"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82 1 00 00110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855 717,00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Взносы по обязательному социальному страхованию на выплаты денежного с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держания и иные выплаты работникам государственных (муниципальных) о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ганов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82 1 00 00110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258 426,00</w:t>
            </w:r>
          </w:p>
        </w:tc>
      </w:tr>
      <w:tr w:rsidR="0090484F" w:rsidRPr="00182CB7" w:rsidTr="0090484F">
        <w:tc>
          <w:tcPr>
            <w:tcW w:w="4395" w:type="dxa"/>
            <w:vAlign w:val="bottom"/>
          </w:tcPr>
          <w:p w:rsidR="0090484F" w:rsidRPr="00182CB7" w:rsidRDefault="0090484F" w:rsidP="001041DC">
            <w:pPr>
              <w:rPr>
                <w:b/>
                <w:bCs/>
                <w:sz w:val="24"/>
                <w:szCs w:val="24"/>
              </w:rPr>
            </w:pPr>
            <w:r w:rsidRPr="00182CB7">
              <w:rPr>
                <w:b/>
                <w:bCs/>
                <w:sz w:val="24"/>
                <w:szCs w:val="24"/>
              </w:rPr>
              <w:t xml:space="preserve"> Аппарат администрации муниц</w:t>
            </w:r>
            <w:r w:rsidRPr="00182CB7">
              <w:rPr>
                <w:b/>
                <w:bCs/>
                <w:sz w:val="24"/>
                <w:szCs w:val="24"/>
              </w:rPr>
              <w:t>и</w:t>
            </w:r>
            <w:r w:rsidRPr="00182CB7">
              <w:rPr>
                <w:b/>
                <w:bCs/>
                <w:sz w:val="24"/>
                <w:szCs w:val="24"/>
              </w:rPr>
              <w:t>пального образования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83 0 00 00000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E621B5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6 202 451,50</w:t>
            </w:r>
          </w:p>
        </w:tc>
      </w:tr>
      <w:tr w:rsidR="0090484F" w:rsidRPr="00182CB7" w:rsidTr="0090484F">
        <w:tc>
          <w:tcPr>
            <w:tcW w:w="4395" w:type="dxa"/>
            <w:vAlign w:val="bottom"/>
          </w:tcPr>
          <w:p w:rsidR="0090484F" w:rsidRPr="00182CB7" w:rsidRDefault="0090484F" w:rsidP="001041DC">
            <w:pPr>
              <w:rPr>
                <w:bCs/>
                <w:sz w:val="24"/>
                <w:szCs w:val="24"/>
              </w:rPr>
            </w:pPr>
            <w:r w:rsidRPr="00182CB7">
              <w:rPr>
                <w:bCs/>
                <w:sz w:val="24"/>
                <w:szCs w:val="24"/>
              </w:rPr>
              <w:t>Обеспечение функционирования апп</w:t>
            </w:r>
            <w:r w:rsidRPr="00182CB7">
              <w:rPr>
                <w:bCs/>
                <w:sz w:val="24"/>
                <w:szCs w:val="24"/>
              </w:rPr>
              <w:t>а</w:t>
            </w:r>
            <w:r w:rsidRPr="00182CB7">
              <w:rPr>
                <w:bCs/>
                <w:sz w:val="24"/>
                <w:szCs w:val="24"/>
              </w:rPr>
              <w:t>рата администрации муниципального образования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E621B5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6 202 451,50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Расходы на выплаты персоналу гос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83 1 00 00110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5 176 884,00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color w:val="FF0000"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Фонд оплаты труда государственных </w:t>
            </w:r>
            <w:r w:rsidRPr="00182CB7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83 1 00 00110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3 976 100,00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держания и иные выплаты работникам государственных (муниципальных) о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ганов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83 1 00 00110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1 200 784,00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Расходы на обеспечение функций апп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рата администрации муниципального образования в рамках непрограммных расходов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83 1 00 00190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E621B5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1 025 567,50</w:t>
            </w:r>
          </w:p>
        </w:tc>
      </w:tr>
      <w:tr w:rsidR="0090484F" w:rsidRPr="00182CB7" w:rsidTr="0090484F">
        <w:trPr>
          <w:trHeight w:val="942"/>
        </w:trPr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83 1 00 00190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90484F" w:rsidRPr="00182CB7" w:rsidRDefault="00E621B5" w:rsidP="007F1D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</w:t>
            </w:r>
            <w:r w:rsidR="007F1D7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517,50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</w:t>
            </w:r>
            <w:r w:rsidRPr="00182CB7">
              <w:rPr>
                <w:sz w:val="24"/>
                <w:szCs w:val="24"/>
              </w:rPr>
              <w:t xml:space="preserve">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83 1 00 00190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242</w:t>
            </w:r>
          </w:p>
        </w:tc>
        <w:tc>
          <w:tcPr>
            <w:tcW w:w="1701" w:type="dxa"/>
          </w:tcPr>
          <w:p w:rsidR="0090484F" w:rsidRPr="00182CB7" w:rsidRDefault="00E621B5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244 622.91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83 1 00 00190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90484F" w:rsidRPr="00182CB7" w:rsidRDefault="00E621B5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662 044.49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83 1 00 00190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247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104 850,00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Уплата налогов, сборов и иных плат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жей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83 1 00 00190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14 050,00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83 1 00 00190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852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782136" w:rsidRPr="00182CB7" w:rsidTr="0090484F">
        <w:tc>
          <w:tcPr>
            <w:tcW w:w="4395" w:type="dxa"/>
          </w:tcPr>
          <w:p w:rsidR="00782136" w:rsidRPr="00182CB7" w:rsidRDefault="00D24DAF" w:rsidP="0010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</w:tcPr>
          <w:p w:rsidR="00782136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782136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82136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82136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83 1 00 00190</w:t>
            </w:r>
          </w:p>
        </w:tc>
        <w:tc>
          <w:tcPr>
            <w:tcW w:w="709" w:type="dxa"/>
          </w:tcPr>
          <w:p w:rsidR="00782136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853 </w:t>
            </w:r>
          </w:p>
        </w:tc>
        <w:tc>
          <w:tcPr>
            <w:tcW w:w="1701" w:type="dxa"/>
          </w:tcPr>
          <w:p w:rsidR="00782136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8 050,00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color w:val="FF0000"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Обеспечение деятельности финанс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вых, налоговых и таможенных орг</w:t>
            </w:r>
            <w:r w:rsidRPr="00182CB7">
              <w:rPr>
                <w:b/>
                <w:sz w:val="24"/>
                <w:szCs w:val="24"/>
              </w:rPr>
              <w:t>а</w:t>
            </w:r>
            <w:r w:rsidRPr="00182CB7">
              <w:rPr>
                <w:b/>
                <w:sz w:val="24"/>
                <w:szCs w:val="24"/>
              </w:rPr>
              <w:t>нов</w:t>
            </w:r>
            <w:r>
              <w:rPr>
                <w:b/>
                <w:sz w:val="24"/>
                <w:szCs w:val="24"/>
              </w:rPr>
              <w:t xml:space="preserve"> и органов </w:t>
            </w:r>
            <w:r w:rsidRPr="00182CB7">
              <w:rPr>
                <w:b/>
                <w:sz w:val="24"/>
                <w:szCs w:val="24"/>
              </w:rPr>
              <w:t xml:space="preserve"> финансового (фина</w:t>
            </w:r>
            <w:r w:rsidRPr="00182CB7">
              <w:rPr>
                <w:b/>
                <w:sz w:val="24"/>
                <w:szCs w:val="24"/>
              </w:rPr>
              <w:t>н</w:t>
            </w:r>
            <w:r w:rsidRPr="00182CB7">
              <w:rPr>
                <w:b/>
                <w:sz w:val="24"/>
                <w:szCs w:val="24"/>
              </w:rPr>
              <w:t>сово-бюджетного) надзор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159 729,00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61030F" w:rsidRDefault="0090484F" w:rsidP="001041DC">
            <w:pPr>
              <w:jc w:val="both"/>
              <w:rPr>
                <w:color w:val="FF0000"/>
                <w:sz w:val="24"/>
                <w:szCs w:val="24"/>
              </w:rPr>
            </w:pPr>
            <w:r w:rsidRPr="0061030F">
              <w:rPr>
                <w:sz w:val="24"/>
                <w:szCs w:val="24"/>
              </w:rPr>
              <w:t>Ревизионная комиссия муниципального образования Чернский район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159 729,00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Обеспечение деятельности аппарата р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визионной комиссии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159 729,00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Расходы </w:t>
            </w:r>
            <w:proofErr w:type="gramStart"/>
            <w:r w:rsidRPr="00182CB7">
              <w:rPr>
                <w:sz w:val="24"/>
                <w:szCs w:val="24"/>
              </w:rPr>
              <w:t>на исполнение передаваемых полномочий на содержание центральн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го  аппарата Ревизионной комиссии 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>ниципального образования в соотве</w:t>
            </w:r>
            <w:r w:rsidRPr="00182CB7">
              <w:rPr>
                <w:sz w:val="24"/>
                <w:szCs w:val="24"/>
              </w:rPr>
              <w:t>т</w:t>
            </w:r>
            <w:r w:rsidRPr="00182CB7">
              <w:rPr>
                <w:sz w:val="24"/>
                <w:szCs w:val="24"/>
              </w:rPr>
              <w:t>ствии с заключенными соглашениями в рамках</w:t>
            </w:r>
            <w:proofErr w:type="gramEnd"/>
            <w:r w:rsidRPr="00182CB7">
              <w:rPr>
                <w:sz w:val="24"/>
                <w:szCs w:val="24"/>
              </w:rPr>
              <w:t xml:space="preserve"> непрограммных расходов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84 1 00 81500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159 729,00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bCs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межбюджетные транс</w:t>
            </w:r>
            <w:r>
              <w:rPr>
                <w:sz w:val="24"/>
                <w:szCs w:val="24"/>
              </w:rPr>
              <w:t xml:space="preserve">ферты 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84 1 00 81500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159 729,00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bCs/>
                <w:sz w:val="24"/>
                <w:szCs w:val="24"/>
              </w:rPr>
            </w:pPr>
            <w:r w:rsidRPr="00182CB7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Cs/>
                <w:sz w:val="24"/>
                <w:szCs w:val="24"/>
              </w:rPr>
            </w:pPr>
            <w:r w:rsidRPr="00182CB7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непрограммные мероприятия в рамках непрограммных расходов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99 9 00 23750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870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Другие общегосударственные вопр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сы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90 000,00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Cs/>
                <w:sz w:val="24"/>
                <w:szCs w:val="24"/>
              </w:rPr>
            </w:pPr>
            <w:r w:rsidRPr="00182CB7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непрограммные мероприятия в рамках непрограммных расходов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 w:rsidRPr="00182CB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проведению конкурсов «Активный сельский староста» и «А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тивный руководитель территориального общественного самоуправления»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99 9 00 27870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99 9 00 27870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182CB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359 490,84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Мобилизационная и вневойсковая по</w:t>
            </w:r>
            <w:r w:rsidRPr="00182CB7">
              <w:rPr>
                <w:sz w:val="24"/>
                <w:szCs w:val="24"/>
              </w:rPr>
              <w:t>д</w:t>
            </w:r>
            <w:r w:rsidRPr="00182CB7">
              <w:rPr>
                <w:sz w:val="24"/>
                <w:szCs w:val="24"/>
              </w:rPr>
              <w:t>готовка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359 490,84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359 490,84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непрограммные мероприятия в рамках непрограммных расходов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359 490,84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359 490,84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Расходы на выплаты персоналу гос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CB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359 490,84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color w:val="FF0000"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276 110,00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Взносы по обязательному социальному страхованию на выплаты денежного с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держания и иные выплаты работникам государственных (муниципальных) о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ганов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83 380,84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</w:t>
            </w:r>
            <w:r w:rsidRPr="00182CB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82CB7">
              <w:rPr>
                <w:b/>
                <w:bCs/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Муниципальная программа «Защита населения и территории муниц</w:t>
            </w:r>
            <w:r w:rsidRPr="00182CB7">
              <w:rPr>
                <w:b/>
                <w:color w:val="000000"/>
                <w:sz w:val="24"/>
                <w:szCs w:val="24"/>
              </w:rPr>
              <w:t>и</w:t>
            </w:r>
            <w:r w:rsidRPr="00182CB7">
              <w:rPr>
                <w:b/>
                <w:color w:val="000000"/>
                <w:sz w:val="24"/>
                <w:szCs w:val="24"/>
              </w:rPr>
              <w:t xml:space="preserve">пального образования </w:t>
            </w:r>
            <w:proofErr w:type="gramStart"/>
            <w:r w:rsidRPr="00182CB7">
              <w:rPr>
                <w:b/>
                <w:color w:val="000000"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b/>
                <w:color w:val="000000"/>
                <w:sz w:val="24"/>
                <w:szCs w:val="24"/>
              </w:rPr>
              <w:t xml:space="preserve"> Чернского района от чрезвычайных ситуаций »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07 0 00 00000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07 4 00 00000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«Снижение рисков и смягчение после</w:t>
            </w:r>
            <w:r w:rsidRPr="00182CB7">
              <w:rPr>
                <w:sz w:val="24"/>
                <w:szCs w:val="24"/>
              </w:rPr>
              <w:t>д</w:t>
            </w:r>
            <w:r w:rsidRPr="00182CB7">
              <w:rPr>
                <w:sz w:val="24"/>
                <w:szCs w:val="24"/>
              </w:rPr>
              <w:t>ствий чрезвычайных ситуаций приро</w:t>
            </w:r>
            <w:r w:rsidRPr="00182CB7">
              <w:rPr>
                <w:sz w:val="24"/>
                <w:szCs w:val="24"/>
              </w:rPr>
              <w:t>д</w:t>
            </w:r>
            <w:r w:rsidRPr="00182CB7">
              <w:rPr>
                <w:sz w:val="24"/>
                <w:szCs w:val="24"/>
              </w:rPr>
              <w:t>ного и техногенного характера»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07 4 01 00000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Реализация мероприятий по предупр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ждению и защите населения МО Севе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ное Чернского района от чрезвычайных ситуаций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07 4 01 20980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07 4 01 20980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07 4 01 20980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rPr>
          <w:trHeight w:val="320"/>
        </w:trPr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82CB7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35 245 958,65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Дорожное хозяйство (дорожные фо</w:t>
            </w:r>
            <w:r w:rsidRPr="00182CB7">
              <w:rPr>
                <w:b/>
                <w:sz w:val="24"/>
                <w:szCs w:val="24"/>
              </w:rPr>
              <w:t>н</w:t>
            </w:r>
            <w:r w:rsidRPr="00182CB7">
              <w:rPr>
                <w:b/>
                <w:sz w:val="24"/>
                <w:szCs w:val="24"/>
              </w:rPr>
              <w:t>ды)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34 839 048,65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программа «Моде</w:t>
            </w:r>
            <w:r w:rsidRPr="00182CB7">
              <w:rPr>
                <w:b/>
                <w:sz w:val="24"/>
                <w:szCs w:val="24"/>
              </w:rPr>
              <w:t>р</w:t>
            </w:r>
            <w:r w:rsidRPr="00182CB7">
              <w:rPr>
                <w:b/>
                <w:sz w:val="24"/>
                <w:szCs w:val="24"/>
              </w:rPr>
              <w:t>низация и развитие автомобильных дорог общего пользования в муниц</w:t>
            </w:r>
            <w:r w:rsidRPr="00182CB7">
              <w:rPr>
                <w:b/>
                <w:sz w:val="24"/>
                <w:szCs w:val="24"/>
              </w:rPr>
              <w:t>и</w:t>
            </w:r>
            <w:r w:rsidRPr="00182CB7">
              <w:rPr>
                <w:b/>
                <w:sz w:val="24"/>
                <w:szCs w:val="24"/>
              </w:rPr>
              <w:t>пальном образовании Северное Чер</w:t>
            </w:r>
            <w:r w:rsidRPr="00182CB7">
              <w:rPr>
                <w:b/>
                <w:sz w:val="24"/>
                <w:szCs w:val="24"/>
              </w:rPr>
              <w:t>н</w:t>
            </w:r>
            <w:r w:rsidRPr="00182CB7">
              <w:rPr>
                <w:b/>
                <w:sz w:val="24"/>
                <w:szCs w:val="24"/>
              </w:rPr>
              <w:t>ского района»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06 0 00 00000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25 5</w:t>
            </w:r>
            <w:r w:rsidR="0090484F">
              <w:rPr>
                <w:b/>
                <w:sz w:val="24"/>
                <w:szCs w:val="24"/>
              </w:rPr>
              <w:t>00 000,00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06 4 00 00000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</w:t>
            </w:r>
            <w:r w:rsidR="0090484F">
              <w:rPr>
                <w:sz w:val="24"/>
                <w:szCs w:val="24"/>
              </w:rPr>
              <w:t>00 000,00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«Увеличение протяженности и развитие сети автомобильных дорог общего пользования, отвечающих нормативным требованиям, и обеспечение их усто</w:t>
            </w:r>
            <w:r w:rsidRPr="00182CB7">
              <w:rPr>
                <w:sz w:val="24"/>
                <w:szCs w:val="24"/>
              </w:rPr>
              <w:t>й</w:t>
            </w:r>
            <w:r w:rsidRPr="00182CB7">
              <w:rPr>
                <w:sz w:val="24"/>
                <w:szCs w:val="24"/>
              </w:rPr>
              <w:t>чивого функционирования»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06 4 01 00000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</w:t>
            </w:r>
            <w:r w:rsidR="0090484F">
              <w:rPr>
                <w:sz w:val="24"/>
                <w:szCs w:val="24"/>
              </w:rPr>
              <w:t>00 000,00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Строительство, реконструкция, кап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>тальный ремонт, ремонт и содержание автомобильных дорог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06 4 01 23470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</w:t>
            </w:r>
            <w:r w:rsidR="0090484F">
              <w:rPr>
                <w:sz w:val="24"/>
                <w:szCs w:val="24"/>
              </w:rPr>
              <w:t>00 000,00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06 4 01 23470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</w:t>
            </w:r>
            <w:r w:rsidR="0090484F">
              <w:rPr>
                <w:sz w:val="24"/>
                <w:szCs w:val="24"/>
              </w:rPr>
              <w:t>00 000,00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06 4 01 23470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</w:t>
            </w:r>
            <w:r w:rsidR="0090484F">
              <w:rPr>
                <w:sz w:val="24"/>
                <w:szCs w:val="24"/>
              </w:rPr>
              <w:t>00 000,00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программа «Благ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устройство муниципального образ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вания Северное Чернского района»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82CB7">
              <w:rPr>
                <w:b/>
                <w:sz w:val="24"/>
                <w:szCs w:val="24"/>
              </w:rPr>
              <w:t>09 0 00 00000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82136" w:rsidRPr="00182CB7" w:rsidRDefault="00782136" w:rsidP="007821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1 145 052,03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1 145 052,03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«Содержание автомобильных дорог в рамках благоустройства»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09 4 02 00000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1 145 052,03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Организация работ</w:t>
            </w:r>
            <w:r>
              <w:rPr>
                <w:sz w:val="24"/>
                <w:szCs w:val="24"/>
              </w:rPr>
              <w:t>,</w:t>
            </w:r>
            <w:r w:rsidRPr="00182CB7">
              <w:rPr>
                <w:sz w:val="24"/>
                <w:szCs w:val="24"/>
              </w:rPr>
              <w:t xml:space="preserve"> </w:t>
            </w:r>
            <w:proofErr w:type="gramStart"/>
            <w:r w:rsidRPr="00182CB7">
              <w:rPr>
                <w:sz w:val="24"/>
                <w:szCs w:val="24"/>
              </w:rPr>
              <w:t>согласно</w:t>
            </w:r>
            <w:proofErr w:type="gramEnd"/>
            <w:r w:rsidRPr="00182CB7">
              <w:rPr>
                <w:sz w:val="24"/>
                <w:szCs w:val="24"/>
              </w:rPr>
              <w:t xml:space="preserve"> переда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ных полномочий на  обеспечение мер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приятий по содержанию автомобильных дорог, инженерных сооружений на них в границах поселений в рамках благ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устройства муниципального образов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ния Северное Чернского района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</w:t>
            </w:r>
            <w:r w:rsidRPr="00182CB7">
              <w:rPr>
                <w:sz w:val="24"/>
                <w:szCs w:val="24"/>
              </w:rPr>
              <w:t xml:space="preserve"> 02 80426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182CB7">
              <w:rPr>
                <w:sz w:val="24"/>
                <w:szCs w:val="24"/>
              </w:rPr>
              <w:t>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</w:t>
            </w:r>
            <w:r w:rsidRPr="00182CB7">
              <w:rPr>
                <w:sz w:val="24"/>
                <w:szCs w:val="24"/>
              </w:rPr>
              <w:t xml:space="preserve"> 02 80426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182CB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182CB7">
              <w:rPr>
                <w:sz w:val="24"/>
                <w:szCs w:val="24"/>
              </w:rPr>
              <w:t>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</w:t>
            </w:r>
            <w:r w:rsidRPr="00182CB7">
              <w:rPr>
                <w:sz w:val="24"/>
                <w:szCs w:val="24"/>
              </w:rPr>
              <w:t xml:space="preserve"> 02 80426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182CB7">
              <w:rPr>
                <w:sz w:val="24"/>
                <w:szCs w:val="24"/>
              </w:rPr>
              <w:t>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по ремонту автомобильных дорог, инженерных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оружений на них в границах поселений в рамках благоустройства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 Северное Чернского района</w:t>
            </w:r>
          </w:p>
        </w:tc>
        <w:tc>
          <w:tcPr>
            <w:tcW w:w="709" w:type="dxa"/>
          </w:tcPr>
          <w:p w:rsidR="0090484F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09 4 02 97020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345 052,03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90484F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09 4 02 97020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345 052,03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484F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09 4 02 97020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345 052,03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C749B3" w:rsidRDefault="00145A38" w:rsidP="001041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</w:t>
            </w:r>
            <w:r w:rsidR="0090484F" w:rsidRPr="00C749B3">
              <w:rPr>
                <w:b/>
                <w:sz w:val="24"/>
                <w:szCs w:val="24"/>
              </w:rPr>
              <w:t>программные расходы</w:t>
            </w:r>
          </w:p>
        </w:tc>
        <w:tc>
          <w:tcPr>
            <w:tcW w:w="709" w:type="dxa"/>
          </w:tcPr>
          <w:p w:rsidR="0090484F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C749B3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C749B3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C749B3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99 0 00 00000</w:t>
            </w:r>
          </w:p>
        </w:tc>
        <w:tc>
          <w:tcPr>
            <w:tcW w:w="709" w:type="dxa"/>
          </w:tcPr>
          <w:p w:rsidR="0090484F" w:rsidRPr="00C749B3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C749B3" w:rsidRDefault="00782136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8 193 996,62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145A38" w:rsidP="0010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не</w:t>
            </w:r>
            <w:r w:rsidR="0090484F">
              <w:rPr>
                <w:sz w:val="24"/>
                <w:szCs w:val="24"/>
              </w:rPr>
              <w:t>программные мероприятия в рам</w:t>
            </w:r>
            <w:r>
              <w:rPr>
                <w:sz w:val="24"/>
                <w:szCs w:val="24"/>
              </w:rPr>
              <w:t>ках н</w:t>
            </w:r>
            <w:proofErr w:type="gramStart"/>
            <w:r>
              <w:rPr>
                <w:sz w:val="24"/>
                <w:szCs w:val="24"/>
                <w:lang w:val="en-US"/>
              </w:rPr>
              <w:t>e</w:t>
            </w:r>
            <w:proofErr w:type="gramEnd"/>
            <w:r w:rsidR="0090484F">
              <w:rPr>
                <w:sz w:val="24"/>
                <w:szCs w:val="24"/>
              </w:rPr>
              <w:t>программных расходов</w:t>
            </w:r>
          </w:p>
        </w:tc>
        <w:tc>
          <w:tcPr>
            <w:tcW w:w="709" w:type="dxa"/>
          </w:tcPr>
          <w:p w:rsidR="0090484F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8 193 996,62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«Народный бю</w:t>
            </w:r>
            <w:r>
              <w:rPr>
                <w:sz w:val="24"/>
                <w:szCs w:val="24"/>
              </w:rPr>
              <w:t>д</w:t>
            </w:r>
            <w:r w:rsidR="00145A38">
              <w:rPr>
                <w:sz w:val="24"/>
                <w:szCs w:val="24"/>
              </w:rPr>
              <w:t>жет» в рамках не</w:t>
            </w:r>
            <w:r>
              <w:rPr>
                <w:sz w:val="24"/>
                <w:szCs w:val="24"/>
              </w:rPr>
              <w:t>программных расходов</w:t>
            </w:r>
          </w:p>
        </w:tc>
        <w:tc>
          <w:tcPr>
            <w:tcW w:w="709" w:type="dxa"/>
          </w:tcPr>
          <w:p w:rsidR="0090484F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C749B3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0550</w:t>
            </w:r>
          </w:p>
        </w:tc>
        <w:tc>
          <w:tcPr>
            <w:tcW w:w="709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8 193 996,62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90484F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C749B3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0550</w:t>
            </w:r>
          </w:p>
        </w:tc>
        <w:tc>
          <w:tcPr>
            <w:tcW w:w="709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90484F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8 193 996,62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484F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2B2FBB" w:rsidRDefault="0090484F" w:rsidP="001041D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99 9 00 </w:t>
            </w:r>
            <w:r>
              <w:rPr>
                <w:sz w:val="24"/>
                <w:szCs w:val="24"/>
                <w:lang w:val="en-US"/>
              </w:rPr>
              <w:t>S0550</w:t>
            </w:r>
          </w:p>
        </w:tc>
        <w:tc>
          <w:tcPr>
            <w:tcW w:w="709" w:type="dxa"/>
          </w:tcPr>
          <w:p w:rsidR="0090484F" w:rsidRPr="002B2FBB" w:rsidRDefault="0090484F" w:rsidP="001041D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701" w:type="dxa"/>
          </w:tcPr>
          <w:p w:rsidR="0090484F" w:rsidRPr="00782136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8 193 996,62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106 910,00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lastRenderedPageBreak/>
              <w:t>Муниципальная программа «Фина</w:t>
            </w:r>
            <w:r w:rsidRPr="00182CB7">
              <w:rPr>
                <w:b/>
                <w:sz w:val="24"/>
                <w:szCs w:val="24"/>
              </w:rPr>
              <w:t>н</w:t>
            </w:r>
            <w:r w:rsidRPr="00182CB7">
              <w:rPr>
                <w:b/>
                <w:sz w:val="24"/>
                <w:szCs w:val="24"/>
              </w:rPr>
              <w:t>совое обеспечение программных пр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дуктов»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106 910,00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11 4 00 00000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106 910,00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мероприятий</w:t>
            </w:r>
            <w:r w:rsidRPr="00182CB7">
              <w:rPr>
                <w:sz w:val="24"/>
                <w:szCs w:val="24"/>
              </w:rPr>
              <w:t xml:space="preserve"> «Развитие, м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дернизация и сопровождение информ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 xml:space="preserve">ционных систем» 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11 4 01 00000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106 910,00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Объединение мероприятий по Разв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тию, модернизации и сопровождению информационных систем 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11 4 01 80450 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106 910,00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11 4 01 80450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106 910,00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11 4 01 80450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106 910,00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Другие вопросы в области наци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нальной экономики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программа «Упра</w:t>
            </w:r>
            <w:r w:rsidRPr="00182CB7">
              <w:rPr>
                <w:b/>
                <w:sz w:val="24"/>
                <w:szCs w:val="24"/>
              </w:rPr>
              <w:t>в</w:t>
            </w:r>
            <w:r w:rsidRPr="00182CB7">
              <w:rPr>
                <w:b/>
                <w:sz w:val="24"/>
                <w:szCs w:val="24"/>
              </w:rPr>
              <w:t>ление муниципальным имуществом и земельными ресурсами муниципал</w:t>
            </w:r>
            <w:r w:rsidRPr="00182CB7">
              <w:rPr>
                <w:b/>
                <w:sz w:val="24"/>
                <w:szCs w:val="24"/>
              </w:rPr>
              <w:t>ь</w:t>
            </w:r>
            <w:r w:rsidRPr="00182CB7">
              <w:rPr>
                <w:b/>
                <w:sz w:val="24"/>
                <w:szCs w:val="24"/>
              </w:rPr>
              <w:t>ного образования Северное Чернск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го района»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08 0 00 00000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08 4 00 00000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«Описание границ муниципального о</w:t>
            </w:r>
            <w:r w:rsidRPr="00182CB7">
              <w:rPr>
                <w:sz w:val="24"/>
                <w:szCs w:val="24"/>
              </w:rPr>
              <w:t>б</w:t>
            </w:r>
            <w:r w:rsidRPr="00182CB7">
              <w:rPr>
                <w:sz w:val="24"/>
                <w:szCs w:val="24"/>
              </w:rPr>
              <w:t>разования Северное Чернского района»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08 4 02 00000 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Организация работ согласно переда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ных полномочий по проведению опис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ния границ муниципального образов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 xml:space="preserve">ния </w:t>
            </w:r>
            <w:proofErr w:type="gramStart"/>
            <w:r w:rsidRPr="00182CB7">
              <w:rPr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sz w:val="24"/>
                <w:szCs w:val="24"/>
              </w:rPr>
              <w:t xml:space="preserve"> Чернского района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08 4 02 84396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08 4 02 84396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08 4 02 84396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6 042 888,70</w:t>
            </w:r>
          </w:p>
        </w:tc>
      </w:tr>
      <w:tr w:rsidR="0090484F" w:rsidRPr="00182CB7" w:rsidTr="00C259E3">
        <w:trPr>
          <w:trHeight w:val="369"/>
        </w:trPr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bCs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4 783 888,70</w:t>
            </w:r>
          </w:p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программа «Обесп</w:t>
            </w:r>
            <w:r w:rsidRPr="00182CB7">
              <w:rPr>
                <w:b/>
                <w:sz w:val="24"/>
                <w:szCs w:val="24"/>
              </w:rPr>
              <w:t>е</w:t>
            </w:r>
            <w:r w:rsidRPr="00182CB7">
              <w:rPr>
                <w:b/>
                <w:sz w:val="24"/>
                <w:szCs w:val="24"/>
              </w:rPr>
              <w:t>чение качественным жильем и усл</w:t>
            </w:r>
            <w:r w:rsidRPr="00182CB7">
              <w:rPr>
                <w:b/>
                <w:sz w:val="24"/>
                <w:szCs w:val="24"/>
              </w:rPr>
              <w:t>у</w:t>
            </w:r>
            <w:r w:rsidRPr="00182CB7">
              <w:rPr>
                <w:b/>
                <w:sz w:val="24"/>
                <w:szCs w:val="24"/>
              </w:rPr>
              <w:t>гами ЖКХ населения в муниципал</w:t>
            </w:r>
            <w:r w:rsidRPr="00182CB7">
              <w:rPr>
                <w:b/>
                <w:sz w:val="24"/>
                <w:szCs w:val="24"/>
              </w:rPr>
              <w:t>ь</w:t>
            </w:r>
            <w:r w:rsidRPr="00182CB7">
              <w:rPr>
                <w:b/>
                <w:sz w:val="24"/>
                <w:szCs w:val="24"/>
              </w:rPr>
              <w:t>ном образовании Северное Чернского района»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04 0 00 00000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4 782 888,70</w:t>
            </w:r>
          </w:p>
          <w:p w:rsidR="0090484F" w:rsidRPr="00182CB7" w:rsidRDefault="0090484F" w:rsidP="001041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04 4 00 00000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4 782 888,70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 процессных мероприятий «Поддержка коммунального хозяйства»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04 4 05 00000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4 782 888,70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Организация работ </w:t>
            </w:r>
            <w:proofErr w:type="gramStart"/>
            <w:r w:rsidRPr="00182CB7">
              <w:rPr>
                <w:color w:val="000000"/>
                <w:sz w:val="24"/>
                <w:szCs w:val="24"/>
              </w:rPr>
              <w:t>согласно</w:t>
            </w:r>
            <w:proofErr w:type="gramEnd"/>
            <w:r w:rsidRPr="00182CB7">
              <w:rPr>
                <w:color w:val="000000"/>
                <w:sz w:val="24"/>
                <w:szCs w:val="24"/>
              </w:rPr>
              <w:t xml:space="preserve"> переда</w:t>
            </w:r>
            <w:r w:rsidRPr="00182CB7">
              <w:rPr>
                <w:color w:val="000000"/>
                <w:sz w:val="24"/>
                <w:szCs w:val="24"/>
              </w:rPr>
              <w:t>н</w:t>
            </w:r>
            <w:r w:rsidRPr="00182CB7">
              <w:rPr>
                <w:color w:val="000000"/>
                <w:sz w:val="24"/>
                <w:szCs w:val="24"/>
              </w:rPr>
              <w:t>ных полномочий по коммунальному х</w:t>
            </w:r>
            <w:r w:rsidRPr="00182CB7">
              <w:rPr>
                <w:color w:val="000000"/>
                <w:sz w:val="24"/>
                <w:szCs w:val="24"/>
              </w:rPr>
              <w:t>о</w:t>
            </w:r>
            <w:r w:rsidRPr="00182CB7">
              <w:rPr>
                <w:color w:val="000000"/>
                <w:sz w:val="24"/>
                <w:szCs w:val="24"/>
              </w:rPr>
              <w:t>зяйству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04 4 05 86066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</w:t>
            </w:r>
            <w:r w:rsidR="0090484F" w:rsidRPr="00182CB7">
              <w:rPr>
                <w:sz w:val="24"/>
                <w:szCs w:val="24"/>
              </w:rPr>
              <w:t>00 000,00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04 4 05 86066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</w:t>
            </w:r>
            <w:r w:rsidR="0090484F" w:rsidRPr="00182CB7">
              <w:rPr>
                <w:sz w:val="24"/>
                <w:szCs w:val="24"/>
              </w:rPr>
              <w:t>00 000,00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04 4 05 86066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</w:t>
            </w:r>
            <w:r w:rsidR="0090484F" w:rsidRPr="00182CB7">
              <w:rPr>
                <w:sz w:val="24"/>
                <w:szCs w:val="24"/>
              </w:rPr>
              <w:t>00 000,00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90484F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2 082 888.70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90484F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1 825 917,07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484F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924 888,70</w:t>
            </w:r>
          </w:p>
        </w:tc>
      </w:tr>
      <w:tr w:rsidR="0090484F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90484F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701" w:type="dxa"/>
          </w:tcPr>
          <w:p w:rsidR="0090484F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901 028,37</w:t>
            </w:r>
          </w:p>
        </w:tc>
      </w:tr>
      <w:tr w:rsidR="0090484F" w:rsidTr="0090484F">
        <w:tc>
          <w:tcPr>
            <w:tcW w:w="4395" w:type="dxa"/>
          </w:tcPr>
          <w:p w:rsidR="0090484F" w:rsidRDefault="0090484F" w:rsidP="001041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</w:tcPr>
          <w:p w:rsidR="0090484F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701" w:type="dxa"/>
          </w:tcPr>
          <w:p w:rsidR="0090484F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188 971.63</w:t>
            </w:r>
          </w:p>
        </w:tc>
      </w:tr>
      <w:tr w:rsidR="0090484F" w:rsidTr="0090484F">
        <w:tc>
          <w:tcPr>
            <w:tcW w:w="4395" w:type="dxa"/>
          </w:tcPr>
          <w:p w:rsidR="0090484F" w:rsidRDefault="0090484F" w:rsidP="001041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ущерба</w:t>
            </w:r>
          </w:p>
        </w:tc>
        <w:tc>
          <w:tcPr>
            <w:tcW w:w="709" w:type="dxa"/>
          </w:tcPr>
          <w:p w:rsidR="0090484F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701" w:type="dxa"/>
          </w:tcPr>
          <w:p w:rsidR="0090484F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188 971,63</w:t>
            </w:r>
          </w:p>
        </w:tc>
      </w:tr>
      <w:tr w:rsidR="0090484F" w:rsidTr="0090484F">
        <w:tc>
          <w:tcPr>
            <w:tcW w:w="4395" w:type="dxa"/>
          </w:tcPr>
          <w:p w:rsidR="0090484F" w:rsidRDefault="0090484F" w:rsidP="001041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709" w:type="dxa"/>
          </w:tcPr>
          <w:p w:rsidR="0090484F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90484F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0484F">
              <w:rPr>
                <w:sz w:val="24"/>
                <w:szCs w:val="24"/>
              </w:rPr>
              <w:t>8 000,00</w:t>
            </w:r>
          </w:p>
        </w:tc>
      </w:tr>
      <w:tr w:rsidR="0090484F" w:rsidTr="0090484F">
        <w:tc>
          <w:tcPr>
            <w:tcW w:w="4395" w:type="dxa"/>
          </w:tcPr>
          <w:p w:rsidR="0090484F" w:rsidRDefault="0090484F" w:rsidP="001041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</w:tcPr>
          <w:p w:rsidR="0090484F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701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18 000,00</w:t>
            </w:r>
          </w:p>
        </w:tc>
      </w:tr>
      <w:tr w:rsidR="00782136" w:rsidTr="0090484F">
        <w:tc>
          <w:tcPr>
            <w:tcW w:w="4395" w:type="dxa"/>
          </w:tcPr>
          <w:p w:rsidR="00782136" w:rsidRDefault="008830C7" w:rsidP="001041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</w:tcPr>
          <w:p w:rsidR="00782136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782136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82136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82136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782136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701" w:type="dxa"/>
          </w:tcPr>
          <w:p w:rsidR="00782136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r w:rsidRPr="00182CB7">
              <w:rPr>
                <w:b/>
                <w:color w:val="000000"/>
                <w:sz w:val="24"/>
                <w:szCs w:val="24"/>
              </w:rPr>
              <w:t>Эне</w:t>
            </w:r>
            <w:r w:rsidRPr="00182CB7">
              <w:rPr>
                <w:b/>
                <w:color w:val="000000"/>
                <w:sz w:val="24"/>
                <w:szCs w:val="24"/>
              </w:rPr>
              <w:t>р</w:t>
            </w:r>
            <w:r w:rsidRPr="00182CB7">
              <w:rPr>
                <w:b/>
                <w:color w:val="000000"/>
                <w:sz w:val="24"/>
                <w:szCs w:val="24"/>
              </w:rPr>
              <w:t>гоэффективность</w:t>
            </w:r>
            <w:proofErr w:type="spellEnd"/>
            <w:r w:rsidRPr="00182CB7">
              <w:rPr>
                <w:b/>
                <w:color w:val="000000"/>
                <w:sz w:val="24"/>
                <w:szCs w:val="24"/>
              </w:rPr>
              <w:t xml:space="preserve"> в муниципальном образовании </w:t>
            </w:r>
            <w:proofErr w:type="gramStart"/>
            <w:r w:rsidRPr="00182CB7">
              <w:rPr>
                <w:b/>
                <w:color w:val="000000"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b/>
                <w:color w:val="000000"/>
                <w:sz w:val="24"/>
                <w:szCs w:val="24"/>
              </w:rPr>
              <w:t xml:space="preserve"> Чернского района»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05 4 00 00000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 процессных мероприятий «Энергосбережение и повышение эне</w:t>
            </w:r>
            <w:r w:rsidRPr="00182CB7">
              <w:rPr>
                <w:color w:val="000000"/>
                <w:sz w:val="24"/>
                <w:szCs w:val="24"/>
              </w:rPr>
              <w:t>р</w:t>
            </w:r>
            <w:r w:rsidRPr="00182CB7">
              <w:rPr>
                <w:color w:val="000000"/>
                <w:sz w:val="24"/>
                <w:szCs w:val="24"/>
              </w:rPr>
              <w:t>гетической эффективности в МО С</w:t>
            </w:r>
            <w:r w:rsidRPr="00182CB7">
              <w:rPr>
                <w:color w:val="000000"/>
                <w:sz w:val="24"/>
                <w:szCs w:val="24"/>
              </w:rPr>
              <w:t>е</w:t>
            </w:r>
            <w:r w:rsidRPr="00182CB7">
              <w:rPr>
                <w:color w:val="000000"/>
                <w:sz w:val="24"/>
                <w:szCs w:val="24"/>
              </w:rPr>
              <w:t>верное Чернского района»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05 4 01 00000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Реализация мероприятий по энергосб</w:t>
            </w:r>
            <w:r w:rsidRPr="00182CB7">
              <w:rPr>
                <w:color w:val="000000"/>
                <w:sz w:val="24"/>
                <w:szCs w:val="24"/>
              </w:rPr>
              <w:t>е</w:t>
            </w:r>
            <w:r w:rsidRPr="00182CB7">
              <w:rPr>
                <w:color w:val="000000"/>
                <w:sz w:val="24"/>
                <w:szCs w:val="24"/>
              </w:rPr>
              <w:t>режению и повышению энергетической эффективности в МО Северное Чер</w:t>
            </w:r>
            <w:r w:rsidRPr="00182CB7">
              <w:rPr>
                <w:color w:val="000000"/>
                <w:sz w:val="24"/>
                <w:szCs w:val="24"/>
              </w:rPr>
              <w:t>н</w:t>
            </w:r>
            <w:r w:rsidRPr="00182CB7">
              <w:rPr>
                <w:color w:val="000000"/>
                <w:sz w:val="24"/>
                <w:szCs w:val="24"/>
              </w:rPr>
              <w:t>ско</w:t>
            </w:r>
            <w:r>
              <w:rPr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05 4 01 23380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05 4 01 23380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05 4 01 23380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1 000,00</w:t>
            </w:r>
          </w:p>
        </w:tc>
      </w:tr>
      <w:tr w:rsidR="0090484F" w:rsidRPr="00182CB7" w:rsidTr="0090484F">
        <w:trPr>
          <w:trHeight w:val="305"/>
        </w:trPr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b/>
                <w:bCs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167CDC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1 259 000,00</w:t>
            </w:r>
          </w:p>
        </w:tc>
      </w:tr>
      <w:tr w:rsidR="0090484F" w:rsidRPr="00182CB7" w:rsidTr="0090484F">
        <w:trPr>
          <w:trHeight w:val="427"/>
        </w:trPr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программа «Благ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устройство муниципального образ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вания Северное Чернского района»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09 0 00 00000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67C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167CDC">
              <w:rPr>
                <w:b/>
                <w:sz w:val="24"/>
                <w:szCs w:val="24"/>
              </w:rPr>
              <w:t>259</w:t>
            </w:r>
            <w:r>
              <w:rPr>
                <w:b/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rPr>
          <w:trHeight w:val="427"/>
        </w:trPr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67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167CDC">
              <w:rPr>
                <w:sz w:val="24"/>
                <w:szCs w:val="24"/>
              </w:rPr>
              <w:t>259</w:t>
            </w:r>
            <w:r>
              <w:rPr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rPr>
          <w:trHeight w:val="427"/>
        </w:trPr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«Уличное освещение муниципального образования Северное Чернского рай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на»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09 4 01 00000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167CDC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  <w:r w:rsidR="0090484F" w:rsidRPr="00182CB7">
              <w:rPr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rPr>
          <w:trHeight w:val="427"/>
        </w:trPr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Мероприятия по уличному освещению населенных пунктов МО Северное Чернского района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09 4 01 97010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167CDC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  <w:r w:rsidR="0090484F" w:rsidRPr="00182CB7">
              <w:rPr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rPr>
          <w:trHeight w:val="427"/>
        </w:trPr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09 4 01 97010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90484F" w:rsidRPr="00182CB7" w:rsidRDefault="00167CDC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  <w:r w:rsidR="0090484F" w:rsidRPr="00182CB7">
              <w:rPr>
                <w:sz w:val="24"/>
                <w:szCs w:val="24"/>
              </w:rPr>
              <w:t> 000,00</w:t>
            </w:r>
          </w:p>
        </w:tc>
      </w:tr>
      <w:tr w:rsidR="0090484F" w:rsidTr="0090484F">
        <w:trPr>
          <w:trHeight w:val="427"/>
        </w:trPr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484F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09 4 01 97010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90484F" w:rsidRDefault="00167CDC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  <w:r w:rsidR="0090484F">
              <w:rPr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rPr>
          <w:trHeight w:val="427"/>
        </w:trPr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09 4 01 97010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247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  <w:r w:rsidRPr="00182CB7">
              <w:rPr>
                <w:sz w:val="24"/>
                <w:szCs w:val="24"/>
              </w:rPr>
              <w:t xml:space="preserve"> 000,00 </w:t>
            </w:r>
          </w:p>
        </w:tc>
      </w:tr>
      <w:tr w:rsidR="0090484F" w:rsidRPr="00182CB7" w:rsidTr="0090484F">
        <w:trPr>
          <w:trHeight w:val="427"/>
        </w:trPr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>Комплекс процессных мероприятий «Содержание мест захоронения в МО Северное Чернского района»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09 4 04 00000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167CDC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90484F">
              <w:rPr>
                <w:sz w:val="24"/>
                <w:szCs w:val="24"/>
              </w:rPr>
              <w:t xml:space="preserve"> </w:t>
            </w:r>
            <w:r w:rsidR="0090484F" w:rsidRPr="00182CB7">
              <w:rPr>
                <w:sz w:val="24"/>
                <w:szCs w:val="24"/>
              </w:rPr>
              <w:t>000,00</w:t>
            </w:r>
          </w:p>
        </w:tc>
      </w:tr>
      <w:tr w:rsidR="0090484F" w:rsidRPr="00182CB7" w:rsidTr="0090484F">
        <w:trPr>
          <w:trHeight w:val="427"/>
        </w:trPr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Организация работ </w:t>
            </w:r>
            <w:proofErr w:type="gramStart"/>
            <w:r w:rsidRPr="00182CB7">
              <w:rPr>
                <w:sz w:val="24"/>
                <w:szCs w:val="24"/>
              </w:rPr>
              <w:t>согласно</w:t>
            </w:r>
            <w:proofErr w:type="gramEnd"/>
            <w:r w:rsidRPr="00182CB7">
              <w:rPr>
                <w:sz w:val="24"/>
                <w:szCs w:val="24"/>
              </w:rPr>
              <w:t xml:space="preserve"> переда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ных полномочий по содержанию мест захоронения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09 4 04 87040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82CB7">
              <w:rPr>
                <w:sz w:val="24"/>
                <w:szCs w:val="24"/>
              </w:rPr>
              <w:t xml:space="preserve"> 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09 4 04 87040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09 4 04 87040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90484F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по 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 мест захоронения в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образовании Северное Чернского района</w:t>
            </w:r>
          </w:p>
        </w:tc>
        <w:tc>
          <w:tcPr>
            <w:tcW w:w="709" w:type="dxa"/>
          </w:tcPr>
          <w:p w:rsidR="0090484F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09 4 04 97040</w:t>
            </w:r>
          </w:p>
        </w:tc>
        <w:tc>
          <w:tcPr>
            <w:tcW w:w="709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Default="00167CDC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0484F">
              <w:rPr>
                <w:sz w:val="24"/>
                <w:szCs w:val="24"/>
              </w:rPr>
              <w:t>0 000,00</w:t>
            </w:r>
          </w:p>
        </w:tc>
      </w:tr>
      <w:tr w:rsidR="0090484F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90484F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09 4 04 97040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90484F" w:rsidRDefault="00167CDC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0484F">
              <w:rPr>
                <w:sz w:val="24"/>
                <w:szCs w:val="24"/>
              </w:rPr>
              <w:t>0 000,00</w:t>
            </w:r>
          </w:p>
        </w:tc>
      </w:tr>
      <w:tr w:rsidR="0090484F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484F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09 4 04 97040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90484F" w:rsidRDefault="00167CDC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0484F">
              <w:rPr>
                <w:sz w:val="24"/>
                <w:szCs w:val="24"/>
              </w:rPr>
              <w:t>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«Прочие мероприятия по благоустро</w:t>
            </w:r>
            <w:r w:rsidRPr="00182CB7">
              <w:rPr>
                <w:sz w:val="24"/>
                <w:szCs w:val="24"/>
              </w:rPr>
              <w:t>й</w:t>
            </w:r>
            <w:r w:rsidRPr="00182CB7">
              <w:rPr>
                <w:sz w:val="24"/>
                <w:szCs w:val="24"/>
              </w:rPr>
              <w:t xml:space="preserve">ству в муниципальном образовании </w:t>
            </w:r>
            <w:proofErr w:type="gramStart"/>
            <w:r w:rsidRPr="00182CB7">
              <w:rPr>
                <w:sz w:val="24"/>
                <w:szCs w:val="24"/>
              </w:rPr>
              <w:t>С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верное</w:t>
            </w:r>
            <w:proofErr w:type="gramEnd"/>
            <w:r w:rsidRPr="00182CB7">
              <w:rPr>
                <w:sz w:val="24"/>
                <w:szCs w:val="24"/>
              </w:rPr>
              <w:t xml:space="preserve"> Чернского района»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09 4 05 00000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167CDC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0484F">
              <w:rPr>
                <w:sz w:val="24"/>
                <w:szCs w:val="24"/>
              </w:rPr>
              <w:t>0</w:t>
            </w:r>
            <w:r w:rsidR="0090484F" w:rsidRPr="00182CB7">
              <w:rPr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Обеспечение прочих мероприятий по благоустройству в МО Северное Чер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ского района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09 4 05 97050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167CDC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0484F">
              <w:rPr>
                <w:sz w:val="24"/>
                <w:szCs w:val="24"/>
              </w:rPr>
              <w:t>0</w:t>
            </w:r>
            <w:r w:rsidR="0090484F" w:rsidRPr="00182CB7">
              <w:rPr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09 4 05 97050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182CB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484F" w:rsidRPr="00182CB7" w:rsidRDefault="00167CDC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0484F">
              <w:rPr>
                <w:sz w:val="24"/>
                <w:szCs w:val="24"/>
              </w:rPr>
              <w:t>0</w:t>
            </w:r>
            <w:r w:rsidR="0090484F" w:rsidRPr="00182CB7">
              <w:rPr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09 4 05 97050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90484F" w:rsidRPr="00182CB7" w:rsidRDefault="00167CDC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0484F">
              <w:rPr>
                <w:sz w:val="24"/>
                <w:szCs w:val="24"/>
              </w:rPr>
              <w:t>0</w:t>
            </w:r>
            <w:r w:rsidR="0090484F" w:rsidRPr="00182CB7">
              <w:rPr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</w:tcPr>
          <w:p w:rsidR="0090484F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Муниципальная программа «Разв</w:t>
            </w:r>
            <w:r w:rsidRPr="00182CB7">
              <w:rPr>
                <w:b/>
                <w:color w:val="000000"/>
                <w:sz w:val="24"/>
                <w:szCs w:val="24"/>
              </w:rPr>
              <w:t>и</w:t>
            </w:r>
            <w:r w:rsidRPr="00182CB7">
              <w:rPr>
                <w:b/>
                <w:color w:val="000000"/>
                <w:sz w:val="24"/>
                <w:szCs w:val="24"/>
              </w:rPr>
              <w:t>тие физической культуры, спорта и повышение эффективности реализ</w:t>
            </w:r>
            <w:r w:rsidRPr="00182CB7">
              <w:rPr>
                <w:b/>
                <w:color w:val="000000"/>
                <w:sz w:val="24"/>
                <w:szCs w:val="24"/>
              </w:rPr>
              <w:t>а</w:t>
            </w:r>
            <w:r w:rsidRPr="00182CB7">
              <w:rPr>
                <w:b/>
                <w:color w:val="000000"/>
                <w:sz w:val="24"/>
                <w:szCs w:val="24"/>
              </w:rPr>
              <w:t>ции молодежной политики в муниц</w:t>
            </w:r>
            <w:r w:rsidRPr="00182CB7">
              <w:rPr>
                <w:b/>
                <w:color w:val="000000"/>
                <w:sz w:val="24"/>
                <w:szCs w:val="24"/>
              </w:rPr>
              <w:t>и</w:t>
            </w:r>
            <w:r w:rsidRPr="00182CB7">
              <w:rPr>
                <w:b/>
                <w:color w:val="000000"/>
                <w:sz w:val="24"/>
                <w:szCs w:val="24"/>
              </w:rPr>
              <w:t>пальном образовании Северное Чер</w:t>
            </w:r>
            <w:r w:rsidRPr="00182CB7">
              <w:rPr>
                <w:b/>
                <w:color w:val="000000"/>
                <w:sz w:val="24"/>
                <w:szCs w:val="24"/>
              </w:rPr>
              <w:t>н</w:t>
            </w:r>
            <w:r w:rsidRPr="00182CB7">
              <w:rPr>
                <w:b/>
                <w:color w:val="000000"/>
                <w:sz w:val="24"/>
                <w:szCs w:val="24"/>
              </w:rPr>
              <w:t>ского района»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02 0 00 00000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 процессных мероприятий «Молодежная политика муниципальн</w:t>
            </w:r>
            <w:r w:rsidRPr="00182CB7">
              <w:rPr>
                <w:color w:val="000000"/>
                <w:sz w:val="24"/>
                <w:szCs w:val="24"/>
              </w:rPr>
              <w:t>о</w:t>
            </w:r>
            <w:r w:rsidRPr="00182CB7">
              <w:rPr>
                <w:color w:val="000000"/>
                <w:sz w:val="24"/>
                <w:szCs w:val="24"/>
              </w:rPr>
              <w:t xml:space="preserve">го образования </w:t>
            </w:r>
            <w:proofErr w:type="gramStart"/>
            <w:r w:rsidRPr="00182CB7">
              <w:rPr>
                <w:color w:val="000000"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color w:val="000000"/>
                <w:sz w:val="24"/>
                <w:szCs w:val="24"/>
              </w:rPr>
              <w:t xml:space="preserve"> Чернского района»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02 4 02 00000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Реализация мероприятий по молоде</w:t>
            </w:r>
            <w:r w:rsidRPr="00182CB7">
              <w:rPr>
                <w:color w:val="000000"/>
                <w:sz w:val="24"/>
                <w:szCs w:val="24"/>
              </w:rPr>
              <w:t>ж</w:t>
            </w:r>
            <w:r w:rsidRPr="00182CB7">
              <w:rPr>
                <w:color w:val="000000"/>
                <w:sz w:val="24"/>
                <w:szCs w:val="24"/>
              </w:rPr>
              <w:t>ной политике в муниципальном образ</w:t>
            </w:r>
            <w:r w:rsidRPr="00182CB7">
              <w:rPr>
                <w:color w:val="000000"/>
                <w:sz w:val="24"/>
                <w:szCs w:val="24"/>
              </w:rPr>
              <w:t>о</w:t>
            </w:r>
            <w:r w:rsidRPr="00182CB7">
              <w:rPr>
                <w:color w:val="000000"/>
                <w:sz w:val="24"/>
                <w:szCs w:val="24"/>
              </w:rPr>
              <w:t xml:space="preserve">вании </w:t>
            </w:r>
            <w:proofErr w:type="gramStart"/>
            <w:r w:rsidRPr="00182CB7">
              <w:rPr>
                <w:color w:val="000000"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color w:val="000000"/>
                <w:sz w:val="24"/>
                <w:szCs w:val="24"/>
              </w:rPr>
              <w:t xml:space="preserve"> Чернского района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02 4 02 21650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02 4 02 21650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02 4 02 21650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</w:t>
            </w:r>
            <w:r w:rsidRPr="00182CB7">
              <w:rPr>
                <w:b/>
                <w:bCs/>
                <w:color w:val="000000"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7 277 728,95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7 277 728,95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lastRenderedPageBreak/>
              <w:t>Муниципальная программа «Разв</w:t>
            </w:r>
            <w:r w:rsidRPr="00182CB7">
              <w:rPr>
                <w:b/>
                <w:color w:val="000000"/>
                <w:sz w:val="24"/>
                <w:szCs w:val="24"/>
              </w:rPr>
              <w:t>и</w:t>
            </w:r>
            <w:r w:rsidRPr="00182CB7">
              <w:rPr>
                <w:b/>
                <w:color w:val="000000"/>
                <w:sz w:val="24"/>
                <w:szCs w:val="24"/>
              </w:rPr>
              <w:t xml:space="preserve">тие культуры и туризма в </w:t>
            </w:r>
            <w:r>
              <w:rPr>
                <w:b/>
                <w:color w:val="000000"/>
                <w:sz w:val="24"/>
                <w:szCs w:val="24"/>
              </w:rPr>
              <w:t>МО</w:t>
            </w:r>
            <w:r w:rsidRPr="00182CB7">
              <w:rPr>
                <w:b/>
                <w:color w:val="000000"/>
                <w:sz w:val="24"/>
                <w:szCs w:val="24"/>
              </w:rPr>
              <w:t xml:space="preserve"> Севе</w:t>
            </w:r>
            <w:r w:rsidRPr="00182CB7">
              <w:rPr>
                <w:b/>
                <w:color w:val="000000"/>
                <w:sz w:val="24"/>
                <w:szCs w:val="24"/>
              </w:rPr>
              <w:t>р</w:t>
            </w:r>
            <w:r w:rsidRPr="00182CB7">
              <w:rPr>
                <w:b/>
                <w:color w:val="000000"/>
                <w:sz w:val="24"/>
                <w:szCs w:val="24"/>
              </w:rPr>
              <w:t>ное Чернского района»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7 026 750,00</w:t>
            </w:r>
          </w:p>
        </w:tc>
      </w:tr>
      <w:tr w:rsidR="0090484F" w:rsidRPr="00182CB7" w:rsidTr="0090484F">
        <w:trPr>
          <w:trHeight w:val="282"/>
        </w:trPr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bCs/>
                <w:i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7 026 750,00</w:t>
            </w:r>
          </w:p>
        </w:tc>
      </w:tr>
      <w:tr w:rsidR="0090484F" w:rsidRPr="00182CB7" w:rsidTr="0090484F">
        <w:trPr>
          <w:trHeight w:val="977"/>
        </w:trPr>
        <w:tc>
          <w:tcPr>
            <w:tcW w:w="4395" w:type="dxa"/>
            <w:tcBorders>
              <w:bottom w:val="single" w:sz="4" w:space="0" w:color="000000"/>
            </w:tcBorders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«Создание условий для развития сферы культуры»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01 4 01 00000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6 382 098,90</w:t>
            </w:r>
          </w:p>
        </w:tc>
      </w:tr>
      <w:tr w:rsidR="0090484F" w:rsidRPr="00182CB7" w:rsidTr="0090484F">
        <w:trPr>
          <w:trHeight w:val="977"/>
        </w:trPr>
        <w:tc>
          <w:tcPr>
            <w:tcW w:w="4395" w:type="dxa"/>
            <w:tcBorders>
              <w:top w:val="single" w:sz="4" w:space="0" w:color="auto"/>
            </w:tcBorders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ждений МО Северное Чернского района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01 4 01 00590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6 382 098,90</w:t>
            </w:r>
          </w:p>
        </w:tc>
      </w:tr>
      <w:tr w:rsidR="0090484F" w:rsidRPr="00182CB7" w:rsidTr="0090484F">
        <w:trPr>
          <w:trHeight w:val="387"/>
        </w:trPr>
        <w:tc>
          <w:tcPr>
            <w:tcW w:w="4395" w:type="dxa"/>
            <w:tcBorders>
              <w:top w:val="single" w:sz="4" w:space="0" w:color="auto"/>
            </w:tcBorders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Субсидии бюджетным учреждениям на финансовое обеспечение государстве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ного (муниципального) задания на ок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зание государственных (муниципал</w:t>
            </w:r>
            <w:r w:rsidRPr="00182CB7">
              <w:rPr>
                <w:sz w:val="24"/>
                <w:szCs w:val="24"/>
              </w:rPr>
              <w:t>ь</w:t>
            </w:r>
            <w:r w:rsidRPr="00182CB7">
              <w:rPr>
                <w:sz w:val="24"/>
                <w:szCs w:val="24"/>
              </w:rPr>
              <w:t>ных) услуг (выполнение работ)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01 4 01 00590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611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6 382 098,90</w:t>
            </w:r>
          </w:p>
        </w:tc>
      </w:tr>
      <w:tr w:rsidR="0090484F" w:rsidRPr="00182CB7" w:rsidTr="0090484F">
        <w:trPr>
          <w:trHeight w:val="272"/>
        </w:trPr>
        <w:tc>
          <w:tcPr>
            <w:tcW w:w="4395" w:type="dxa"/>
          </w:tcPr>
          <w:p w:rsidR="0090484F" w:rsidRPr="00182CB7" w:rsidRDefault="0090484F" w:rsidP="001041DC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Частична</w:t>
            </w:r>
            <w:r w:rsidR="00CE4CB2">
              <w:rPr>
                <w:sz w:val="24"/>
                <w:szCs w:val="24"/>
              </w:rPr>
              <w:t xml:space="preserve">я </w:t>
            </w:r>
            <w:r w:rsidRPr="00182CB7">
              <w:rPr>
                <w:sz w:val="24"/>
                <w:szCs w:val="24"/>
              </w:rPr>
              <w:t xml:space="preserve"> компенсация дополнител</w:t>
            </w:r>
            <w:r w:rsidRPr="00182CB7">
              <w:rPr>
                <w:sz w:val="24"/>
                <w:szCs w:val="24"/>
              </w:rPr>
              <w:t>ь</w:t>
            </w:r>
            <w:r w:rsidRPr="00182CB7">
              <w:rPr>
                <w:sz w:val="24"/>
                <w:szCs w:val="24"/>
              </w:rPr>
              <w:t xml:space="preserve">ных расходов на повышение </w:t>
            </w:r>
            <w:proofErr w:type="gramStart"/>
            <w:r w:rsidRPr="00182CB7">
              <w:rPr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0484F" w:rsidRPr="00182CB7" w:rsidRDefault="00BD4F82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</w:t>
            </w:r>
            <w:r w:rsidR="0090484F" w:rsidRPr="00182CB7">
              <w:rPr>
                <w:sz w:val="24"/>
                <w:szCs w:val="24"/>
              </w:rPr>
              <w:t xml:space="preserve"> 80890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644 651,10</w:t>
            </w:r>
          </w:p>
        </w:tc>
      </w:tr>
      <w:tr w:rsidR="0090484F" w:rsidRPr="00182CB7" w:rsidTr="0090484F">
        <w:trPr>
          <w:trHeight w:val="537"/>
        </w:trPr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Субсидии бюджетным учреждениям на финансовое обеспечение государстве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ного (муниципального) задания на ок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зание государственных (муниципал</w:t>
            </w:r>
            <w:r w:rsidRPr="00182CB7">
              <w:rPr>
                <w:sz w:val="24"/>
                <w:szCs w:val="24"/>
              </w:rPr>
              <w:t>ь</w:t>
            </w:r>
            <w:r w:rsidRPr="00182CB7">
              <w:rPr>
                <w:sz w:val="24"/>
                <w:szCs w:val="24"/>
              </w:rPr>
              <w:t>ных) услуг (выполнение работ)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0484F" w:rsidRPr="00182CB7" w:rsidRDefault="00BD4F82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</w:t>
            </w:r>
            <w:r w:rsidR="0090484F" w:rsidRPr="00182CB7">
              <w:rPr>
                <w:sz w:val="24"/>
                <w:szCs w:val="24"/>
              </w:rPr>
              <w:t xml:space="preserve"> 80890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644 651,10</w:t>
            </w:r>
          </w:p>
        </w:tc>
      </w:tr>
      <w:tr w:rsidR="0090484F" w:rsidRPr="00182CB7" w:rsidTr="0090484F">
        <w:trPr>
          <w:trHeight w:val="325"/>
        </w:trPr>
        <w:tc>
          <w:tcPr>
            <w:tcW w:w="4395" w:type="dxa"/>
          </w:tcPr>
          <w:p w:rsidR="0090484F" w:rsidRPr="0093374E" w:rsidRDefault="006E0253" w:rsidP="001041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</w:t>
            </w:r>
            <w:r w:rsidR="0090484F" w:rsidRPr="0093374E">
              <w:rPr>
                <w:b/>
                <w:sz w:val="24"/>
                <w:szCs w:val="24"/>
              </w:rPr>
              <w:t>программные расходы</w:t>
            </w:r>
          </w:p>
        </w:tc>
        <w:tc>
          <w:tcPr>
            <w:tcW w:w="709" w:type="dxa"/>
          </w:tcPr>
          <w:p w:rsidR="0090484F" w:rsidRPr="0093374E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93374E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93374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0484F" w:rsidRPr="0093374E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93374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0484F" w:rsidRPr="0093374E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93374E">
              <w:rPr>
                <w:b/>
                <w:sz w:val="24"/>
                <w:szCs w:val="24"/>
              </w:rPr>
              <w:t>99 0 00 00000</w:t>
            </w:r>
          </w:p>
        </w:tc>
        <w:tc>
          <w:tcPr>
            <w:tcW w:w="709" w:type="dxa"/>
          </w:tcPr>
          <w:p w:rsidR="0090484F" w:rsidRPr="0093374E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93374E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93374E">
              <w:rPr>
                <w:b/>
                <w:sz w:val="24"/>
                <w:szCs w:val="24"/>
              </w:rPr>
              <w:t>250 978,95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93374E" w:rsidRDefault="0090484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93374E">
              <w:rPr>
                <w:color w:val="000000"/>
                <w:sz w:val="24"/>
                <w:szCs w:val="24"/>
              </w:rPr>
              <w:t>Иные</w:t>
            </w:r>
            <w:r w:rsidR="006E0253">
              <w:rPr>
                <w:color w:val="000000"/>
                <w:sz w:val="24"/>
                <w:szCs w:val="24"/>
              </w:rPr>
              <w:t xml:space="preserve"> не</w:t>
            </w:r>
            <w:r>
              <w:rPr>
                <w:color w:val="000000"/>
                <w:sz w:val="24"/>
                <w:szCs w:val="24"/>
              </w:rPr>
              <w:t>программные</w:t>
            </w:r>
            <w:r w:rsidRPr="0093374E">
              <w:rPr>
                <w:color w:val="000000"/>
                <w:sz w:val="24"/>
                <w:szCs w:val="24"/>
              </w:rPr>
              <w:t xml:space="preserve"> мероприятия в рамках не программных расходов</w:t>
            </w:r>
          </w:p>
        </w:tc>
        <w:tc>
          <w:tcPr>
            <w:tcW w:w="709" w:type="dxa"/>
          </w:tcPr>
          <w:p w:rsidR="0090484F" w:rsidRPr="0093374E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93374E" w:rsidRDefault="0090484F" w:rsidP="001041DC">
            <w:pPr>
              <w:jc w:val="right"/>
              <w:rPr>
                <w:sz w:val="24"/>
                <w:szCs w:val="24"/>
              </w:rPr>
            </w:pPr>
            <w:r w:rsidRPr="0093374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0484F" w:rsidRPr="0093374E" w:rsidRDefault="0090484F" w:rsidP="001041DC">
            <w:pPr>
              <w:jc w:val="right"/>
              <w:rPr>
                <w:sz w:val="24"/>
                <w:szCs w:val="24"/>
              </w:rPr>
            </w:pPr>
            <w:r w:rsidRPr="009337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0484F" w:rsidRPr="0093374E" w:rsidRDefault="0090484F" w:rsidP="001041DC">
            <w:pPr>
              <w:jc w:val="right"/>
              <w:rPr>
                <w:sz w:val="24"/>
                <w:szCs w:val="24"/>
              </w:rPr>
            </w:pPr>
            <w:r w:rsidRPr="0093374E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</w:tcPr>
          <w:p w:rsidR="0090484F" w:rsidRPr="0093374E" w:rsidRDefault="0090484F" w:rsidP="00104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93374E" w:rsidRDefault="0090484F" w:rsidP="001041DC">
            <w:pPr>
              <w:jc w:val="right"/>
              <w:rPr>
                <w:sz w:val="24"/>
                <w:szCs w:val="24"/>
              </w:rPr>
            </w:pPr>
            <w:r w:rsidRPr="0093374E">
              <w:rPr>
                <w:sz w:val="24"/>
                <w:szCs w:val="24"/>
              </w:rPr>
              <w:t>250 978,95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93374E" w:rsidRDefault="0090484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93374E">
              <w:rPr>
                <w:color w:val="000000"/>
                <w:sz w:val="24"/>
                <w:szCs w:val="24"/>
              </w:rPr>
              <w:t>Реализация проекта «Народный бю</w:t>
            </w:r>
            <w:r w:rsidRPr="0093374E">
              <w:rPr>
                <w:color w:val="000000"/>
                <w:sz w:val="24"/>
                <w:szCs w:val="24"/>
              </w:rPr>
              <w:t>д</w:t>
            </w:r>
            <w:r w:rsidRPr="0093374E">
              <w:rPr>
                <w:color w:val="000000"/>
                <w:sz w:val="24"/>
                <w:szCs w:val="24"/>
              </w:rPr>
              <w:t>жет»</w:t>
            </w:r>
            <w:r w:rsidR="006E0253">
              <w:rPr>
                <w:color w:val="000000"/>
                <w:sz w:val="24"/>
                <w:szCs w:val="24"/>
              </w:rPr>
              <w:t xml:space="preserve"> в рамках не</w:t>
            </w:r>
            <w:r>
              <w:rPr>
                <w:color w:val="000000"/>
                <w:sz w:val="24"/>
                <w:szCs w:val="24"/>
              </w:rPr>
              <w:t>программных расходов</w:t>
            </w:r>
          </w:p>
        </w:tc>
        <w:tc>
          <w:tcPr>
            <w:tcW w:w="709" w:type="dxa"/>
          </w:tcPr>
          <w:p w:rsidR="0090484F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93374E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0484F" w:rsidRPr="0093374E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0484F" w:rsidRPr="0093374E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0550</w:t>
            </w:r>
          </w:p>
        </w:tc>
        <w:tc>
          <w:tcPr>
            <w:tcW w:w="709" w:type="dxa"/>
          </w:tcPr>
          <w:p w:rsidR="0090484F" w:rsidRPr="0093374E" w:rsidRDefault="0090484F" w:rsidP="00104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93374E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250 978,95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CD2112" w:rsidP="0010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90484F" w:rsidRPr="0093374E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93374E" w:rsidRDefault="0090484F" w:rsidP="001041DC">
            <w:pPr>
              <w:jc w:val="right"/>
              <w:rPr>
                <w:sz w:val="24"/>
                <w:szCs w:val="24"/>
              </w:rPr>
            </w:pPr>
            <w:r w:rsidRPr="0093374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0484F" w:rsidRPr="0093374E" w:rsidRDefault="0090484F" w:rsidP="001041DC">
            <w:pPr>
              <w:jc w:val="right"/>
              <w:rPr>
                <w:sz w:val="24"/>
                <w:szCs w:val="24"/>
              </w:rPr>
            </w:pPr>
            <w:r w:rsidRPr="009337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0484F" w:rsidRPr="0093374E" w:rsidRDefault="0090484F" w:rsidP="001041DC">
            <w:pPr>
              <w:jc w:val="right"/>
              <w:rPr>
                <w:sz w:val="24"/>
                <w:szCs w:val="24"/>
              </w:rPr>
            </w:pPr>
            <w:r w:rsidRPr="0093374E">
              <w:rPr>
                <w:sz w:val="24"/>
                <w:szCs w:val="24"/>
              </w:rPr>
              <w:t xml:space="preserve">99 9 00 </w:t>
            </w:r>
            <w:r w:rsidRPr="0093374E">
              <w:rPr>
                <w:sz w:val="24"/>
                <w:szCs w:val="24"/>
                <w:lang w:val="en-US"/>
              </w:rPr>
              <w:t>S</w:t>
            </w:r>
            <w:r w:rsidRPr="0093374E">
              <w:rPr>
                <w:sz w:val="24"/>
                <w:szCs w:val="24"/>
              </w:rPr>
              <w:t>0550</w:t>
            </w:r>
          </w:p>
        </w:tc>
        <w:tc>
          <w:tcPr>
            <w:tcW w:w="709" w:type="dxa"/>
          </w:tcPr>
          <w:p w:rsidR="0090484F" w:rsidRPr="0093374E" w:rsidRDefault="00CD2112" w:rsidP="0010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701" w:type="dxa"/>
          </w:tcPr>
          <w:p w:rsidR="0090484F" w:rsidRPr="0093374E" w:rsidRDefault="0090484F" w:rsidP="001041DC">
            <w:pPr>
              <w:jc w:val="right"/>
              <w:rPr>
                <w:sz w:val="24"/>
                <w:szCs w:val="24"/>
              </w:rPr>
            </w:pPr>
            <w:r w:rsidRPr="0093374E">
              <w:rPr>
                <w:sz w:val="24"/>
                <w:szCs w:val="24"/>
              </w:rPr>
              <w:t>250 978,95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121 630,00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121 630,00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Муниципальная программа «Соц</w:t>
            </w:r>
            <w:r w:rsidRPr="00182CB7">
              <w:rPr>
                <w:b/>
                <w:color w:val="000000"/>
                <w:sz w:val="24"/>
                <w:szCs w:val="24"/>
              </w:rPr>
              <w:t>и</w:t>
            </w:r>
            <w:r w:rsidRPr="00182CB7">
              <w:rPr>
                <w:b/>
                <w:color w:val="000000"/>
                <w:sz w:val="24"/>
                <w:szCs w:val="24"/>
              </w:rPr>
              <w:t>альная поддержка населения в мун</w:t>
            </w:r>
            <w:r w:rsidRPr="00182CB7">
              <w:rPr>
                <w:b/>
                <w:color w:val="000000"/>
                <w:sz w:val="24"/>
                <w:szCs w:val="24"/>
              </w:rPr>
              <w:t>и</w:t>
            </w:r>
            <w:r w:rsidRPr="00182CB7">
              <w:rPr>
                <w:b/>
                <w:color w:val="000000"/>
                <w:sz w:val="24"/>
                <w:szCs w:val="24"/>
              </w:rPr>
              <w:t xml:space="preserve">ципальном образовании </w:t>
            </w:r>
            <w:proofErr w:type="gramStart"/>
            <w:r w:rsidRPr="00182CB7">
              <w:rPr>
                <w:b/>
                <w:color w:val="000000"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b/>
                <w:color w:val="000000"/>
                <w:sz w:val="24"/>
                <w:szCs w:val="24"/>
              </w:rPr>
              <w:t xml:space="preserve"> Чернского района»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03 0 00 00000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121 630,00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03 4 00 00000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121 630,00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 процессных мероприятий «Обеспечение мер социальной по</w:t>
            </w:r>
            <w:r w:rsidRPr="00182CB7">
              <w:rPr>
                <w:color w:val="000000"/>
                <w:sz w:val="24"/>
                <w:szCs w:val="24"/>
              </w:rPr>
              <w:t>д</w:t>
            </w:r>
            <w:r w:rsidRPr="00182CB7">
              <w:rPr>
                <w:color w:val="000000"/>
                <w:sz w:val="24"/>
                <w:szCs w:val="24"/>
              </w:rPr>
              <w:t>держки отдельных категорий граждан»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03 4 01 00000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121 630,00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Ежемесячная доплата к трудовой пе</w:t>
            </w:r>
            <w:r w:rsidRPr="00182CB7">
              <w:rPr>
                <w:color w:val="000000"/>
                <w:sz w:val="24"/>
                <w:szCs w:val="24"/>
              </w:rPr>
              <w:t>н</w:t>
            </w:r>
            <w:r w:rsidRPr="00182CB7">
              <w:rPr>
                <w:color w:val="000000"/>
                <w:sz w:val="24"/>
                <w:szCs w:val="24"/>
              </w:rPr>
              <w:t>сии лицам, замещающим муниципал</w:t>
            </w:r>
            <w:r w:rsidRPr="00182CB7">
              <w:rPr>
                <w:color w:val="000000"/>
                <w:sz w:val="24"/>
                <w:szCs w:val="24"/>
              </w:rPr>
              <w:t>ь</w:t>
            </w:r>
            <w:r w:rsidRPr="00182CB7">
              <w:rPr>
                <w:color w:val="000000"/>
                <w:sz w:val="24"/>
                <w:szCs w:val="24"/>
              </w:rPr>
              <w:t>ные должности в муниципальном обр</w:t>
            </w:r>
            <w:r w:rsidRPr="00182CB7">
              <w:rPr>
                <w:color w:val="000000"/>
                <w:sz w:val="24"/>
                <w:szCs w:val="24"/>
              </w:rPr>
              <w:t>а</w:t>
            </w:r>
            <w:r w:rsidRPr="00182CB7">
              <w:rPr>
                <w:color w:val="000000"/>
                <w:sz w:val="24"/>
                <w:szCs w:val="24"/>
              </w:rPr>
              <w:t xml:space="preserve">зовании </w:t>
            </w:r>
            <w:proofErr w:type="gramStart"/>
            <w:r w:rsidRPr="00182CB7">
              <w:rPr>
                <w:color w:val="000000"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color w:val="000000"/>
                <w:sz w:val="24"/>
                <w:szCs w:val="24"/>
              </w:rPr>
              <w:t xml:space="preserve"> Чернского района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03 4 01 70400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121 630,00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Социальное обеспечение и иные выпл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ты населению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03 4 01 70400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121 630,00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03 4 01 70400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312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121 630,00</w:t>
            </w:r>
          </w:p>
        </w:tc>
      </w:tr>
      <w:tr w:rsidR="0090484F" w:rsidRPr="00182CB7" w:rsidTr="0090484F">
        <w:trPr>
          <w:trHeight w:val="342"/>
        </w:trPr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lastRenderedPageBreak/>
              <w:t>Муниципальная программа «Разв</w:t>
            </w:r>
            <w:r w:rsidRPr="00182CB7">
              <w:rPr>
                <w:b/>
                <w:color w:val="000000"/>
                <w:sz w:val="24"/>
                <w:szCs w:val="24"/>
              </w:rPr>
              <w:t>и</w:t>
            </w:r>
            <w:r w:rsidRPr="00182CB7">
              <w:rPr>
                <w:b/>
                <w:color w:val="000000"/>
                <w:sz w:val="24"/>
                <w:szCs w:val="24"/>
              </w:rPr>
              <w:t>тие физической культуры, спорта и повышение эффективности реализ</w:t>
            </w:r>
            <w:r w:rsidRPr="00182CB7">
              <w:rPr>
                <w:b/>
                <w:color w:val="000000"/>
                <w:sz w:val="24"/>
                <w:szCs w:val="24"/>
              </w:rPr>
              <w:t>а</w:t>
            </w:r>
            <w:r w:rsidRPr="00182CB7">
              <w:rPr>
                <w:b/>
                <w:color w:val="000000"/>
                <w:sz w:val="24"/>
                <w:szCs w:val="24"/>
              </w:rPr>
              <w:t>ции молодежной политики в муниц</w:t>
            </w:r>
            <w:r w:rsidRPr="00182CB7">
              <w:rPr>
                <w:b/>
                <w:color w:val="000000"/>
                <w:sz w:val="24"/>
                <w:szCs w:val="24"/>
              </w:rPr>
              <w:t>и</w:t>
            </w:r>
            <w:r w:rsidRPr="00182CB7">
              <w:rPr>
                <w:b/>
                <w:color w:val="000000"/>
                <w:sz w:val="24"/>
                <w:szCs w:val="24"/>
              </w:rPr>
              <w:t>пальном образовании Северное Чер</w:t>
            </w:r>
            <w:r w:rsidRPr="00182CB7">
              <w:rPr>
                <w:b/>
                <w:color w:val="000000"/>
                <w:sz w:val="24"/>
                <w:szCs w:val="24"/>
              </w:rPr>
              <w:t>н</w:t>
            </w:r>
            <w:r w:rsidRPr="00182CB7">
              <w:rPr>
                <w:b/>
                <w:color w:val="000000"/>
                <w:sz w:val="24"/>
                <w:szCs w:val="24"/>
              </w:rPr>
              <w:t>ского района»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02 0 00 00000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«Развитие физической культуры и ма</w:t>
            </w:r>
            <w:r w:rsidRPr="00182CB7">
              <w:rPr>
                <w:sz w:val="24"/>
                <w:szCs w:val="24"/>
              </w:rPr>
              <w:t>с</w:t>
            </w:r>
            <w:r w:rsidRPr="00182CB7">
              <w:rPr>
                <w:sz w:val="24"/>
                <w:szCs w:val="24"/>
              </w:rPr>
              <w:t>сового спорта в муниципальном образ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вании Северное Чернского района»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02 4 01 00000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proofErr w:type="gramStart"/>
            <w:r w:rsidRPr="00182CB7">
              <w:rPr>
                <w:sz w:val="24"/>
                <w:szCs w:val="24"/>
              </w:rPr>
              <w:t>Реализация мероприятий  по физич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ской культуре и спорту в муниципал</w:t>
            </w:r>
            <w:r w:rsidRPr="00182CB7">
              <w:rPr>
                <w:sz w:val="24"/>
                <w:szCs w:val="24"/>
              </w:rPr>
              <w:t>ь</w:t>
            </w:r>
            <w:r w:rsidRPr="00182CB7">
              <w:rPr>
                <w:sz w:val="24"/>
                <w:szCs w:val="24"/>
              </w:rPr>
              <w:t>ном образовании Северное Чернского района</w:t>
            </w:r>
            <w:proofErr w:type="gramEnd"/>
            <w:r w:rsidRPr="00182CB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02 4 01 21640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>ниципальных)</w:t>
            </w:r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02 4 01 21640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02 4 01 21640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bCs/>
                <w:sz w:val="24"/>
                <w:szCs w:val="24"/>
              </w:rPr>
              <w:t>Всего расходов по ГРБС: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167CDC" w:rsidP="009048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56 623 020,64</w:t>
            </w:r>
          </w:p>
        </w:tc>
      </w:tr>
    </w:tbl>
    <w:p w:rsidR="008446AB" w:rsidRDefault="008446AB" w:rsidP="008446AB">
      <w:pPr>
        <w:jc w:val="center"/>
        <w:rPr>
          <w:b/>
          <w:sz w:val="24"/>
          <w:szCs w:val="24"/>
        </w:rPr>
      </w:pPr>
    </w:p>
    <w:p w:rsidR="008446AB" w:rsidRPr="00182CB7" w:rsidRDefault="008446AB" w:rsidP="008446AB">
      <w:pPr>
        <w:jc w:val="center"/>
        <w:rPr>
          <w:b/>
          <w:sz w:val="24"/>
          <w:szCs w:val="24"/>
        </w:rPr>
      </w:pPr>
    </w:p>
    <w:p w:rsidR="008446AB" w:rsidRDefault="008446AB" w:rsidP="008446AB">
      <w:pPr>
        <w:rPr>
          <w:b/>
          <w:sz w:val="24"/>
          <w:szCs w:val="24"/>
        </w:rPr>
      </w:pPr>
    </w:p>
    <w:p w:rsidR="008446AB" w:rsidRDefault="008446AB" w:rsidP="008446AB">
      <w:pPr>
        <w:rPr>
          <w:b/>
          <w:sz w:val="24"/>
          <w:szCs w:val="24"/>
        </w:rPr>
      </w:pPr>
    </w:p>
    <w:p w:rsidR="008446AB" w:rsidRPr="00182CB7" w:rsidRDefault="008446AB" w:rsidP="008446AB">
      <w:pPr>
        <w:rPr>
          <w:b/>
          <w:sz w:val="24"/>
          <w:szCs w:val="24"/>
        </w:rPr>
      </w:pPr>
    </w:p>
    <w:p w:rsidR="004E2865" w:rsidRDefault="004E2865" w:rsidP="008446AB">
      <w:pPr>
        <w:rPr>
          <w:b/>
          <w:sz w:val="24"/>
          <w:szCs w:val="24"/>
        </w:rPr>
      </w:pPr>
    </w:p>
    <w:p w:rsidR="008446AB" w:rsidRDefault="008446AB" w:rsidP="008446AB">
      <w:pPr>
        <w:rPr>
          <w:b/>
          <w:sz w:val="24"/>
          <w:szCs w:val="24"/>
        </w:rPr>
      </w:pPr>
    </w:p>
    <w:p w:rsidR="008446AB" w:rsidRDefault="008446AB" w:rsidP="008446AB">
      <w:pPr>
        <w:rPr>
          <w:b/>
          <w:sz w:val="24"/>
          <w:szCs w:val="24"/>
        </w:rPr>
      </w:pPr>
    </w:p>
    <w:p w:rsidR="008446AB" w:rsidRPr="00182CB7" w:rsidRDefault="008446AB" w:rsidP="008446AB">
      <w:pPr>
        <w:rPr>
          <w:b/>
          <w:sz w:val="24"/>
          <w:szCs w:val="24"/>
        </w:rPr>
      </w:pPr>
    </w:p>
    <w:p w:rsidR="00171343" w:rsidRPr="00182CB7" w:rsidRDefault="00171343" w:rsidP="00182CB7">
      <w:pPr>
        <w:rPr>
          <w:vanish/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167CDC" w:rsidRDefault="005A3BEE" w:rsidP="00364CE5">
      <w:pPr>
        <w:tabs>
          <w:tab w:val="left" w:pos="5250"/>
          <w:tab w:val="right" w:pos="9355"/>
        </w:tabs>
        <w:rPr>
          <w:sz w:val="24"/>
          <w:szCs w:val="24"/>
        </w:rPr>
      </w:pPr>
      <w:r w:rsidRPr="00182CB7">
        <w:rPr>
          <w:sz w:val="24"/>
          <w:szCs w:val="24"/>
        </w:rPr>
        <w:t xml:space="preserve">                             </w:t>
      </w:r>
      <w:r w:rsidR="00364CE5">
        <w:rPr>
          <w:sz w:val="24"/>
          <w:szCs w:val="24"/>
        </w:rPr>
        <w:t xml:space="preserve">                          </w:t>
      </w:r>
    </w:p>
    <w:p w:rsidR="00167CDC" w:rsidRPr="00ED6F04" w:rsidRDefault="00807874" w:rsidP="00167CDC">
      <w:pPr>
        <w:rPr>
          <w:sz w:val="24"/>
          <w:szCs w:val="24"/>
        </w:rPr>
      </w:pPr>
      <w:r w:rsidRPr="00182CB7">
        <w:rPr>
          <w:sz w:val="24"/>
          <w:szCs w:val="24"/>
        </w:rPr>
        <w:lastRenderedPageBreak/>
        <w:t xml:space="preserve">            </w:t>
      </w:r>
      <w:r w:rsidR="00167CDC">
        <w:rPr>
          <w:sz w:val="24"/>
          <w:szCs w:val="24"/>
        </w:rPr>
        <w:t xml:space="preserve">                                                              </w:t>
      </w:r>
      <w:r w:rsidR="00167CDC">
        <w:t xml:space="preserve">                                                              </w:t>
      </w:r>
      <w:r w:rsidR="00167CDC">
        <w:rPr>
          <w:sz w:val="24"/>
          <w:szCs w:val="24"/>
        </w:rPr>
        <w:t>Приложение № 4</w:t>
      </w:r>
      <w:r w:rsidR="00167CDC">
        <w:t xml:space="preserve">                                                                                                                                                                 </w:t>
      </w:r>
    </w:p>
    <w:p w:rsidR="00167CDC" w:rsidRDefault="00167CDC" w:rsidP="00167C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t xml:space="preserve">                                            </w:t>
      </w:r>
      <w:r>
        <w:rPr>
          <w:sz w:val="24"/>
          <w:szCs w:val="24"/>
        </w:rPr>
        <w:t>к решению Собрания депутатов МО Северное</w:t>
      </w:r>
    </w:p>
    <w:p w:rsidR="00167CDC" w:rsidRDefault="00167CDC" w:rsidP="00167C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364CE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Чернского района «О внесении изменений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167CDC" w:rsidRDefault="00167CDC" w:rsidP="00167C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364CE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решение Собрания депутатов МО Северное </w:t>
      </w:r>
    </w:p>
    <w:p w:rsidR="00167CDC" w:rsidRDefault="00167CDC" w:rsidP="00167C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364CE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Чернского района от 25.12.2023г. № 5-15</w:t>
      </w:r>
    </w:p>
    <w:p w:rsidR="00167CDC" w:rsidRDefault="00167CDC" w:rsidP="00167C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«О бюджете МО Северное Чернского района </w:t>
      </w:r>
      <w:proofErr w:type="gramStart"/>
      <w:r>
        <w:rPr>
          <w:sz w:val="24"/>
          <w:szCs w:val="24"/>
        </w:rPr>
        <w:t>на</w:t>
      </w:r>
      <w:proofErr w:type="gramEnd"/>
    </w:p>
    <w:p w:rsidR="00167CDC" w:rsidRDefault="00167CDC" w:rsidP="00167C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2024 год и плановый период 2025-2026 годов»»</w:t>
      </w:r>
    </w:p>
    <w:p w:rsidR="00167CDC" w:rsidRDefault="00167CDC" w:rsidP="00167C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64CE5">
        <w:rPr>
          <w:sz w:val="24"/>
          <w:szCs w:val="24"/>
        </w:rPr>
        <w:t xml:space="preserve">     </w:t>
      </w:r>
      <w:r w:rsidR="00356226">
        <w:rPr>
          <w:sz w:val="24"/>
          <w:szCs w:val="24"/>
        </w:rPr>
        <w:t xml:space="preserve">                          от 29</w:t>
      </w:r>
      <w:r>
        <w:rPr>
          <w:sz w:val="24"/>
          <w:szCs w:val="24"/>
        </w:rPr>
        <w:t>.03.2024</w:t>
      </w:r>
      <w:r w:rsidR="00356226">
        <w:rPr>
          <w:sz w:val="24"/>
          <w:szCs w:val="24"/>
        </w:rPr>
        <w:t xml:space="preserve"> г. № 7-17</w:t>
      </w:r>
    </w:p>
    <w:p w:rsidR="00C54FEA" w:rsidRDefault="00C54FEA" w:rsidP="00182CB7">
      <w:pPr>
        <w:rPr>
          <w:sz w:val="24"/>
          <w:szCs w:val="24"/>
        </w:rPr>
      </w:pPr>
    </w:p>
    <w:p w:rsidR="00167CDC" w:rsidRPr="00182CB7" w:rsidRDefault="00167CDC" w:rsidP="00182CB7">
      <w:pPr>
        <w:rPr>
          <w:sz w:val="24"/>
          <w:szCs w:val="24"/>
        </w:rPr>
      </w:pPr>
    </w:p>
    <w:p w:rsidR="00B770E1" w:rsidRPr="00182CB7" w:rsidRDefault="00B770E1" w:rsidP="00182CB7">
      <w:pPr>
        <w:rPr>
          <w:vanish/>
          <w:sz w:val="24"/>
          <w:szCs w:val="24"/>
        </w:rPr>
      </w:pPr>
    </w:p>
    <w:p w:rsidR="003B6859" w:rsidRPr="00182CB7" w:rsidRDefault="00167CDC" w:rsidP="00167C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3B6859" w:rsidRPr="00182CB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</w:t>
      </w:r>
      <w:r w:rsidR="003B6859" w:rsidRPr="00182CB7">
        <w:rPr>
          <w:sz w:val="24"/>
          <w:szCs w:val="24"/>
        </w:rPr>
        <w:t xml:space="preserve">  Приложение № </w:t>
      </w:r>
      <w:r w:rsidR="00173A23" w:rsidRPr="00182CB7">
        <w:rPr>
          <w:sz w:val="24"/>
          <w:szCs w:val="24"/>
        </w:rPr>
        <w:t>7</w:t>
      </w:r>
    </w:p>
    <w:p w:rsidR="003B6859" w:rsidRPr="00182CB7" w:rsidRDefault="003B6859" w:rsidP="00182CB7">
      <w:pPr>
        <w:jc w:val="right"/>
        <w:rPr>
          <w:sz w:val="24"/>
          <w:szCs w:val="24"/>
        </w:rPr>
      </w:pPr>
      <w:r w:rsidRPr="00182CB7">
        <w:rPr>
          <w:sz w:val="24"/>
          <w:szCs w:val="24"/>
        </w:rPr>
        <w:t xml:space="preserve">                                                                             к решению Собрания депутатов МО</w:t>
      </w:r>
    </w:p>
    <w:p w:rsidR="003B6859" w:rsidRPr="00182CB7" w:rsidRDefault="003B6859" w:rsidP="00182CB7">
      <w:pPr>
        <w:jc w:val="right"/>
        <w:rPr>
          <w:sz w:val="24"/>
          <w:szCs w:val="24"/>
        </w:rPr>
      </w:pPr>
      <w:proofErr w:type="gramStart"/>
      <w:r w:rsidRPr="00182CB7">
        <w:rPr>
          <w:sz w:val="24"/>
          <w:szCs w:val="24"/>
        </w:rPr>
        <w:t>Северное</w:t>
      </w:r>
      <w:proofErr w:type="gramEnd"/>
      <w:r w:rsidRPr="00182CB7">
        <w:rPr>
          <w:sz w:val="24"/>
          <w:szCs w:val="24"/>
        </w:rPr>
        <w:t xml:space="preserve"> Чернского района «О бюджете </w:t>
      </w:r>
    </w:p>
    <w:p w:rsidR="003B6859" w:rsidRPr="00182CB7" w:rsidRDefault="003B6859" w:rsidP="00182CB7">
      <w:pPr>
        <w:jc w:val="right"/>
        <w:rPr>
          <w:sz w:val="24"/>
          <w:szCs w:val="24"/>
        </w:rPr>
      </w:pPr>
      <w:r w:rsidRPr="00182CB7">
        <w:rPr>
          <w:sz w:val="24"/>
          <w:szCs w:val="24"/>
        </w:rPr>
        <w:t>МО Северное Чернского района на 20</w:t>
      </w:r>
      <w:r w:rsidR="00E068D7">
        <w:rPr>
          <w:sz w:val="24"/>
          <w:szCs w:val="24"/>
        </w:rPr>
        <w:t>24</w:t>
      </w:r>
    </w:p>
    <w:p w:rsidR="003B6859" w:rsidRPr="00182CB7" w:rsidRDefault="00186AA2" w:rsidP="00182CB7">
      <w:pPr>
        <w:jc w:val="right"/>
        <w:rPr>
          <w:sz w:val="24"/>
          <w:szCs w:val="24"/>
        </w:rPr>
      </w:pPr>
      <w:r w:rsidRPr="00182CB7">
        <w:rPr>
          <w:sz w:val="24"/>
          <w:szCs w:val="24"/>
        </w:rPr>
        <w:t>и плановый период 20</w:t>
      </w:r>
      <w:r w:rsidR="00E93550" w:rsidRPr="00182CB7">
        <w:rPr>
          <w:sz w:val="24"/>
          <w:szCs w:val="24"/>
        </w:rPr>
        <w:t>2</w:t>
      </w:r>
      <w:r w:rsidR="00E068D7">
        <w:rPr>
          <w:sz w:val="24"/>
          <w:szCs w:val="24"/>
        </w:rPr>
        <w:t>5-2026</w:t>
      </w:r>
      <w:r w:rsidR="003B6859" w:rsidRPr="00182CB7">
        <w:rPr>
          <w:sz w:val="24"/>
          <w:szCs w:val="24"/>
        </w:rPr>
        <w:t xml:space="preserve"> годов»</w:t>
      </w:r>
    </w:p>
    <w:p w:rsidR="003B6859" w:rsidRPr="00182CB7" w:rsidRDefault="00E068D7" w:rsidP="00182CB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836EE">
        <w:rPr>
          <w:sz w:val="24"/>
          <w:szCs w:val="24"/>
        </w:rPr>
        <w:t>25</w:t>
      </w:r>
      <w:r>
        <w:rPr>
          <w:sz w:val="24"/>
          <w:szCs w:val="24"/>
        </w:rPr>
        <w:t>.12.2023</w:t>
      </w:r>
      <w:r w:rsidR="00B92762" w:rsidRPr="00182CB7">
        <w:rPr>
          <w:sz w:val="24"/>
          <w:szCs w:val="24"/>
        </w:rPr>
        <w:t xml:space="preserve"> г. № </w:t>
      </w:r>
      <w:r w:rsidR="002836EE">
        <w:rPr>
          <w:sz w:val="24"/>
          <w:szCs w:val="24"/>
        </w:rPr>
        <w:t>5-15</w:t>
      </w:r>
    </w:p>
    <w:p w:rsidR="00E01D48" w:rsidRPr="00182CB7" w:rsidRDefault="00E01D48" w:rsidP="00182CB7">
      <w:pPr>
        <w:jc w:val="right"/>
        <w:rPr>
          <w:sz w:val="24"/>
          <w:szCs w:val="24"/>
        </w:rPr>
      </w:pPr>
    </w:p>
    <w:p w:rsidR="00E01D48" w:rsidRPr="00182CB7" w:rsidRDefault="003B6859" w:rsidP="00182CB7">
      <w:pPr>
        <w:rPr>
          <w:b/>
          <w:sz w:val="24"/>
          <w:szCs w:val="24"/>
        </w:rPr>
      </w:pPr>
      <w:r w:rsidRPr="00182CB7">
        <w:rPr>
          <w:b/>
          <w:sz w:val="24"/>
          <w:szCs w:val="24"/>
        </w:rPr>
        <w:t xml:space="preserve">                                                                     </w:t>
      </w:r>
    </w:p>
    <w:p w:rsidR="00EB1469" w:rsidRPr="00182CB7" w:rsidRDefault="00EB1469" w:rsidP="00182CB7">
      <w:pPr>
        <w:jc w:val="center"/>
        <w:rPr>
          <w:b/>
          <w:sz w:val="24"/>
          <w:szCs w:val="24"/>
        </w:rPr>
      </w:pPr>
      <w:r w:rsidRPr="00182CB7">
        <w:rPr>
          <w:b/>
          <w:sz w:val="24"/>
          <w:szCs w:val="24"/>
        </w:rPr>
        <w:t>Распределение бюджетных ассигнований бюджета МО Северное</w:t>
      </w:r>
    </w:p>
    <w:p w:rsidR="00EB1469" w:rsidRPr="00182CB7" w:rsidRDefault="00173A23" w:rsidP="00182CB7">
      <w:pPr>
        <w:jc w:val="center"/>
        <w:rPr>
          <w:b/>
          <w:sz w:val="24"/>
          <w:szCs w:val="24"/>
        </w:rPr>
      </w:pPr>
      <w:proofErr w:type="gramStart"/>
      <w:r w:rsidRPr="00182CB7">
        <w:rPr>
          <w:b/>
          <w:sz w:val="24"/>
          <w:szCs w:val="24"/>
        </w:rPr>
        <w:t xml:space="preserve">Чернского района по целевым </w:t>
      </w:r>
      <w:r w:rsidR="00EB1469" w:rsidRPr="00182CB7">
        <w:rPr>
          <w:b/>
          <w:sz w:val="24"/>
          <w:szCs w:val="24"/>
        </w:rPr>
        <w:t>статьям (</w:t>
      </w:r>
      <w:r w:rsidR="00BE0988" w:rsidRPr="00182CB7">
        <w:rPr>
          <w:b/>
          <w:sz w:val="24"/>
          <w:szCs w:val="24"/>
        </w:rPr>
        <w:t>муниципальным</w:t>
      </w:r>
      <w:r w:rsidR="00EB1469" w:rsidRPr="00182CB7">
        <w:rPr>
          <w:b/>
          <w:sz w:val="24"/>
          <w:szCs w:val="24"/>
        </w:rPr>
        <w:t xml:space="preserve"> программам</w:t>
      </w:r>
      <w:proofErr w:type="gramEnd"/>
    </w:p>
    <w:p w:rsidR="00EB1469" w:rsidRPr="00182CB7" w:rsidRDefault="00F90344" w:rsidP="00182CB7">
      <w:pPr>
        <w:jc w:val="center"/>
        <w:rPr>
          <w:b/>
          <w:sz w:val="24"/>
          <w:szCs w:val="24"/>
        </w:rPr>
      </w:pPr>
      <w:r w:rsidRPr="00182CB7">
        <w:rPr>
          <w:b/>
          <w:sz w:val="24"/>
          <w:szCs w:val="24"/>
        </w:rPr>
        <w:t>и не</w:t>
      </w:r>
      <w:r w:rsidR="00EB1469" w:rsidRPr="00182CB7">
        <w:rPr>
          <w:b/>
          <w:sz w:val="24"/>
          <w:szCs w:val="24"/>
        </w:rPr>
        <w:t>программным направлениям деятельности), группам и подгруппам</w:t>
      </w:r>
    </w:p>
    <w:p w:rsidR="005151EB" w:rsidRPr="00182CB7" w:rsidRDefault="00EB1469" w:rsidP="00182CB7">
      <w:pPr>
        <w:jc w:val="center"/>
        <w:rPr>
          <w:b/>
          <w:sz w:val="24"/>
          <w:szCs w:val="24"/>
        </w:rPr>
      </w:pPr>
      <w:r w:rsidRPr="00182CB7">
        <w:rPr>
          <w:b/>
          <w:sz w:val="24"/>
          <w:szCs w:val="24"/>
        </w:rPr>
        <w:t>видов расходов, разделам, подраздела</w:t>
      </w:r>
      <w:r w:rsidR="00BE0988" w:rsidRPr="00182CB7">
        <w:rPr>
          <w:b/>
          <w:sz w:val="24"/>
          <w:szCs w:val="24"/>
        </w:rPr>
        <w:t xml:space="preserve">м классификации расходов </w:t>
      </w:r>
    </w:p>
    <w:p w:rsidR="003B6859" w:rsidRPr="00182CB7" w:rsidRDefault="00BE0988" w:rsidP="00182CB7">
      <w:pPr>
        <w:jc w:val="center"/>
        <w:rPr>
          <w:b/>
          <w:sz w:val="24"/>
          <w:szCs w:val="24"/>
        </w:rPr>
      </w:pPr>
      <w:r w:rsidRPr="00182CB7">
        <w:rPr>
          <w:b/>
          <w:sz w:val="24"/>
          <w:szCs w:val="24"/>
        </w:rPr>
        <w:t>бюджетов</w:t>
      </w:r>
      <w:r w:rsidR="005151EB" w:rsidRPr="00182CB7">
        <w:rPr>
          <w:b/>
          <w:sz w:val="24"/>
          <w:szCs w:val="24"/>
        </w:rPr>
        <w:t xml:space="preserve">  </w:t>
      </w:r>
      <w:r w:rsidRPr="00182CB7">
        <w:rPr>
          <w:b/>
          <w:sz w:val="24"/>
          <w:szCs w:val="24"/>
        </w:rPr>
        <w:t>Российской Федерации</w:t>
      </w:r>
      <w:r w:rsidR="00E068D7">
        <w:rPr>
          <w:b/>
          <w:sz w:val="24"/>
          <w:szCs w:val="24"/>
        </w:rPr>
        <w:t xml:space="preserve"> на 2024</w:t>
      </w:r>
      <w:r w:rsidR="00EB1469" w:rsidRPr="00182CB7">
        <w:rPr>
          <w:b/>
          <w:sz w:val="24"/>
          <w:szCs w:val="24"/>
        </w:rPr>
        <w:t xml:space="preserve"> год</w:t>
      </w:r>
    </w:p>
    <w:p w:rsidR="00E01D48" w:rsidRPr="00182CB7" w:rsidRDefault="00E01D48" w:rsidP="00182CB7">
      <w:pPr>
        <w:rPr>
          <w:b/>
          <w:sz w:val="24"/>
          <w:szCs w:val="24"/>
        </w:rPr>
      </w:pPr>
    </w:p>
    <w:p w:rsidR="001A7E54" w:rsidRPr="00182CB7" w:rsidRDefault="001A7E54" w:rsidP="00182CB7">
      <w:pPr>
        <w:rPr>
          <w:sz w:val="24"/>
          <w:szCs w:val="24"/>
        </w:rPr>
      </w:pPr>
      <w:r w:rsidRPr="00182CB7">
        <w:rPr>
          <w:sz w:val="24"/>
          <w:szCs w:val="24"/>
        </w:rPr>
        <w:t xml:space="preserve">                                                                                         </w:t>
      </w:r>
      <w:r w:rsidR="005D40FE" w:rsidRPr="00182CB7">
        <w:rPr>
          <w:sz w:val="24"/>
          <w:szCs w:val="24"/>
        </w:rPr>
        <w:t xml:space="preserve">                          </w:t>
      </w:r>
      <w:r w:rsidR="00B70A21" w:rsidRPr="00182CB7">
        <w:rPr>
          <w:sz w:val="24"/>
          <w:szCs w:val="24"/>
        </w:rPr>
        <w:t xml:space="preserve">       </w:t>
      </w:r>
      <w:r w:rsidR="008827BD">
        <w:rPr>
          <w:sz w:val="24"/>
          <w:szCs w:val="24"/>
        </w:rPr>
        <w:t xml:space="preserve">             </w:t>
      </w:r>
      <w:r w:rsidR="00B70A21" w:rsidRPr="00182CB7">
        <w:rPr>
          <w:sz w:val="24"/>
          <w:szCs w:val="24"/>
        </w:rPr>
        <w:t xml:space="preserve"> ( </w:t>
      </w:r>
      <w:r w:rsidRPr="00182CB7">
        <w:rPr>
          <w:sz w:val="24"/>
          <w:szCs w:val="24"/>
        </w:rPr>
        <w:t>руб.)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826"/>
        <w:gridCol w:w="1842"/>
        <w:gridCol w:w="993"/>
        <w:gridCol w:w="708"/>
        <w:gridCol w:w="709"/>
        <w:gridCol w:w="1985"/>
      </w:tblGrid>
      <w:tr w:rsidR="00C5141E" w:rsidRPr="00182CB7" w:rsidTr="00E93550">
        <w:trPr>
          <w:trHeight w:val="260"/>
        </w:trPr>
        <w:tc>
          <w:tcPr>
            <w:tcW w:w="543" w:type="dxa"/>
            <w:vMerge w:val="restart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№</w:t>
            </w:r>
          </w:p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82CB7">
              <w:rPr>
                <w:sz w:val="24"/>
                <w:szCs w:val="24"/>
              </w:rPr>
              <w:t>п</w:t>
            </w:r>
            <w:proofErr w:type="gramEnd"/>
            <w:r w:rsidRPr="00182CB7">
              <w:rPr>
                <w:sz w:val="24"/>
                <w:szCs w:val="24"/>
              </w:rPr>
              <w:t>/п</w:t>
            </w:r>
          </w:p>
        </w:tc>
        <w:tc>
          <w:tcPr>
            <w:tcW w:w="2826" w:type="dxa"/>
            <w:vMerge w:val="restart"/>
          </w:tcPr>
          <w:p w:rsidR="0068212F" w:rsidRPr="00182CB7" w:rsidRDefault="0068212F" w:rsidP="00182CB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8212F" w:rsidRPr="00182CB7" w:rsidRDefault="0068212F" w:rsidP="00182CB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8212F" w:rsidRPr="00182CB7" w:rsidRDefault="0068212F" w:rsidP="00182CB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5141E" w:rsidRPr="00182CB7" w:rsidRDefault="0068212F" w:rsidP="00182CB7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     Наименование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Код классификации</w:t>
            </w:r>
          </w:p>
        </w:tc>
        <w:tc>
          <w:tcPr>
            <w:tcW w:w="1985" w:type="dxa"/>
            <w:vMerge w:val="restart"/>
          </w:tcPr>
          <w:p w:rsidR="00C5141E" w:rsidRPr="00182CB7" w:rsidRDefault="00E068D7" w:rsidP="00182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год</w:t>
            </w:r>
          </w:p>
        </w:tc>
      </w:tr>
      <w:tr w:rsidR="00C5141E" w:rsidRPr="00182CB7" w:rsidTr="00E93550">
        <w:trPr>
          <w:trHeight w:val="520"/>
        </w:trPr>
        <w:tc>
          <w:tcPr>
            <w:tcW w:w="543" w:type="dxa"/>
            <w:vMerge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C5141E" w:rsidRPr="00182CB7" w:rsidRDefault="00C5141E" w:rsidP="00182CB7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Гру</w:t>
            </w:r>
            <w:r w:rsidRPr="00182CB7">
              <w:rPr>
                <w:sz w:val="24"/>
                <w:szCs w:val="24"/>
              </w:rPr>
              <w:t>п</w:t>
            </w:r>
            <w:r w:rsidRPr="00182CB7">
              <w:rPr>
                <w:sz w:val="24"/>
                <w:szCs w:val="24"/>
              </w:rPr>
              <w:t>па, по</w:t>
            </w:r>
            <w:r w:rsidRPr="00182CB7">
              <w:rPr>
                <w:sz w:val="24"/>
                <w:szCs w:val="24"/>
              </w:rPr>
              <w:t>д</w:t>
            </w:r>
            <w:r w:rsidRPr="00182CB7">
              <w:rPr>
                <w:sz w:val="24"/>
                <w:szCs w:val="24"/>
              </w:rPr>
              <w:t>группа видов расх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дов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</w:t>
            </w:r>
            <w:r w:rsidRPr="00182CB7">
              <w:rPr>
                <w:sz w:val="24"/>
                <w:szCs w:val="24"/>
              </w:rPr>
              <w:t>з</w:t>
            </w:r>
            <w:r w:rsidRPr="00182CB7">
              <w:rPr>
                <w:sz w:val="24"/>
                <w:szCs w:val="24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Подра</w:t>
            </w:r>
            <w:r w:rsidRPr="00182CB7">
              <w:rPr>
                <w:sz w:val="24"/>
                <w:szCs w:val="24"/>
              </w:rPr>
              <w:t>з</w:t>
            </w:r>
            <w:r w:rsidRPr="00182CB7">
              <w:rPr>
                <w:sz w:val="24"/>
                <w:szCs w:val="24"/>
              </w:rPr>
              <w:t>дел</w:t>
            </w:r>
          </w:p>
        </w:tc>
        <w:tc>
          <w:tcPr>
            <w:tcW w:w="1985" w:type="dxa"/>
            <w:vMerge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</w:tr>
      <w:tr w:rsidR="00C5141E" w:rsidRPr="00182CB7" w:rsidTr="00E93550">
        <w:trPr>
          <w:trHeight w:val="787"/>
        </w:trPr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C5141E" w:rsidRPr="00182CB7" w:rsidRDefault="00C5141E" w:rsidP="00182CB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Муниципальная пр</w:t>
            </w:r>
            <w:r w:rsidRPr="00182CB7">
              <w:rPr>
                <w:b/>
                <w:color w:val="000000"/>
                <w:sz w:val="24"/>
                <w:szCs w:val="24"/>
              </w:rPr>
              <w:t>о</w:t>
            </w:r>
            <w:r w:rsidRPr="00182CB7">
              <w:rPr>
                <w:b/>
                <w:color w:val="000000"/>
                <w:sz w:val="24"/>
                <w:szCs w:val="24"/>
              </w:rPr>
              <w:t>грамма «Развитие культуры и туризма в МО Северное Чернск</w:t>
            </w:r>
            <w:r w:rsidRPr="00182CB7">
              <w:rPr>
                <w:b/>
                <w:color w:val="000000"/>
                <w:sz w:val="24"/>
                <w:szCs w:val="24"/>
              </w:rPr>
              <w:t>о</w:t>
            </w:r>
            <w:r w:rsidRPr="00182CB7">
              <w:rPr>
                <w:b/>
                <w:color w:val="000000"/>
                <w:sz w:val="24"/>
                <w:szCs w:val="24"/>
              </w:rPr>
              <w:t>го района»</w:t>
            </w:r>
          </w:p>
        </w:tc>
        <w:tc>
          <w:tcPr>
            <w:tcW w:w="1842" w:type="dxa"/>
          </w:tcPr>
          <w:p w:rsidR="00C5141E" w:rsidRPr="00182CB7" w:rsidRDefault="00610868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C5141E" w:rsidRPr="00182CB7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610868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</w:t>
            </w:r>
            <w:r w:rsidR="00E93550" w:rsidRPr="00182CB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C5141E" w:rsidRPr="00182CB7" w:rsidRDefault="00610868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E93550"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C5141E" w:rsidRPr="00182CB7" w:rsidRDefault="00610868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</w:t>
            </w:r>
            <w:r w:rsidR="00A6515F">
              <w:rPr>
                <w:b/>
                <w:sz w:val="24"/>
                <w:szCs w:val="24"/>
              </w:rPr>
              <w:t xml:space="preserve"> 7 026 750,00</w:t>
            </w:r>
          </w:p>
          <w:p w:rsidR="000720C8" w:rsidRPr="00182CB7" w:rsidRDefault="000720C8" w:rsidP="00182CB7">
            <w:pPr>
              <w:rPr>
                <w:b/>
                <w:sz w:val="24"/>
                <w:szCs w:val="24"/>
              </w:rPr>
            </w:pPr>
          </w:p>
        </w:tc>
      </w:tr>
      <w:tr w:rsidR="00C5141E" w:rsidRPr="00182CB7" w:rsidTr="00610868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0720C8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bCs/>
                <w:i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42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0720C8" w:rsidRPr="00182CB7">
              <w:rPr>
                <w:sz w:val="24"/>
                <w:szCs w:val="24"/>
              </w:rPr>
              <w:t>01 4</w:t>
            </w:r>
            <w:r w:rsidR="00C5141E" w:rsidRPr="00182CB7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E93550" w:rsidRPr="00182CB7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E93550" w:rsidRPr="00182CB7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C5141E" w:rsidRPr="00182CB7" w:rsidRDefault="00610868" w:rsidP="00A6515F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</w:t>
            </w:r>
            <w:r w:rsidR="00737D44">
              <w:rPr>
                <w:sz w:val="24"/>
                <w:szCs w:val="24"/>
              </w:rPr>
              <w:t>7</w:t>
            </w:r>
            <w:r w:rsidR="00A6515F">
              <w:rPr>
                <w:sz w:val="24"/>
                <w:szCs w:val="24"/>
              </w:rPr>
              <w:t> 026 750,00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0720C8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«Создание условий для развития сферы культуры»</w:t>
            </w:r>
          </w:p>
        </w:tc>
        <w:tc>
          <w:tcPr>
            <w:tcW w:w="1842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0720C8" w:rsidRPr="00182CB7">
              <w:rPr>
                <w:sz w:val="24"/>
                <w:szCs w:val="24"/>
              </w:rPr>
              <w:t>01 4</w:t>
            </w:r>
            <w:r w:rsidR="00C5141E" w:rsidRPr="00182CB7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E93550" w:rsidRPr="00182CB7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E93550" w:rsidRPr="00182CB7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C5141E" w:rsidRPr="00182CB7" w:rsidRDefault="000720C8" w:rsidP="00A6515F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</w:t>
            </w:r>
            <w:r w:rsidR="00737D44">
              <w:rPr>
                <w:sz w:val="24"/>
                <w:szCs w:val="24"/>
              </w:rPr>
              <w:t>6</w:t>
            </w:r>
            <w:r w:rsidR="00A6515F">
              <w:rPr>
                <w:sz w:val="24"/>
                <w:szCs w:val="24"/>
              </w:rPr>
              <w:t> 382 098,90</w:t>
            </w:r>
          </w:p>
        </w:tc>
      </w:tr>
      <w:tr w:rsidR="009E59D1" w:rsidRPr="00182CB7" w:rsidTr="00E93550">
        <w:tc>
          <w:tcPr>
            <w:tcW w:w="543" w:type="dxa"/>
          </w:tcPr>
          <w:p w:rsidR="009E59D1" w:rsidRPr="00182CB7" w:rsidRDefault="009E59D1" w:rsidP="009E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9E59D1" w:rsidRPr="00182CB7" w:rsidRDefault="009E59D1" w:rsidP="009E59D1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Субсидии бюджетным учреждениям на фина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совое обеспечение гос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>дарственного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>пального) задания на оказание государстве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ных (муниципальных) услуг (выполнение р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lastRenderedPageBreak/>
              <w:t>бот)</w:t>
            </w:r>
          </w:p>
        </w:tc>
        <w:tc>
          <w:tcPr>
            <w:tcW w:w="1842" w:type="dxa"/>
          </w:tcPr>
          <w:p w:rsidR="009E59D1" w:rsidRPr="00182CB7" w:rsidRDefault="009E59D1" w:rsidP="009E59D1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>01 4 01 00590</w:t>
            </w:r>
          </w:p>
        </w:tc>
        <w:tc>
          <w:tcPr>
            <w:tcW w:w="993" w:type="dxa"/>
          </w:tcPr>
          <w:p w:rsidR="009E59D1" w:rsidRPr="00182CB7" w:rsidRDefault="009E59D1" w:rsidP="009E59D1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611</w:t>
            </w:r>
          </w:p>
        </w:tc>
        <w:tc>
          <w:tcPr>
            <w:tcW w:w="708" w:type="dxa"/>
          </w:tcPr>
          <w:p w:rsidR="009E59D1" w:rsidRPr="00182CB7" w:rsidRDefault="009E59D1" w:rsidP="009E59D1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08</w:t>
            </w:r>
          </w:p>
        </w:tc>
        <w:tc>
          <w:tcPr>
            <w:tcW w:w="709" w:type="dxa"/>
          </w:tcPr>
          <w:p w:rsidR="009E59D1" w:rsidRPr="00182CB7" w:rsidRDefault="009E59D1" w:rsidP="009E59D1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01</w:t>
            </w:r>
          </w:p>
        </w:tc>
        <w:tc>
          <w:tcPr>
            <w:tcW w:w="1985" w:type="dxa"/>
          </w:tcPr>
          <w:p w:rsidR="009E59D1" w:rsidRPr="00182CB7" w:rsidRDefault="009E59D1" w:rsidP="00A6515F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 </w:t>
            </w:r>
            <w:r w:rsidR="00737D44">
              <w:rPr>
                <w:sz w:val="24"/>
                <w:szCs w:val="24"/>
              </w:rPr>
              <w:t>6</w:t>
            </w:r>
            <w:r w:rsidR="00A6515F">
              <w:rPr>
                <w:sz w:val="24"/>
                <w:szCs w:val="24"/>
              </w:rPr>
              <w:t> 382 098,90</w:t>
            </w:r>
          </w:p>
        </w:tc>
      </w:tr>
      <w:tr w:rsidR="00737D44" w:rsidRPr="00182CB7" w:rsidTr="00E93550">
        <w:tc>
          <w:tcPr>
            <w:tcW w:w="543" w:type="dxa"/>
          </w:tcPr>
          <w:p w:rsidR="00737D44" w:rsidRPr="00182CB7" w:rsidRDefault="00737D44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737D44" w:rsidRPr="00182CB7" w:rsidRDefault="00737D44" w:rsidP="00D060C1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Субсидии бюджетным учреждениям на фина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совое обеспечение гос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>дарственного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>пального) задания на оказание государстве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ных (муниципальных) услуг (выполнение р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бот)</w:t>
            </w:r>
          </w:p>
        </w:tc>
        <w:tc>
          <w:tcPr>
            <w:tcW w:w="1842" w:type="dxa"/>
          </w:tcPr>
          <w:p w:rsidR="00737D44" w:rsidRPr="00182CB7" w:rsidRDefault="00F108C7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</w:t>
            </w:r>
            <w:r w:rsidR="00737D44" w:rsidRPr="00182CB7">
              <w:rPr>
                <w:sz w:val="24"/>
                <w:szCs w:val="24"/>
              </w:rPr>
              <w:t xml:space="preserve"> 80890</w:t>
            </w:r>
          </w:p>
        </w:tc>
        <w:tc>
          <w:tcPr>
            <w:tcW w:w="993" w:type="dxa"/>
          </w:tcPr>
          <w:p w:rsidR="00737D44" w:rsidRPr="00182CB7" w:rsidRDefault="00737D44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611</w:t>
            </w:r>
          </w:p>
        </w:tc>
        <w:tc>
          <w:tcPr>
            <w:tcW w:w="708" w:type="dxa"/>
          </w:tcPr>
          <w:p w:rsidR="00737D44" w:rsidRPr="00182CB7" w:rsidRDefault="00737D44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08</w:t>
            </w:r>
          </w:p>
        </w:tc>
        <w:tc>
          <w:tcPr>
            <w:tcW w:w="709" w:type="dxa"/>
          </w:tcPr>
          <w:p w:rsidR="00737D44" w:rsidRPr="00182CB7" w:rsidRDefault="00737D44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01</w:t>
            </w:r>
          </w:p>
        </w:tc>
        <w:tc>
          <w:tcPr>
            <w:tcW w:w="1985" w:type="dxa"/>
          </w:tcPr>
          <w:p w:rsidR="00737D44" w:rsidRPr="00182CB7" w:rsidRDefault="00737D44" w:rsidP="00A65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6515F">
              <w:rPr>
                <w:sz w:val="24"/>
                <w:szCs w:val="24"/>
              </w:rPr>
              <w:t>644 651,10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26" w:type="dxa"/>
          </w:tcPr>
          <w:p w:rsidR="00C5141E" w:rsidRPr="00182CB7" w:rsidRDefault="00C5141E" w:rsidP="009C0484">
            <w:pPr>
              <w:jc w:val="both"/>
              <w:rPr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Муниципальная пр</w:t>
            </w:r>
            <w:r w:rsidRPr="00182CB7">
              <w:rPr>
                <w:b/>
                <w:color w:val="000000"/>
                <w:sz w:val="24"/>
                <w:szCs w:val="24"/>
              </w:rPr>
              <w:t>о</w:t>
            </w:r>
            <w:r w:rsidRPr="00182CB7">
              <w:rPr>
                <w:b/>
                <w:color w:val="000000"/>
                <w:sz w:val="24"/>
                <w:szCs w:val="24"/>
              </w:rPr>
              <w:t>грамма «Развитие ф</w:t>
            </w:r>
            <w:r w:rsidRPr="00182CB7">
              <w:rPr>
                <w:b/>
                <w:color w:val="000000"/>
                <w:sz w:val="24"/>
                <w:szCs w:val="24"/>
              </w:rPr>
              <w:t>и</w:t>
            </w:r>
            <w:r w:rsidRPr="00182CB7">
              <w:rPr>
                <w:b/>
                <w:color w:val="000000"/>
                <w:sz w:val="24"/>
                <w:szCs w:val="24"/>
              </w:rPr>
              <w:t>зической культуры, спорта и повышение эффективности реал</w:t>
            </w:r>
            <w:r w:rsidRPr="00182CB7">
              <w:rPr>
                <w:b/>
                <w:color w:val="000000"/>
                <w:sz w:val="24"/>
                <w:szCs w:val="24"/>
              </w:rPr>
              <w:t>и</w:t>
            </w:r>
            <w:r w:rsidRPr="00182CB7">
              <w:rPr>
                <w:b/>
                <w:color w:val="000000"/>
                <w:sz w:val="24"/>
                <w:szCs w:val="24"/>
              </w:rPr>
              <w:t>зации молодежной п</w:t>
            </w:r>
            <w:r w:rsidRPr="00182CB7">
              <w:rPr>
                <w:b/>
                <w:color w:val="000000"/>
                <w:sz w:val="24"/>
                <w:szCs w:val="24"/>
              </w:rPr>
              <w:t>о</w:t>
            </w:r>
            <w:r w:rsidRPr="00182CB7">
              <w:rPr>
                <w:b/>
                <w:color w:val="000000"/>
                <w:sz w:val="24"/>
                <w:szCs w:val="24"/>
              </w:rPr>
              <w:t xml:space="preserve">литики в </w:t>
            </w:r>
            <w:r w:rsidR="009C0484">
              <w:rPr>
                <w:b/>
                <w:color w:val="000000"/>
                <w:sz w:val="24"/>
                <w:szCs w:val="24"/>
              </w:rPr>
              <w:t>муниципал</w:t>
            </w:r>
            <w:r w:rsidR="009C0484">
              <w:rPr>
                <w:b/>
                <w:color w:val="000000"/>
                <w:sz w:val="24"/>
                <w:szCs w:val="24"/>
              </w:rPr>
              <w:t>ь</w:t>
            </w:r>
            <w:r w:rsidR="009C0484">
              <w:rPr>
                <w:b/>
                <w:color w:val="000000"/>
                <w:sz w:val="24"/>
                <w:szCs w:val="24"/>
              </w:rPr>
              <w:t>ном образовании</w:t>
            </w:r>
            <w:r w:rsidRPr="00182CB7">
              <w:rPr>
                <w:b/>
                <w:color w:val="000000"/>
                <w:sz w:val="24"/>
                <w:szCs w:val="24"/>
              </w:rPr>
              <w:t xml:space="preserve"> С</w:t>
            </w:r>
            <w:r w:rsidRPr="00182CB7">
              <w:rPr>
                <w:b/>
                <w:color w:val="000000"/>
                <w:sz w:val="24"/>
                <w:szCs w:val="24"/>
              </w:rPr>
              <w:t>е</w:t>
            </w:r>
            <w:r w:rsidRPr="00182CB7">
              <w:rPr>
                <w:b/>
                <w:color w:val="000000"/>
                <w:sz w:val="24"/>
                <w:szCs w:val="24"/>
              </w:rPr>
              <w:t>верное Чернского ра</w:t>
            </w:r>
            <w:r w:rsidRPr="00182CB7">
              <w:rPr>
                <w:b/>
                <w:color w:val="000000"/>
                <w:sz w:val="24"/>
                <w:szCs w:val="24"/>
              </w:rPr>
              <w:t>й</w:t>
            </w:r>
            <w:r w:rsidRPr="00182CB7">
              <w:rPr>
                <w:b/>
                <w:color w:val="000000"/>
                <w:sz w:val="24"/>
                <w:szCs w:val="24"/>
              </w:rPr>
              <w:t>она»</w:t>
            </w:r>
          </w:p>
        </w:tc>
        <w:tc>
          <w:tcPr>
            <w:tcW w:w="1842" w:type="dxa"/>
          </w:tcPr>
          <w:p w:rsidR="00C5141E" w:rsidRPr="00182CB7" w:rsidRDefault="00C5141E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02 0 00 00000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141E" w:rsidRPr="00182CB7" w:rsidRDefault="00610868" w:rsidP="00711C2D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</w:t>
            </w:r>
            <w:r w:rsidR="00E526B3">
              <w:rPr>
                <w:b/>
                <w:sz w:val="24"/>
                <w:szCs w:val="24"/>
              </w:rPr>
              <w:t xml:space="preserve"> </w:t>
            </w:r>
            <w:r w:rsidRPr="00182CB7">
              <w:rPr>
                <w:b/>
                <w:sz w:val="24"/>
                <w:szCs w:val="24"/>
              </w:rPr>
              <w:t xml:space="preserve"> </w:t>
            </w:r>
            <w:r w:rsidR="00C5141E" w:rsidRPr="00182CB7">
              <w:rPr>
                <w:b/>
                <w:sz w:val="24"/>
                <w:szCs w:val="24"/>
              </w:rPr>
              <w:t xml:space="preserve"> </w:t>
            </w:r>
            <w:r w:rsidR="00A6515F">
              <w:rPr>
                <w:b/>
                <w:sz w:val="24"/>
                <w:szCs w:val="24"/>
              </w:rPr>
              <w:t>2</w:t>
            </w:r>
            <w:r w:rsidR="00977250"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A43FDC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42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A43FDC" w:rsidRPr="00182CB7">
              <w:rPr>
                <w:sz w:val="24"/>
                <w:szCs w:val="24"/>
              </w:rPr>
              <w:t>02 4</w:t>
            </w:r>
            <w:r w:rsidR="00C5141E" w:rsidRPr="00182CB7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5141E" w:rsidRPr="00182CB7" w:rsidRDefault="00610868" w:rsidP="00711C2D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E526B3">
              <w:rPr>
                <w:sz w:val="24"/>
                <w:szCs w:val="24"/>
              </w:rPr>
              <w:t xml:space="preserve"> </w:t>
            </w:r>
            <w:r w:rsidRPr="00182CB7">
              <w:rPr>
                <w:sz w:val="24"/>
                <w:szCs w:val="24"/>
              </w:rPr>
              <w:t xml:space="preserve">  </w:t>
            </w:r>
            <w:r w:rsidR="00A6515F">
              <w:rPr>
                <w:sz w:val="24"/>
                <w:szCs w:val="24"/>
              </w:rPr>
              <w:t>2</w:t>
            </w:r>
            <w:r w:rsidR="00977250" w:rsidRPr="00182CB7">
              <w:rPr>
                <w:sz w:val="24"/>
                <w:szCs w:val="24"/>
              </w:rPr>
              <w:t> 000,00</w:t>
            </w:r>
          </w:p>
        </w:tc>
      </w:tr>
      <w:tr w:rsidR="00A43FDC" w:rsidRPr="00182CB7" w:rsidTr="00E93550">
        <w:tc>
          <w:tcPr>
            <w:tcW w:w="543" w:type="dxa"/>
          </w:tcPr>
          <w:p w:rsidR="00A43FDC" w:rsidRPr="00182CB7" w:rsidRDefault="00A43FDC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A43FDC" w:rsidRPr="00182CB7" w:rsidRDefault="00A43FDC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«Развитие физической культуры и  массового спорта в 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>ниципальном образов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нии Северное Чернского района»</w:t>
            </w:r>
          </w:p>
        </w:tc>
        <w:tc>
          <w:tcPr>
            <w:tcW w:w="1842" w:type="dxa"/>
          </w:tcPr>
          <w:p w:rsidR="00A43FDC" w:rsidRPr="00182CB7" w:rsidRDefault="00A43FDC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02 4 01 00000</w:t>
            </w:r>
          </w:p>
        </w:tc>
        <w:tc>
          <w:tcPr>
            <w:tcW w:w="993" w:type="dxa"/>
          </w:tcPr>
          <w:p w:rsidR="00A43FDC" w:rsidRPr="00182CB7" w:rsidRDefault="00A43FDC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43FDC" w:rsidRPr="00182CB7" w:rsidRDefault="00A43FDC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11</w:t>
            </w:r>
          </w:p>
        </w:tc>
        <w:tc>
          <w:tcPr>
            <w:tcW w:w="709" w:type="dxa"/>
          </w:tcPr>
          <w:p w:rsidR="00A43FDC" w:rsidRPr="00182CB7" w:rsidRDefault="00A43FDC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985" w:type="dxa"/>
          </w:tcPr>
          <w:p w:rsidR="00A43FDC" w:rsidRPr="00182CB7" w:rsidRDefault="00A43FDC" w:rsidP="00711C2D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</w:t>
            </w:r>
            <w:r w:rsidR="00E526B3">
              <w:rPr>
                <w:sz w:val="24"/>
                <w:szCs w:val="24"/>
              </w:rPr>
              <w:t xml:space="preserve"> </w:t>
            </w:r>
            <w:r w:rsidRPr="00182CB7">
              <w:rPr>
                <w:sz w:val="24"/>
                <w:szCs w:val="24"/>
              </w:rPr>
              <w:t xml:space="preserve"> </w:t>
            </w:r>
            <w:r w:rsidR="00A6515F"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A43FDC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Реализация мероприятий по физической культуре и спорту в муниципал</w:t>
            </w:r>
            <w:r w:rsidRPr="00182CB7">
              <w:rPr>
                <w:sz w:val="24"/>
                <w:szCs w:val="24"/>
              </w:rPr>
              <w:t>ь</w:t>
            </w:r>
            <w:r w:rsidRPr="00182CB7">
              <w:rPr>
                <w:sz w:val="24"/>
                <w:szCs w:val="24"/>
              </w:rPr>
              <w:t xml:space="preserve">ном образовании </w:t>
            </w:r>
            <w:proofErr w:type="gramStart"/>
            <w:r w:rsidRPr="00182CB7">
              <w:rPr>
                <w:sz w:val="24"/>
                <w:szCs w:val="24"/>
              </w:rPr>
              <w:t>Севе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ное</w:t>
            </w:r>
            <w:proofErr w:type="gramEnd"/>
            <w:r w:rsidRPr="00182CB7">
              <w:rPr>
                <w:sz w:val="24"/>
                <w:szCs w:val="24"/>
              </w:rPr>
              <w:t xml:space="preserve"> Чернского района</w:t>
            </w:r>
          </w:p>
        </w:tc>
        <w:tc>
          <w:tcPr>
            <w:tcW w:w="1842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A43FDC" w:rsidRPr="00182CB7">
              <w:rPr>
                <w:sz w:val="24"/>
                <w:szCs w:val="24"/>
              </w:rPr>
              <w:t>02 4</w:t>
            </w:r>
            <w:r w:rsidR="00C5141E" w:rsidRPr="00182CB7">
              <w:rPr>
                <w:sz w:val="24"/>
                <w:szCs w:val="24"/>
              </w:rPr>
              <w:t xml:space="preserve"> 01 21640</w:t>
            </w:r>
          </w:p>
        </w:tc>
        <w:tc>
          <w:tcPr>
            <w:tcW w:w="993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</w:t>
            </w:r>
            <w:r w:rsidR="00C5141E" w:rsidRPr="00182CB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C5141E" w:rsidRPr="00182CB7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C5141E" w:rsidRPr="00182CB7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C5141E" w:rsidRPr="00182CB7" w:rsidRDefault="00A43FDC" w:rsidP="00711C2D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</w:t>
            </w:r>
            <w:r w:rsidR="00A6515F"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A43FDC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 процессных мероприятий «Мол</w:t>
            </w:r>
            <w:r w:rsidRPr="00182CB7">
              <w:rPr>
                <w:color w:val="000000"/>
                <w:sz w:val="24"/>
                <w:szCs w:val="24"/>
              </w:rPr>
              <w:t>о</w:t>
            </w:r>
            <w:r w:rsidRPr="00182CB7">
              <w:rPr>
                <w:color w:val="000000"/>
                <w:sz w:val="24"/>
                <w:szCs w:val="24"/>
              </w:rPr>
              <w:t>дежная политика мун</w:t>
            </w:r>
            <w:r w:rsidRPr="00182CB7">
              <w:rPr>
                <w:color w:val="000000"/>
                <w:sz w:val="24"/>
                <w:szCs w:val="24"/>
              </w:rPr>
              <w:t>и</w:t>
            </w:r>
            <w:r w:rsidRPr="00182CB7">
              <w:rPr>
                <w:color w:val="000000"/>
                <w:sz w:val="24"/>
                <w:szCs w:val="24"/>
              </w:rPr>
              <w:t xml:space="preserve">ципального образования </w:t>
            </w:r>
            <w:proofErr w:type="gramStart"/>
            <w:r w:rsidRPr="00182CB7">
              <w:rPr>
                <w:color w:val="000000"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color w:val="000000"/>
                <w:sz w:val="24"/>
                <w:szCs w:val="24"/>
              </w:rPr>
              <w:t xml:space="preserve"> Чернского района»</w:t>
            </w:r>
          </w:p>
        </w:tc>
        <w:tc>
          <w:tcPr>
            <w:tcW w:w="1842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C5141E" w:rsidRPr="00182CB7">
              <w:rPr>
                <w:sz w:val="24"/>
                <w:szCs w:val="24"/>
              </w:rPr>
              <w:t xml:space="preserve">02 </w:t>
            </w:r>
            <w:r w:rsidR="00A43FDC" w:rsidRPr="00182CB7">
              <w:rPr>
                <w:sz w:val="24"/>
                <w:szCs w:val="24"/>
              </w:rPr>
              <w:t>4 02</w:t>
            </w:r>
            <w:r w:rsidR="00C5141E" w:rsidRPr="00182CB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977250" w:rsidRPr="00182CB7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977250" w:rsidRPr="00182CB7">
              <w:rPr>
                <w:sz w:val="24"/>
                <w:szCs w:val="24"/>
              </w:rPr>
              <w:t>07</w:t>
            </w:r>
          </w:p>
        </w:tc>
        <w:tc>
          <w:tcPr>
            <w:tcW w:w="1985" w:type="dxa"/>
          </w:tcPr>
          <w:p w:rsidR="00C5141E" w:rsidRPr="00182CB7" w:rsidRDefault="00610868" w:rsidP="00711C2D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A43FDC" w:rsidRPr="00182CB7">
              <w:rPr>
                <w:sz w:val="24"/>
                <w:szCs w:val="24"/>
              </w:rPr>
              <w:t xml:space="preserve"> </w:t>
            </w:r>
            <w:r w:rsidRPr="00182CB7">
              <w:rPr>
                <w:sz w:val="24"/>
                <w:szCs w:val="24"/>
              </w:rPr>
              <w:t xml:space="preserve">  </w:t>
            </w:r>
            <w:r w:rsidR="00A6515F">
              <w:rPr>
                <w:sz w:val="24"/>
                <w:szCs w:val="24"/>
              </w:rPr>
              <w:t>1</w:t>
            </w:r>
            <w:r w:rsidR="00A43FDC" w:rsidRPr="00182CB7">
              <w:rPr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C5141E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Реализация</w:t>
            </w:r>
          </w:p>
          <w:p w:rsidR="00C5141E" w:rsidRPr="00182CB7" w:rsidRDefault="00C5141E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мероприятий по мол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дежной политике</w:t>
            </w:r>
            <w:r w:rsidR="00CE745E" w:rsidRPr="00182CB7">
              <w:rPr>
                <w:sz w:val="24"/>
                <w:szCs w:val="24"/>
              </w:rPr>
              <w:t xml:space="preserve"> в м</w:t>
            </w:r>
            <w:r w:rsidR="00CE745E" w:rsidRPr="00182CB7">
              <w:rPr>
                <w:sz w:val="24"/>
                <w:szCs w:val="24"/>
              </w:rPr>
              <w:t>у</w:t>
            </w:r>
            <w:r w:rsidR="00CE745E" w:rsidRPr="00182CB7">
              <w:rPr>
                <w:sz w:val="24"/>
                <w:szCs w:val="24"/>
              </w:rPr>
              <w:t>ниципальном образов</w:t>
            </w:r>
            <w:r w:rsidR="00CE745E" w:rsidRPr="00182CB7">
              <w:rPr>
                <w:sz w:val="24"/>
                <w:szCs w:val="24"/>
              </w:rPr>
              <w:t>а</w:t>
            </w:r>
            <w:r w:rsidR="00CE745E" w:rsidRPr="00182CB7">
              <w:rPr>
                <w:sz w:val="24"/>
                <w:szCs w:val="24"/>
              </w:rPr>
              <w:t xml:space="preserve">нии </w:t>
            </w:r>
            <w:proofErr w:type="gramStart"/>
            <w:r w:rsidR="00CE745E" w:rsidRPr="00182CB7">
              <w:rPr>
                <w:sz w:val="24"/>
                <w:szCs w:val="24"/>
              </w:rPr>
              <w:t>Северное</w:t>
            </w:r>
            <w:proofErr w:type="gramEnd"/>
            <w:r w:rsidR="00CE745E" w:rsidRPr="00182CB7">
              <w:rPr>
                <w:sz w:val="24"/>
                <w:szCs w:val="24"/>
              </w:rPr>
              <w:t xml:space="preserve"> Чернского района</w:t>
            </w:r>
          </w:p>
        </w:tc>
        <w:tc>
          <w:tcPr>
            <w:tcW w:w="1842" w:type="dxa"/>
          </w:tcPr>
          <w:p w:rsidR="00C5141E" w:rsidRPr="00182CB7" w:rsidRDefault="00355A41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02 4 02 2165</w:t>
            </w:r>
            <w:r w:rsidR="00C5141E" w:rsidRPr="00182CB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</w:t>
            </w:r>
            <w:r w:rsidR="00C5141E" w:rsidRPr="00182CB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C5141E" w:rsidRPr="00182CB7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C5141E" w:rsidRPr="00182CB7">
              <w:rPr>
                <w:sz w:val="24"/>
                <w:szCs w:val="24"/>
              </w:rPr>
              <w:t>07</w:t>
            </w:r>
          </w:p>
        </w:tc>
        <w:tc>
          <w:tcPr>
            <w:tcW w:w="1985" w:type="dxa"/>
          </w:tcPr>
          <w:p w:rsidR="00C5141E" w:rsidRPr="00182CB7" w:rsidRDefault="00610868" w:rsidP="00711C2D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</w:t>
            </w:r>
            <w:r w:rsidR="00A43FDC" w:rsidRPr="00182CB7">
              <w:rPr>
                <w:sz w:val="24"/>
                <w:szCs w:val="24"/>
              </w:rPr>
              <w:t xml:space="preserve"> </w:t>
            </w:r>
            <w:r w:rsidR="00A6515F">
              <w:rPr>
                <w:sz w:val="24"/>
                <w:szCs w:val="24"/>
              </w:rPr>
              <w:t>1</w:t>
            </w:r>
            <w:r w:rsidR="00A43FDC" w:rsidRPr="00182CB7">
              <w:rPr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826" w:type="dxa"/>
          </w:tcPr>
          <w:p w:rsidR="00C5141E" w:rsidRPr="00182CB7" w:rsidRDefault="00C5141E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Муниципальная пр</w:t>
            </w:r>
            <w:r w:rsidRPr="00182CB7">
              <w:rPr>
                <w:b/>
                <w:color w:val="000000"/>
                <w:sz w:val="24"/>
                <w:szCs w:val="24"/>
              </w:rPr>
              <w:t>о</w:t>
            </w:r>
            <w:r w:rsidRPr="00182CB7">
              <w:rPr>
                <w:b/>
                <w:color w:val="000000"/>
                <w:sz w:val="24"/>
                <w:szCs w:val="24"/>
              </w:rPr>
              <w:t>грамма «Социальная поддержка населе</w:t>
            </w:r>
            <w:r w:rsidR="00DC28D5" w:rsidRPr="00182CB7">
              <w:rPr>
                <w:b/>
                <w:color w:val="000000"/>
                <w:sz w:val="24"/>
                <w:szCs w:val="24"/>
              </w:rPr>
              <w:t>ния в муниципальном обр</w:t>
            </w:r>
            <w:r w:rsidR="00DC28D5" w:rsidRPr="00182CB7">
              <w:rPr>
                <w:b/>
                <w:color w:val="000000"/>
                <w:sz w:val="24"/>
                <w:szCs w:val="24"/>
              </w:rPr>
              <w:t>а</w:t>
            </w:r>
            <w:r w:rsidR="00DC28D5" w:rsidRPr="00182CB7">
              <w:rPr>
                <w:b/>
                <w:color w:val="000000"/>
                <w:sz w:val="24"/>
                <w:szCs w:val="24"/>
              </w:rPr>
              <w:t xml:space="preserve">зовании </w:t>
            </w:r>
            <w:r w:rsidRPr="00182C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2CB7">
              <w:rPr>
                <w:b/>
                <w:color w:val="000000"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b/>
                <w:color w:val="000000"/>
                <w:sz w:val="24"/>
                <w:szCs w:val="24"/>
              </w:rPr>
              <w:t xml:space="preserve"> Чернского района»</w:t>
            </w:r>
          </w:p>
        </w:tc>
        <w:tc>
          <w:tcPr>
            <w:tcW w:w="1842" w:type="dxa"/>
          </w:tcPr>
          <w:p w:rsidR="00C5141E" w:rsidRPr="00182CB7" w:rsidRDefault="00610868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C5141E" w:rsidRPr="00182CB7">
              <w:rPr>
                <w:b/>
                <w:sz w:val="24"/>
                <w:szCs w:val="24"/>
              </w:rPr>
              <w:t>03 0 00 00000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610868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977250"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141E" w:rsidRPr="00182CB7" w:rsidRDefault="00610868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977250"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C5141E" w:rsidRPr="00182CB7" w:rsidRDefault="00610868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</w:t>
            </w:r>
            <w:r w:rsidR="00DC28D5" w:rsidRPr="00182CB7">
              <w:rPr>
                <w:b/>
                <w:sz w:val="24"/>
                <w:szCs w:val="24"/>
              </w:rPr>
              <w:t xml:space="preserve"> 121 63</w:t>
            </w:r>
            <w:r w:rsidR="00977250" w:rsidRPr="00182CB7">
              <w:rPr>
                <w:b/>
                <w:sz w:val="24"/>
                <w:szCs w:val="24"/>
              </w:rPr>
              <w:t>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DC28D5" w:rsidP="00182CB7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42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DC28D5" w:rsidRPr="00182CB7">
              <w:rPr>
                <w:sz w:val="24"/>
                <w:szCs w:val="24"/>
              </w:rPr>
              <w:t>03 4 00</w:t>
            </w:r>
            <w:r w:rsidR="00C5141E" w:rsidRPr="00182CB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977250" w:rsidRPr="00182CB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977250" w:rsidRPr="00182CB7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DC28D5" w:rsidRPr="00182CB7">
              <w:rPr>
                <w:sz w:val="24"/>
                <w:szCs w:val="24"/>
              </w:rPr>
              <w:t xml:space="preserve"> 121 63</w:t>
            </w:r>
            <w:r w:rsidR="00977250" w:rsidRPr="00182CB7">
              <w:rPr>
                <w:sz w:val="24"/>
                <w:szCs w:val="24"/>
              </w:rPr>
              <w:t>0,00</w:t>
            </w:r>
          </w:p>
        </w:tc>
      </w:tr>
      <w:tr w:rsidR="00DC28D5" w:rsidRPr="00182CB7" w:rsidTr="00E93550">
        <w:tc>
          <w:tcPr>
            <w:tcW w:w="543" w:type="dxa"/>
          </w:tcPr>
          <w:p w:rsidR="00DC28D5" w:rsidRPr="00182CB7" w:rsidRDefault="00DC28D5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DC28D5" w:rsidRPr="00182CB7" w:rsidRDefault="00DC28D5" w:rsidP="00182CB7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 процессных мероприятий «Обесп</w:t>
            </w:r>
            <w:r w:rsidRPr="00182CB7">
              <w:rPr>
                <w:color w:val="000000"/>
                <w:sz w:val="24"/>
                <w:szCs w:val="24"/>
              </w:rPr>
              <w:t>е</w:t>
            </w:r>
            <w:r w:rsidRPr="00182CB7">
              <w:rPr>
                <w:color w:val="000000"/>
                <w:sz w:val="24"/>
                <w:szCs w:val="24"/>
              </w:rPr>
              <w:t>чение мер социальной поддержки отдельных категорий граждан»</w:t>
            </w:r>
          </w:p>
        </w:tc>
        <w:tc>
          <w:tcPr>
            <w:tcW w:w="1842" w:type="dxa"/>
          </w:tcPr>
          <w:p w:rsidR="00DC28D5" w:rsidRPr="00182CB7" w:rsidRDefault="00DC28D5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03 4 01 00000</w:t>
            </w:r>
          </w:p>
        </w:tc>
        <w:tc>
          <w:tcPr>
            <w:tcW w:w="993" w:type="dxa"/>
          </w:tcPr>
          <w:p w:rsidR="00DC28D5" w:rsidRPr="00182CB7" w:rsidRDefault="00DC28D5" w:rsidP="00182CB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C28D5" w:rsidRPr="00182CB7" w:rsidRDefault="00DC28D5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</w:tcPr>
          <w:p w:rsidR="00DC28D5" w:rsidRPr="00182CB7" w:rsidRDefault="00DC28D5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1985" w:type="dxa"/>
          </w:tcPr>
          <w:p w:rsidR="00DC28D5" w:rsidRPr="00182CB7" w:rsidRDefault="00DC28D5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121 630,00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C5141E" w:rsidP="00182CB7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Ежемесячная доплата к трудовой пенсии лицам, замещающим муниц</w:t>
            </w:r>
            <w:r w:rsidRPr="00182CB7">
              <w:rPr>
                <w:color w:val="000000"/>
                <w:sz w:val="24"/>
                <w:szCs w:val="24"/>
              </w:rPr>
              <w:t>и</w:t>
            </w:r>
            <w:r w:rsidRPr="00182CB7">
              <w:rPr>
                <w:color w:val="000000"/>
                <w:sz w:val="24"/>
                <w:szCs w:val="24"/>
              </w:rPr>
              <w:t>пальные должно</w:t>
            </w:r>
            <w:r w:rsidR="00DC28D5" w:rsidRPr="00182CB7">
              <w:rPr>
                <w:color w:val="000000"/>
                <w:sz w:val="24"/>
                <w:szCs w:val="24"/>
              </w:rPr>
              <w:t>сти в муниципальном образ</w:t>
            </w:r>
            <w:r w:rsidR="00DC28D5" w:rsidRPr="00182CB7">
              <w:rPr>
                <w:color w:val="000000"/>
                <w:sz w:val="24"/>
                <w:szCs w:val="24"/>
              </w:rPr>
              <w:t>о</w:t>
            </w:r>
            <w:r w:rsidR="00DC28D5" w:rsidRPr="00182CB7">
              <w:rPr>
                <w:color w:val="000000"/>
                <w:sz w:val="24"/>
                <w:szCs w:val="24"/>
              </w:rPr>
              <w:t>вании</w:t>
            </w:r>
            <w:r w:rsidRPr="00182CB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2CB7">
              <w:rPr>
                <w:color w:val="000000"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color w:val="000000"/>
                <w:sz w:val="24"/>
                <w:szCs w:val="24"/>
              </w:rPr>
              <w:t xml:space="preserve"> Чер</w:t>
            </w:r>
            <w:r w:rsidRPr="00182CB7">
              <w:rPr>
                <w:color w:val="000000"/>
                <w:sz w:val="24"/>
                <w:szCs w:val="24"/>
              </w:rPr>
              <w:t>н</w:t>
            </w:r>
            <w:r w:rsidRPr="00182CB7">
              <w:rPr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1842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DC28D5" w:rsidRPr="00182CB7">
              <w:rPr>
                <w:sz w:val="24"/>
                <w:szCs w:val="24"/>
              </w:rPr>
              <w:t>03 4 01 704</w:t>
            </w:r>
            <w:r w:rsidR="00C5141E" w:rsidRPr="00182CB7">
              <w:rPr>
                <w:sz w:val="24"/>
                <w:szCs w:val="24"/>
              </w:rPr>
              <w:t>0</w:t>
            </w:r>
            <w:r w:rsidR="00DC28D5" w:rsidRPr="00182CB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C5141E" w:rsidRPr="00182CB7">
              <w:rPr>
                <w:sz w:val="24"/>
                <w:szCs w:val="24"/>
              </w:rPr>
              <w:t>310</w:t>
            </w:r>
          </w:p>
        </w:tc>
        <w:tc>
          <w:tcPr>
            <w:tcW w:w="708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C5141E" w:rsidRPr="00182CB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C5141E" w:rsidRPr="00182CB7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</w:t>
            </w:r>
            <w:r w:rsidR="00DC28D5" w:rsidRPr="00182CB7">
              <w:rPr>
                <w:sz w:val="24"/>
                <w:szCs w:val="24"/>
              </w:rPr>
              <w:t>121 630</w:t>
            </w:r>
            <w:r w:rsidR="00977250" w:rsidRPr="00182CB7">
              <w:rPr>
                <w:sz w:val="24"/>
                <w:szCs w:val="24"/>
              </w:rPr>
              <w:t>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26" w:type="dxa"/>
          </w:tcPr>
          <w:p w:rsidR="00C5141E" w:rsidRPr="00182CB7" w:rsidRDefault="00C5141E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грамма «Обеспечение качественным жильем и услугами ЖКХ нас</w:t>
            </w:r>
            <w:r w:rsidRPr="00182CB7">
              <w:rPr>
                <w:b/>
                <w:sz w:val="24"/>
                <w:szCs w:val="24"/>
              </w:rPr>
              <w:t>е</w:t>
            </w:r>
            <w:r w:rsidRPr="00182CB7">
              <w:rPr>
                <w:b/>
                <w:sz w:val="24"/>
                <w:szCs w:val="24"/>
              </w:rPr>
              <w:t>ления в муниципал</w:t>
            </w:r>
            <w:r w:rsidRPr="00182CB7">
              <w:rPr>
                <w:b/>
                <w:sz w:val="24"/>
                <w:szCs w:val="24"/>
              </w:rPr>
              <w:t>ь</w:t>
            </w:r>
            <w:r w:rsidRPr="00182CB7">
              <w:rPr>
                <w:b/>
                <w:sz w:val="24"/>
                <w:szCs w:val="24"/>
              </w:rPr>
              <w:t>ном образовании С</w:t>
            </w:r>
            <w:r w:rsidRPr="00182CB7">
              <w:rPr>
                <w:b/>
                <w:sz w:val="24"/>
                <w:szCs w:val="24"/>
              </w:rPr>
              <w:t>е</w:t>
            </w:r>
            <w:r w:rsidRPr="00182CB7">
              <w:rPr>
                <w:b/>
                <w:sz w:val="24"/>
                <w:szCs w:val="24"/>
              </w:rPr>
              <w:t>верное Чернского ра</w:t>
            </w:r>
            <w:r w:rsidRPr="00182CB7">
              <w:rPr>
                <w:b/>
                <w:sz w:val="24"/>
                <w:szCs w:val="24"/>
              </w:rPr>
              <w:t>й</w:t>
            </w:r>
            <w:r w:rsidRPr="00182CB7">
              <w:rPr>
                <w:b/>
                <w:sz w:val="24"/>
                <w:szCs w:val="24"/>
              </w:rPr>
              <w:t>она»</w:t>
            </w:r>
          </w:p>
        </w:tc>
        <w:tc>
          <w:tcPr>
            <w:tcW w:w="1842" w:type="dxa"/>
          </w:tcPr>
          <w:p w:rsidR="00C5141E" w:rsidRPr="00182CB7" w:rsidRDefault="00610868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C5141E" w:rsidRPr="00182CB7">
              <w:rPr>
                <w:b/>
                <w:sz w:val="24"/>
                <w:szCs w:val="24"/>
              </w:rPr>
              <w:t>04 0 00 00000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141E" w:rsidRPr="00182CB7" w:rsidRDefault="00610868" w:rsidP="004E357B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 </w:t>
            </w:r>
            <w:r w:rsidR="004E357B">
              <w:rPr>
                <w:b/>
                <w:sz w:val="24"/>
                <w:szCs w:val="24"/>
              </w:rPr>
              <w:t>4 782 888,70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0561C9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42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C5141E" w:rsidRPr="00182CB7">
              <w:rPr>
                <w:sz w:val="24"/>
                <w:szCs w:val="24"/>
              </w:rPr>
              <w:t>04 4 00 00000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977250" w:rsidRPr="00182CB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977250" w:rsidRPr="00182CB7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C5141E" w:rsidRPr="00182CB7" w:rsidRDefault="004E357B" w:rsidP="00A65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4 782 888,70</w:t>
            </w:r>
          </w:p>
        </w:tc>
      </w:tr>
      <w:tr w:rsidR="000561C9" w:rsidRPr="00182CB7" w:rsidTr="00E93550">
        <w:tc>
          <w:tcPr>
            <w:tcW w:w="543" w:type="dxa"/>
          </w:tcPr>
          <w:p w:rsidR="000561C9" w:rsidRPr="00182CB7" w:rsidRDefault="000561C9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561C9" w:rsidRPr="00182CB7" w:rsidRDefault="000561C9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«Поддер</w:t>
            </w:r>
            <w:r w:rsidRPr="00182CB7">
              <w:rPr>
                <w:sz w:val="24"/>
                <w:szCs w:val="24"/>
              </w:rPr>
              <w:t>ж</w:t>
            </w:r>
            <w:r w:rsidRPr="00182CB7">
              <w:rPr>
                <w:sz w:val="24"/>
                <w:szCs w:val="24"/>
              </w:rPr>
              <w:t>ка коммунального х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зяйства»</w:t>
            </w:r>
          </w:p>
        </w:tc>
        <w:tc>
          <w:tcPr>
            <w:tcW w:w="1842" w:type="dxa"/>
          </w:tcPr>
          <w:p w:rsidR="000561C9" w:rsidRPr="00182CB7" w:rsidRDefault="000561C9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04 4 05 00000</w:t>
            </w:r>
          </w:p>
        </w:tc>
        <w:tc>
          <w:tcPr>
            <w:tcW w:w="993" w:type="dxa"/>
          </w:tcPr>
          <w:p w:rsidR="000561C9" w:rsidRPr="00182CB7" w:rsidRDefault="000561C9" w:rsidP="00182CB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561C9" w:rsidRPr="00182CB7" w:rsidRDefault="000561C9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05</w:t>
            </w:r>
          </w:p>
        </w:tc>
        <w:tc>
          <w:tcPr>
            <w:tcW w:w="709" w:type="dxa"/>
          </w:tcPr>
          <w:p w:rsidR="000561C9" w:rsidRPr="00182CB7" w:rsidRDefault="000561C9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02</w:t>
            </w:r>
          </w:p>
        </w:tc>
        <w:tc>
          <w:tcPr>
            <w:tcW w:w="1985" w:type="dxa"/>
          </w:tcPr>
          <w:p w:rsidR="000561C9" w:rsidRPr="00182CB7" w:rsidRDefault="00711C2D" w:rsidP="004E3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E357B">
              <w:rPr>
                <w:sz w:val="24"/>
                <w:szCs w:val="24"/>
              </w:rPr>
              <w:t>4 782 888,70</w:t>
            </w:r>
          </w:p>
        </w:tc>
      </w:tr>
      <w:tr w:rsidR="004E7532" w:rsidRPr="00182CB7" w:rsidTr="00E93550">
        <w:tc>
          <w:tcPr>
            <w:tcW w:w="543" w:type="dxa"/>
          </w:tcPr>
          <w:p w:rsidR="004E7532" w:rsidRPr="00182CB7" w:rsidRDefault="004E7532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4E7532" w:rsidRPr="00182CB7" w:rsidRDefault="004E7532" w:rsidP="00182CB7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Организация работ</w:t>
            </w:r>
            <w:r w:rsidR="00ED77D8">
              <w:rPr>
                <w:color w:val="000000"/>
                <w:sz w:val="24"/>
                <w:szCs w:val="24"/>
              </w:rPr>
              <w:t>,</w:t>
            </w:r>
            <w:r w:rsidRPr="00182CB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2CB7">
              <w:rPr>
                <w:color w:val="000000"/>
                <w:sz w:val="24"/>
                <w:szCs w:val="24"/>
              </w:rPr>
              <w:t>с</w:t>
            </w:r>
            <w:r w:rsidRPr="00182CB7">
              <w:rPr>
                <w:color w:val="000000"/>
                <w:sz w:val="24"/>
                <w:szCs w:val="24"/>
              </w:rPr>
              <w:t>о</w:t>
            </w:r>
            <w:r w:rsidRPr="00182CB7">
              <w:rPr>
                <w:color w:val="000000"/>
                <w:sz w:val="24"/>
                <w:szCs w:val="24"/>
              </w:rPr>
              <w:t>гласно</w:t>
            </w:r>
            <w:proofErr w:type="gramEnd"/>
            <w:r w:rsidRPr="00182CB7">
              <w:rPr>
                <w:color w:val="000000"/>
                <w:sz w:val="24"/>
                <w:szCs w:val="24"/>
              </w:rPr>
              <w:t xml:space="preserve"> переданных по</w:t>
            </w:r>
            <w:r w:rsidRPr="00182CB7">
              <w:rPr>
                <w:color w:val="000000"/>
                <w:sz w:val="24"/>
                <w:szCs w:val="24"/>
              </w:rPr>
              <w:t>л</w:t>
            </w:r>
            <w:r w:rsidRPr="00182CB7">
              <w:rPr>
                <w:color w:val="000000"/>
                <w:sz w:val="24"/>
                <w:szCs w:val="24"/>
              </w:rPr>
              <w:t>номочий по коммунал</w:t>
            </w:r>
            <w:r w:rsidRPr="00182CB7">
              <w:rPr>
                <w:color w:val="000000"/>
                <w:sz w:val="24"/>
                <w:szCs w:val="24"/>
              </w:rPr>
              <w:t>ь</w:t>
            </w:r>
            <w:r w:rsidRPr="00182CB7">
              <w:rPr>
                <w:color w:val="000000"/>
                <w:sz w:val="24"/>
                <w:szCs w:val="24"/>
              </w:rPr>
              <w:t>ному хозяйству</w:t>
            </w:r>
          </w:p>
        </w:tc>
        <w:tc>
          <w:tcPr>
            <w:tcW w:w="1842" w:type="dxa"/>
          </w:tcPr>
          <w:p w:rsidR="004E7532" w:rsidRPr="00182CB7" w:rsidRDefault="004E7532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04 4 05 86066</w:t>
            </w:r>
          </w:p>
        </w:tc>
        <w:tc>
          <w:tcPr>
            <w:tcW w:w="993" w:type="dxa"/>
          </w:tcPr>
          <w:p w:rsidR="004E7532" w:rsidRPr="00182CB7" w:rsidRDefault="004E7532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240</w:t>
            </w:r>
          </w:p>
        </w:tc>
        <w:tc>
          <w:tcPr>
            <w:tcW w:w="708" w:type="dxa"/>
          </w:tcPr>
          <w:p w:rsidR="004E7532" w:rsidRPr="00182CB7" w:rsidRDefault="004E7532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05</w:t>
            </w:r>
          </w:p>
        </w:tc>
        <w:tc>
          <w:tcPr>
            <w:tcW w:w="709" w:type="dxa"/>
          </w:tcPr>
          <w:p w:rsidR="004E7532" w:rsidRPr="00182CB7" w:rsidRDefault="004E7532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02</w:t>
            </w:r>
          </w:p>
        </w:tc>
        <w:tc>
          <w:tcPr>
            <w:tcW w:w="1985" w:type="dxa"/>
          </w:tcPr>
          <w:p w:rsidR="004E7532" w:rsidRPr="00182CB7" w:rsidRDefault="004E357B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2 7</w:t>
            </w:r>
            <w:r w:rsidR="004E7532" w:rsidRPr="00182CB7">
              <w:rPr>
                <w:sz w:val="24"/>
                <w:szCs w:val="24"/>
              </w:rPr>
              <w:t>00 000,00</w:t>
            </w:r>
          </w:p>
        </w:tc>
      </w:tr>
      <w:tr w:rsidR="00711C2D" w:rsidRPr="00182CB7" w:rsidTr="00E93550">
        <w:tc>
          <w:tcPr>
            <w:tcW w:w="543" w:type="dxa"/>
          </w:tcPr>
          <w:p w:rsidR="00711C2D" w:rsidRPr="00182CB7" w:rsidRDefault="00711C2D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711C2D" w:rsidRPr="00182CB7" w:rsidRDefault="00711C2D" w:rsidP="00182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коммунального хозя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842" w:type="dxa"/>
          </w:tcPr>
          <w:p w:rsidR="00711C2D" w:rsidRPr="00182CB7" w:rsidRDefault="00711C2D" w:rsidP="00711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993" w:type="dxa"/>
          </w:tcPr>
          <w:p w:rsidR="00711C2D" w:rsidRPr="00182CB7" w:rsidRDefault="00711C2D" w:rsidP="00182CB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1C2D" w:rsidRPr="00182CB7" w:rsidRDefault="00711C2D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</w:t>
            </w:r>
          </w:p>
        </w:tc>
        <w:tc>
          <w:tcPr>
            <w:tcW w:w="709" w:type="dxa"/>
          </w:tcPr>
          <w:p w:rsidR="00711C2D" w:rsidRPr="00182CB7" w:rsidRDefault="00711C2D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</w:t>
            </w:r>
          </w:p>
        </w:tc>
        <w:tc>
          <w:tcPr>
            <w:tcW w:w="1985" w:type="dxa"/>
          </w:tcPr>
          <w:p w:rsidR="00711C2D" w:rsidRPr="00182CB7" w:rsidRDefault="000551D2" w:rsidP="004E3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E357B">
              <w:rPr>
                <w:sz w:val="24"/>
                <w:szCs w:val="24"/>
              </w:rPr>
              <w:t>2 082 888,70</w:t>
            </w:r>
          </w:p>
        </w:tc>
      </w:tr>
      <w:tr w:rsidR="00711C2D" w:rsidRPr="00182CB7" w:rsidTr="00E93550">
        <w:tc>
          <w:tcPr>
            <w:tcW w:w="543" w:type="dxa"/>
          </w:tcPr>
          <w:p w:rsidR="00711C2D" w:rsidRPr="00182CB7" w:rsidRDefault="00711C2D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711C2D" w:rsidRPr="00182CB7" w:rsidRDefault="00711C2D" w:rsidP="00182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области коммунальн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хозяйства</w:t>
            </w:r>
          </w:p>
        </w:tc>
        <w:tc>
          <w:tcPr>
            <w:tcW w:w="1842" w:type="dxa"/>
          </w:tcPr>
          <w:p w:rsidR="00711C2D" w:rsidRPr="00182CB7" w:rsidRDefault="00711C2D" w:rsidP="00711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993" w:type="dxa"/>
          </w:tcPr>
          <w:p w:rsidR="00711C2D" w:rsidRPr="00182CB7" w:rsidRDefault="00711C2D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240</w:t>
            </w:r>
          </w:p>
        </w:tc>
        <w:tc>
          <w:tcPr>
            <w:tcW w:w="708" w:type="dxa"/>
          </w:tcPr>
          <w:p w:rsidR="00711C2D" w:rsidRPr="00182CB7" w:rsidRDefault="00711C2D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</w:t>
            </w:r>
          </w:p>
        </w:tc>
        <w:tc>
          <w:tcPr>
            <w:tcW w:w="709" w:type="dxa"/>
          </w:tcPr>
          <w:p w:rsidR="00711C2D" w:rsidRPr="00182CB7" w:rsidRDefault="00711C2D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</w:t>
            </w:r>
          </w:p>
        </w:tc>
        <w:tc>
          <w:tcPr>
            <w:tcW w:w="1985" w:type="dxa"/>
          </w:tcPr>
          <w:p w:rsidR="00711C2D" w:rsidRPr="00182CB7" w:rsidRDefault="000551D2" w:rsidP="004E3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E357B">
              <w:rPr>
                <w:sz w:val="24"/>
                <w:szCs w:val="24"/>
              </w:rPr>
              <w:t>1 825 917,07</w:t>
            </w:r>
          </w:p>
        </w:tc>
      </w:tr>
      <w:tr w:rsidR="00ED77D8" w:rsidRPr="00182CB7" w:rsidTr="00E93550">
        <w:tc>
          <w:tcPr>
            <w:tcW w:w="543" w:type="dxa"/>
          </w:tcPr>
          <w:p w:rsidR="00ED77D8" w:rsidRPr="00182CB7" w:rsidRDefault="00ED77D8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ED77D8" w:rsidRDefault="00ED77D8" w:rsidP="00182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2" w:type="dxa"/>
          </w:tcPr>
          <w:p w:rsidR="00ED77D8" w:rsidRDefault="00ED77D8" w:rsidP="00711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993" w:type="dxa"/>
          </w:tcPr>
          <w:p w:rsidR="00ED77D8" w:rsidRDefault="00ED77D8" w:rsidP="00ED7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708" w:type="dxa"/>
          </w:tcPr>
          <w:p w:rsidR="00ED77D8" w:rsidRDefault="00ED77D8" w:rsidP="00ED7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ED77D8" w:rsidRDefault="00ED77D8" w:rsidP="00ED7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ED77D8" w:rsidRDefault="004E357B" w:rsidP="00ED7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188 971,63</w:t>
            </w:r>
          </w:p>
        </w:tc>
      </w:tr>
      <w:tr w:rsidR="00ED77D8" w:rsidRPr="00182CB7" w:rsidTr="00E93550">
        <w:tc>
          <w:tcPr>
            <w:tcW w:w="543" w:type="dxa"/>
          </w:tcPr>
          <w:p w:rsidR="00ED77D8" w:rsidRPr="00182CB7" w:rsidRDefault="00ED77D8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ED77D8" w:rsidRDefault="00ED77D8" w:rsidP="00182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</w:tcPr>
          <w:p w:rsidR="00ED77D8" w:rsidRDefault="00ED77D8" w:rsidP="00711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993" w:type="dxa"/>
          </w:tcPr>
          <w:p w:rsidR="00ED77D8" w:rsidRDefault="00ED77D8" w:rsidP="00ED7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708" w:type="dxa"/>
          </w:tcPr>
          <w:p w:rsidR="00ED77D8" w:rsidRDefault="00ED77D8" w:rsidP="00ED7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ED77D8" w:rsidRDefault="00ED77D8" w:rsidP="00ED7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ED77D8" w:rsidRDefault="004E357B" w:rsidP="00ED7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D77D8">
              <w:rPr>
                <w:sz w:val="24"/>
                <w:szCs w:val="24"/>
              </w:rPr>
              <w:t>8 000,00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26" w:type="dxa"/>
          </w:tcPr>
          <w:p w:rsidR="00C5141E" w:rsidRPr="00182CB7" w:rsidRDefault="00C5141E" w:rsidP="00182CB7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грамма «</w:t>
            </w:r>
            <w:proofErr w:type="spellStart"/>
            <w:r w:rsidRPr="00182CB7">
              <w:rPr>
                <w:b/>
                <w:sz w:val="24"/>
                <w:szCs w:val="24"/>
              </w:rPr>
              <w:t>Энергоэффе</w:t>
            </w:r>
            <w:r w:rsidRPr="00182CB7">
              <w:rPr>
                <w:b/>
                <w:sz w:val="24"/>
                <w:szCs w:val="24"/>
              </w:rPr>
              <w:t>к</w:t>
            </w:r>
            <w:r w:rsidRPr="00182CB7">
              <w:rPr>
                <w:b/>
                <w:sz w:val="24"/>
                <w:szCs w:val="24"/>
              </w:rPr>
              <w:t>тивность</w:t>
            </w:r>
            <w:proofErr w:type="spellEnd"/>
            <w:r w:rsidRPr="00182CB7">
              <w:rPr>
                <w:b/>
                <w:sz w:val="24"/>
                <w:szCs w:val="24"/>
              </w:rPr>
              <w:t xml:space="preserve"> в муниц</w:t>
            </w:r>
            <w:r w:rsidRPr="00182CB7">
              <w:rPr>
                <w:b/>
                <w:sz w:val="24"/>
                <w:szCs w:val="24"/>
              </w:rPr>
              <w:t>и</w:t>
            </w:r>
            <w:r w:rsidRPr="00182CB7">
              <w:rPr>
                <w:b/>
                <w:sz w:val="24"/>
                <w:szCs w:val="24"/>
              </w:rPr>
              <w:t xml:space="preserve">пальном образовании </w:t>
            </w:r>
            <w:proofErr w:type="gramStart"/>
            <w:r w:rsidRPr="00182CB7">
              <w:rPr>
                <w:b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b/>
                <w:sz w:val="24"/>
                <w:szCs w:val="24"/>
              </w:rPr>
              <w:t xml:space="preserve"> Чернского района»</w:t>
            </w:r>
          </w:p>
        </w:tc>
        <w:tc>
          <w:tcPr>
            <w:tcW w:w="1842" w:type="dxa"/>
          </w:tcPr>
          <w:p w:rsidR="00C5141E" w:rsidRPr="00182CB7" w:rsidRDefault="00610868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C5141E" w:rsidRPr="00182CB7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610868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</w:t>
            </w:r>
            <w:r w:rsidR="00977250" w:rsidRPr="00182CB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5141E" w:rsidRPr="00182CB7" w:rsidRDefault="00610868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977250" w:rsidRPr="00182CB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C5141E" w:rsidRPr="00182CB7" w:rsidRDefault="00610868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   </w:t>
            </w:r>
            <w:r w:rsidR="000551D2">
              <w:rPr>
                <w:b/>
                <w:sz w:val="24"/>
                <w:szCs w:val="24"/>
              </w:rPr>
              <w:t xml:space="preserve"> </w:t>
            </w:r>
            <w:r w:rsidRPr="00182CB7">
              <w:rPr>
                <w:b/>
                <w:sz w:val="24"/>
                <w:szCs w:val="24"/>
              </w:rPr>
              <w:t xml:space="preserve"> </w:t>
            </w:r>
            <w:r w:rsidR="00020215" w:rsidRPr="00182CB7">
              <w:rPr>
                <w:b/>
                <w:sz w:val="24"/>
                <w:szCs w:val="24"/>
              </w:rPr>
              <w:t>1</w:t>
            </w:r>
            <w:r w:rsidR="00977250"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020215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42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020215" w:rsidRPr="00182CB7">
              <w:rPr>
                <w:sz w:val="24"/>
                <w:szCs w:val="24"/>
              </w:rPr>
              <w:t>05 4</w:t>
            </w:r>
            <w:r w:rsidR="00C5141E" w:rsidRPr="00182CB7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977250" w:rsidRPr="00182CB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977250" w:rsidRPr="00182CB7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  </w:t>
            </w:r>
            <w:r w:rsidR="00020215" w:rsidRPr="00182CB7">
              <w:rPr>
                <w:sz w:val="24"/>
                <w:szCs w:val="24"/>
              </w:rPr>
              <w:t>1</w:t>
            </w:r>
            <w:r w:rsidR="00977250" w:rsidRPr="00182CB7">
              <w:rPr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5E1CCA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«Энерг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lastRenderedPageBreak/>
              <w:t>сбережение и повыш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ние энергетической э</w:t>
            </w:r>
            <w:r w:rsidRPr="00182CB7">
              <w:rPr>
                <w:sz w:val="24"/>
                <w:szCs w:val="24"/>
              </w:rPr>
              <w:t>ф</w:t>
            </w:r>
            <w:r w:rsidRPr="00182CB7">
              <w:rPr>
                <w:sz w:val="24"/>
                <w:szCs w:val="24"/>
              </w:rPr>
              <w:t>фективности в МО С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верное Чернского рай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на»</w:t>
            </w:r>
          </w:p>
        </w:tc>
        <w:tc>
          <w:tcPr>
            <w:tcW w:w="1842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 xml:space="preserve"> </w:t>
            </w:r>
            <w:r w:rsidR="005E1CCA" w:rsidRPr="00182CB7">
              <w:rPr>
                <w:sz w:val="24"/>
                <w:szCs w:val="24"/>
              </w:rPr>
              <w:t>05 4</w:t>
            </w:r>
            <w:r w:rsidR="00C5141E" w:rsidRPr="00182CB7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0551D2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0868" w:rsidRPr="00182CB7">
              <w:rPr>
                <w:sz w:val="24"/>
                <w:szCs w:val="24"/>
              </w:rPr>
              <w:t xml:space="preserve"> </w:t>
            </w:r>
            <w:r w:rsidR="00977250" w:rsidRPr="00182CB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977250" w:rsidRPr="00182CB7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  </w:t>
            </w:r>
            <w:r w:rsidR="00020215" w:rsidRPr="00182CB7">
              <w:rPr>
                <w:sz w:val="24"/>
                <w:szCs w:val="24"/>
              </w:rPr>
              <w:t>1</w:t>
            </w:r>
            <w:r w:rsidR="00977250" w:rsidRPr="00182CB7">
              <w:rPr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5E1CCA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Реализация мероприятий по энергосбережению и повышению энергетич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ской эффективности в МО Северное Чернского района»</w:t>
            </w:r>
          </w:p>
        </w:tc>
        <w:tc>
          <w:tcPr>
            <w:tcW w:w="1842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C5141E" w:rsidRPr="00182CB7">
              <w:rPr>
                <w:sz w:val="24"/>
                <w:szCs w:val="24"/>
              </w:rPr>
              <w:t>05 1 01 23380</w:t>
            </w:r>
          </w:p>
        </w:tc>
        <w:tc>
          <w:tcPr>
            <w:tcW w:w="993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C5141E" w:rsidRPr="00182CB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C5141E" w:rsidRPr="00182CB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C5141E" w:rsidRPr="00182CB7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  </w:t>
            </w:r>
            <w:r w:rsidR="00020215" w:rsidRPr="00182CB7">
              <w:rPr>
                <w:sz w:val="24"/>
                <w:szCs w:val="24"/>
              </w:rPr>
              <w:t>1</w:t>
            </w:r>
            <w:r w:rsidR="00977250" w:rsidRPr="00182CB7">
              <w:rPr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26" w:type="dxa"/>
          </w:tcPr>
          <w:p w:rsidR="00C5141E" w:rsidRPr="00182CB7" w:rsidRDefault="00C5141E" w:rsidP="00182CB7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грамма «Модернизация и развитие автом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бильных дорог общего пользования в мун</w:t>
            </w:r>
            <w:r w:rsidRPr="00182CB7">
              <w:rPr>
                <w:b/>
                <w:sz w:val="24"/>
                <w:szCs w:val="24"/>
              </w:rPr>
              <w:t>и</w:t>
            </w:r>
            <w:r w:rsidRPr="00182CB7">
              <w:rPr>
                <w:b/>
                <w:sz w:val="24"/>
                <w:szCs w:val="24"/>
              </w:rPr>
              <w:t>ципальном образов</w:t>
            </w:r>
            <w:r w:rsidRPr="00182CB7">
              <w:rPr>
                <w:b/>
                <w:sz w:val="24"/>
                <w:szCs w:val="24"/>
              </w:rPr>
              <w:t>а</w:t>
            </w:r>
            <w:r w:rsidRPr="00182CB7">
              <w:rPr>
                <w:b/>
                <w:sz w:val="24"/>
                <w:szCs w:val="24"/>
              </w:rPr>
              <w:t>нии Северное Чернск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го района»</w:t>
            </w:r>
          </w:p>
        </w:tc>
        <w:tc>
          <w:tcPr>
            <w:tcW w:w="1842" w:type="dxa"/>
          </w:tcPr>
          <w:p w:rsidR="00C5141E" w:rsidRPr="00182CB7" w:rsidRDefault="00610868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C5141E" w:rsidRPr="00182CB7">
              <w:rPr>
                <w:b/>
                <w:sz w:val="24"/>
                <w:szCs w:val="24"/>
              </w:rPr>
              <w:t>06 0 00 00000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610868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B36A01"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C5141E" w:rsidRPr="00182CB7" w:rsidRDefault="00610868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B36A01" w:rsidRPr="00182CB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985" w:type="dxa"/>
          </w:tcPr>
          <w:p w:rsidR="00C5141E" w:rsidRPr="00182CB7" w:rsidRDefault="00610868" w:rsidP="004E357B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453072" w:rsidRPr="00182CB7">
              <w:rPr>
                <w:b/>
                <w:sz w:val="24"/>
                <w:szCs w:val="24"/>
              </w:rPr>
              <w:t xml:space="preserve">   </w:t>
            </w:r>
            <w:r w:rsidR="00BD429B">
              <w:rPr>
                <w:b/>
                <w:sz w:val="24"/>
                <w:szCs w:val="24"/>
              </w:rPr>
              <w:t>25</w:t>
            </w:r>
            <w:r w:rsidR="003F00F0">
              <w:rPr>
                <w:b/>
                <w:sz w:val="24"/>
                <w:szCs w:val="24"/>
              </w:rPr>
              <w:t> </w:t>
            </w:r>
            <w:r w:rsidR="004E357B">
              <w:rPr>
                <w:b/>
                <w:sz w:val="24"/>
                <w:szCs w:val="24"/>
              </w:rPr>
              <w:t>5</w:t>
            </w:r>
            <w:r w:rsidR="003F00F0">
              <w:rPr>
                <w:b/>
                <w:sz w:val="24"/>
                <w:szCs w:val="24"/>
              </w:rPr>
              <w:t>00 000,00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6F2D80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42" w:type="dxa"/>
          </w:tcPr>
          <w:p w:rsidR="00C5141E" w:rsidRPr="00182CB7" w:rsidRDefault="006F2D80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06 4</w:t>
            </w:r>
            <w:r w:rsidR="00C5141E" w:rsidRPr="00182CB7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B36A01" w:rsidRPr="00182CB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B36A01" w:rsidRPr="00182CB7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</w:tcPr>
          <w:p w:rsidR="00C5141E" w:rsidRPr="00182CB7" w:rsidRDefault="005829D6" w:rsidP="004E357B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453072" w:rsidRPr="00182CB7">
              <w:rPr>
                <w:sz w:val="24"/>
                <w:szCs w:val="24"/>
              </w:rPr>
              <w:t xml:space="preserve">   </w:t>
            </w:r>
            <w:r w:rsidR="00BD429B">
              <w:rPr>
                <w:sz w:val="24"/>
                <w:szCs w:val="24"/>
              </w:rPr>
              <w:t>25</w:t>
            </w:r>
            <w:r w:rsidR="003F00F0">
              <w:rPr>
                <w:sz w:val="24"/>
                <w:szCs w:val="24"/>
              </w:rPr>
              <w:t> </w:t>
            </w:r>
            <w:r w:rsidR="004E357B">
              <w:rPr>
                <w:sz w:val="24"/>
                <w:szCs w:val="24"/>
              </w:rPr>
              <w:t>5</w:t>
            </w:r>
            <w:r w:rsidR="003F00F0">
              <w:rPr>
                <w:sz w:val="24"/>
                <w:szCs w:val="24"/>
              </w:rPr>
              <w:t>00 000,00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6F2D80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Комплекс процессных мероприятий </w:t>
            </w:r>
            <w:r w:rsidR="005767A7">
              <w:rPr>
                <w:sz w:val="24"/>
                <w:szCs w:val="24"/>
              </w:rPr>
              <w:t>«У</w:t>
            </w:r>
            <w:r w:rsidR="00C5141E" w:rsidRPr="00182CB7">
              <w:rPr>
                <w:sz w:val="24"/>
                <w:szCs w:val="24"/>
              </w:rPr>
              <w:t>велич</w:t>
            </w:r>
            <w:r w:rsidR="00C5141E" w:rsidRPr="00182CB7">
              <w:rPr>
                <w:sz w:val="24"/>
                <w:szCs w:val="24"/>
              </w:rPr>
              <w:t>е</w:t>
            </w:r>
            <w:r w:rsidR="00C5141E" w:rsidRPr="00182CB7">
              <w:rPr>
                <w:sz w:val="24"/>
                <w:szCs w:val="24"/>
              </w:rPr>
              <w:t>ние протяженности и развитие сети автом</w:t>
            </w:r>
            <w:r w:rsidR="00C5141E" w:rsidRPr="00182CB7">
              <w:rPr>
                <w:sz w:val="24"/>
                <w:szCs w:val="24"/>
              </w:rPr>
              <w:t>о</w:t>
            </w:r>
            <w:r w:rsidR="00C5141E" w:rsidRPr="00182CB7">
              <w:rPr>
                <w:sz w:val="24"/>
                <w:szCs w:val="24"/>
              </w:rPr>
              <w:t>бильных дорог общего пользова</w:t>
            </w:r>
            <w:r w:rsidRPr="00182CB7">
              <w:rPr>
                <w:sz w:val="24"/>
                <w:szCs w:val="24"/>
              </w:rPr>
              <w:t>ния, отвеча</w:t>
            </w:r>
            <w:r w:rsidRPr="00182CB7">
              <w:rPr>
                <w:sz w:val="24"/>
                <w:szCs w:val="24"/>
              </w:rPr>
              <w:t>ю</w:t>
            </w:r>
            <w:r w:rsidRPr="00182CB7">
              <w:rPr>
                <w:sz w:val="24"/>
                <w:szCs w:val="24"/>
              </w:rPr>
              <w:t>щих нормативным тр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бованиям, и обеспечение их устойчивого функц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>онирования</w:t>
            </w:r>
            <w:r w:rsidR="005767A7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6F2D80" w:rsidRPr="00182CB7">
              <w:rPr>
                <w:sz w:val="24"/>
                <w:szCs w:val="24"/>
              </w:rPr>
              <w:t>06 4</w:t>
            </w:r>
            <w:r w:rsidR="00C5141E" w:rsidRPr="00182CB7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B36A01" w:rsidRPr="00182CB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B36A01" w:rsidRPr="00182CB7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</w:tcPr>
          <w:p w:rsidR="00C5141E" w:rsidRPr="00182CB7" w:rsidRDefault="00453072" w:rsidP="004E357B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</w:t>
            </w:r>
            <w:r w:rsidR="00BD429B">
              <w:rPr>
                <w:sz w:val="24"/>
                <w:szCs w:val="24"/>
              </w:rPr>
              <w:t>25</w:t>
            </w:r>
            <w:r w:rsidR="003F00F0">
              <w:rPr>
                <w:sz w:val="24"/>
                <w:szCs w:val="24"/>
              </w:rPr>
              <w:t> </w:t>
            </w:r>
            <w:r w:rsidR="004E357B">
              <w:rPr>
                <w:sz w:val="24"/>
                <w:szCs w:val="24"/>
              </w:rPr>
              <w:t>5</w:t>
            </w:r>
            <w:r w:rsidR="003F00F0">
              <w:rPr>
                <w:sz w:val="24"/>
                <w:szCs w:val="24"/>
              </w:rPr>
              <w:t>00 000,00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C5141E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Строительство, реко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струкция, капитальный ремонт, ремонт и соде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жание автомо</w:t>
            </w:r>
            <w:r w:rsidR="006F2D80" w:rsidRPr="00182CB7">
              <w:rPr>
                <w:sz w:val="24"/>
                <w:szCs w:val="24"/>
              </w:rPr>
              <w:t>бильных дорог</w:t>
            </w:r>
          </w:p>
        </w:tc>
        <w:tc>
          <w:tcPr>
            <w:tcW w:w="1842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6F2D80" w:rsidRPr="00182CB7">
              <w:rPr>
                <w:sz w:val="24"/>
                <w:szCs w:val="24"/>
              </w:rPr>
              <w:t>06 4</w:t>
            </w:r>
            <w:r w:rsidR="00C5141E" w:rsidRPr="00182CB7">
              <w:rPr>
                <w:sz w:val="24"/>
                <w:szCs w:val="24"/>
              </w:rPr>
              <w:t xml:space="preserve"> 01 23470</w:t>
            </w:r>
          </w:p>
        </w:tc>
        <w:tc>
          <w:tcPr>
            <w:tcW w:w="993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C5141E" w:rsidRPr="00182CB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C5141E" w:rsidRPr="00182CB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C5141E" w:rsidRPr="00182CB7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</w:tcPr>
          <w:p w:rsidR="00C5141E" w:rsidRPr="00182CB7" w:rsidRDefault="005829D6" w:rsidP="004E357B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453072" w:rsidRPr="00182CB7">
              <w:rPr>
                <w:sz w:val="24"/>
                <w:szCs w:val="24"/>
              </w:rPr>
              <w:t xml:space="preserve">   </w:t>
            </w:r>
            <w:r w:rsidR="00BD429B">
              <w:rPr>
                <w:sz w:val="24"/>
                <w:szCs w:val="24"/>
              </w:rPr>
              <w:t>25</w:t>
            </w:r>
            <w:r w:rsidR="003F00F0">
              <w:rPr>
                <w:sz w:val="24"/>
                <w:szCs w:val="24"/>
              </w:rPr>
              <w:t> </w:t>
            </w:r>
            <w:r w:rsidR="004E357B">
              <w:rPr>
                <w:sz w:val="24"/>
                <w:szCs w:val="24"/>
              </w:rPr>
              <w:t>5</w:t>
            </w:r>
            <w:r w:rsidR="003F00F0">
              <w:rPr>
                <w:sz w:val="24"/>
                <w:szCs w:val="24"/>
              </w:rPr>
              <w:t>00 000,00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26" w:type="dxa"/>
          </w:tcPr>
          <w:p w:rsidR="00C5141E" w:rsidRPr="00182CB7" w:rsidRDefault="00C5141E" w:rsidP="00182CB7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грамма «Защита нас</w:t>
            </w:r>
            <w:r w:rsidRPr="00182CB7">
              <w:rPr>
                <w:b/>
                <w:sz w:val="24"/>
                <w:szCs w:val="24"/>
              </w:rPr>
              <w:t>е</w:t>
            </w:r>
            <w:r w:rsidRPr="00182CB7">
              <w:rPr>
                <w:b/>
                <w:sz w:val="24"/>
                <w:szCs w:val="24"/>
              </w:rPr>
              <w:t>ления и территории муниципального обр</w:t>
            </w:r>
            <w:r w:rsidRPr="00182CB7">
              <w:rPr>
                <w:b/>
                <w:sz w:val="24"/>
                <w:szCs w:val="24"/>
              </w:rPr>
              <w:t>а</w:t>
            </w:r>
            <w:r w:rsidRPr="00182CB7">
              <w:rPr>
                <w:b/>
                <w:sz w:val="24"/>
                <w:szCs w:val="24"/>
              </w:rPr>
              <w:t xml:space="preserve">зования </w:t>
            </w:r>
            <w:proofErr w:type="gramStart"/>
            <w:r w:rsidRPr="00182CB7">
              <w:rPr>
                <w:b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b/>
                <w:sz w:val="24"/>
                <w:szCs w:val="24"/>
              </w:rPr>
              <w:t xml:space="preserve"> Чернского района от чрезвычайных ситу</w:t>
            </w:r>
            <w:r w:rsidRPr="00182CB7">
              <w:rPr>
                <w:b/>
                <w:sz w:val="24"/>
                <w:szCs w:val="24"/>
              </w:rPr>
              <w:t>а</w:t>
            </w:r>
            <w:r w:rsidRPr="00182CB7">
              <w:rPr>
                <w:b/>
                <w:sz w:val="24"/>
                <w:szCs w:val="24"/>
              </w:rPr>
              <w:t>ций»</w:t>
            </w:r>
          </w:p>
        </w:tc>
        <w:tc>
          <w:tcPr>
            <w:tcW w:w="1842" w:type="dxa"/>
          </w:tcPr>
          <w:p w:rsidR="00C5141E" w:rsidRPr="00182CB7" w:rsidRDefault="005829D6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C5141E" w:rsidRPr="00182CB7">
              <w:rPr>
                <w:b/>
                <w:sz w:val="24"/>
                <w:szCs w:val="24"/>
              </w:rPr>
              <w:t>07 0 00 00000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5829D6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B36A01" w:rsidRPr="00182CB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C5141E" w:rsidRPr="00182CB7" w:rsidRDefault="005829D6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E11DBB"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5141E" w:rsidRPr="00182CB7" w:rsidRDefault="005829D6" w:rsidP="003F00F0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    </w:t>
            </w:r>
            <w:r w:rsidR="00BD429B">
              <w:rPr>
                <w:b/>
                <w:sz w:val="24"/>
                <w:szCs w:val="24"/>
              </w:rPr>
              <w:t>2</w:t>
            </w:r>
            <w:r w:rsidR="003F00F0">
              <w:rPr>
                <w:b/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CE3793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42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CE3793" w:rsidRPr="00182CB7">
              <w:rPr>
                <w:sz w:val="24"/>
                <w:szCs w:val="24"/>
              </w:rPr>
              <w:t>07 4</w:t>
            </w:r>
            <w:r w:rsidR="00C5141E" w:rsidRPr="00182CB7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B36A01" w:rsidRPr="00182CB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E11DBB" w:rsidRPr="00182CB7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5141E" w:rsidRPr="00182CB7" w:rsidRDefault="005829D6" w:rsidP="00BD429B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   </w:t>
            </w:r>
            <w:r w:rsidR="00BD429B">
              <w:rPr>
                <w:sz w:val="24"/>
                <w:szCs w:val="24"/>
              </w:rPr>
              <w:t>2</w:t>
            </w:r>
            <w:r w:rsidR="00B36A01" w:rsidRPr="00182CB7">
              <w:rPr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CE3793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«Снижение рисков и смягчение п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следствий чрезвычайных ситуаций природного и техногенного характера»</w:t>
            </w:r>
          </w:p>
        </w:tc>
        <w:tc>
          <w:tcPr>
            <w:tcW w:w="1842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CE3793" w:rsidRPr="00182CB7">
              <w:rPr>
                <w:sz w:val="24"/>
                <w:szCs w:val="24"/>
              </w:rPr>
              <w:t>07 4</w:t>
            </w:r>
            <w:r w:rsidR="00C5141E" w:rsidRPr="00182CB7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B36A01" w:rsidRPr="00182CB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E11DBB" w:rsidRPr="00182CB7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5141E" w:rsidRPr="00182CB7" w:rsidRDefault="005829D6" w:rsidP="003F00F0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   </w:t>
            </w:r>
            <w:r w:rsidR="00BD429B">
              <w:rPr>
                <w:sz w:val="24"/>
                <w:szCs w:val="24"/>
              </w:rPr>
              <w:t>2</w:t>
            </w:r>
            <w:r w:rsidR="00B36A01" w:rsidRPr="00182CB7">
              <w:rPr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C5141E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Реализация мероприятий по предупреждению и защите населения МО Северное Чернского района от чрезвычайных ситуаций</w:t>
            </w:r>
          </w:p>
        </w:tc>
        <w:tc>
          <w:tcPr>
            <w:tcW w:w="1842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8F1B52" w:rsidRPr="00182CB7">
              <w:rPr>
                <w:sz w:val="24"/>
                <w:szCs w:val="24"/>
              </w:rPr>
              <w:t>07 4</w:t>
            </w:r>
            <w:r w:rsidR="00C5141E" w:rsidRPr="00182CB7">
              <w:rPr>
                <w:sz w:val="24"/>
                <w:szCs w:val="24"/>
              </w:rPr>
              <w:t xml:space="preserve"> 01 20980</w:t>
            </w:r>
          </w:p>
        </w:tc>
        <w:tc>
          <w:tcPr>
            <w:tcW w:w="993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C5141E" w:rsidRPr="00182CB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C5141E" w:rsidRPr="00182CB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E11DBB" w:rsidRPr="00182CB7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5141E" w:rsidRPr="00182CB7" w:rsidRDefault="005829D6" w:rsidP="003F00F0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</w:t>
            </w:r>
            <w:r w:rsidR="00E62D97" w:rsidRPr="00182CB7">
              <w:rPr>
                <w:sz w:val="24"/>
                <w:szCs w:val="24"/>
              </w:rPr>
              <w:t xml:space="preserve">    </w:t>
            </w:r>
            <w:r w:rsidRPr="00182CB7">
              <w:rPr>
                <w:sz w:val="24"/>
                <w:szCs w:val="24"/>
              </w:rPr>
              <w:t xml:space="preserve"> </w:t>
            </w:r>
            <w:r w:rsidR="00BD429B">
              <w:rPr>
                <w:sz w:val="24"/>
                <w:szCs w:val="24"/>
              </w:rPr>
              <w:t>2</w:t>
            </w:r>
            <w:r w:rsidR="00B36A01" w:rsidRPr="00182CB7">
              <w:rPr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26" w:type="dxa"/>
          </w:tcPr>
          <w:p w:rsidR="00C5141E" w:rsidRPr="00182CB7" w:rsidRDefault="00C5141E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грамма «Управление муниципальным им</w:t>
            </w:r>
            <w:r w:rsidRPr="00182CB7">
              <w:rPr>
                <w:b/>
                <w:sz w:val="24"/>
                <w:szCs w:val="24"/>
              </w:rPr>
              <w:t>у</w:t>
            </w:r>
            <w:r w:rsidRPr="00182CB7">
              <w:rPr>
                <w:b/>
                <w:sz w:val="24"/>
                <w:szCs w:val="24"/>
              </w:rPr>
              <w:t>ществом и земельными ресурсами муниц</w:t>
            </w:r>
            <w:r w:rsidRPr="00182CB7">
              <w:rPr>
                <w:b/>
                <w:sz w:val="24"/>
                <w:szCs w:val="24"/>
              </w:rPr>
              <w:t>и</w:t>
            </w:r>
            <w:r w:rsidRPr="00182CB7">
              <w:rPr>
                <w:b/>
                <w:sz w:val="24"/>
                <w:szCs w:val="24"/>
              </w:rPr>
              <w:t>пального образования Северное Чернского района»</w:t>
            </w:r>
          </w:p>
        </w:tc>
        <w:tc>
          <w:tcPr>
            <w:tcW w:w="1842" w:type="dxa"/>
          </w:tcPr>
          <w:p w:rsidR="00C5141E" w:rsidRPr="00182CB7" w:rsidRDefault="005829D6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C5141E" w:rsidRPr="00182CB7">
              <w:rPr>
                <w:b/>
                <w:sz w:val="24"/>
                <w:szCs w:val="24"/>
              </w:rPr>
              <w:t>08 0 00 00000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5829D6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B36A01"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C5141E" w:rsidRPr="00182CB7" w:rsidRDefault="005829D6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</w:t>
            </w:r>
            <w:r w:rsidR="00B36A01" w:rsidRPr="00182CB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C5141E" w:rsidRPr="00182CB7" w:rsidRDefault="005829D6" w:rsidP="003F00F0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  </w:t>
            </w:r>
            <w:r w:rsidR="00BD429B">
              <w:rPr>
                <w:b/>
                <w:sz w:val="24"/>
                <w:szCs w:val="24"/>
              </w:rPr>
              <w:t>30</w:t>
            </w:r>
            <w:r w:rsidR="003F00F0">
              <w:rPr>
                <w:b/>
                <w:sz w:val="24"/>
                <w:szCs w:val="24"/>
              </w:rPr>
              <w:t>0</w:t>
            </w:r>
            <w:r w:rsidR="00B36A01"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9E03E9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42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9E03E9" w:rsidRPr="00182CB7">
              <w:rPr>
                <w:sz w:val="24"/>
                <w:szCs w:val="24"/>
              </w:rPr>
              <w:t>08 4</w:t>
            </w:r>
            <w:r w:rsidR="00C5141E" w:rsidRPr="00182CB7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B36A01" w:rsidRPr="00182CB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B36A01" w:rsidRPr="00182CB7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C5141E" w:rsidRPr="00182CB7" w:rsidRDefault="005829D6" w:rsidP="003F00F0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</w:t>
            </w:r>
            <w:r w:rsidR="00BD429B">
              <w:rPr>
                <w:sz w:val="24"/>
                <w:szCs w:val="24"/>
              </w:rPr>
              <w:t>30</w:t>
            </w:r>
            <w:r w:rsidR="003F00F0">
              <w:rPr>
                <w:sz w:val="24"/>
                <w:szCs w:val="24"/>
              </w:rPr>
              <w:t>0</w:t>
            </w:r>
            <w:r w:rsidR="00B36A01" w:rsidRPr="00182CB7">
              <w:rPr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9E03E9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«Описание границ муниципального образования Северное Чернского района»</w:t>
            </w:r>
          </w:p>
        </w:tc>
        <w:tc>
          <w:tcPr>
            <w:tcW w:w="1842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9E03E9" w:rsidRPr="00182CB7">
              <w:rPr>
                <w:sz w:val="24"/>
                <w:szCs w:val="24"/>
              </w:rPr>
              <w:t>08 4 02</w:t>
            </w:r>
            <w:r w:rsidR="00C5141E" w:rsidRPr="00182CB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B36A01" w:rsidRPr="00182CB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B36A01" w:rsidRPr="00182CB7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C5141E" w:rsidRPr="00182CB7" w:rsidRDefault="005829D6" w:rsidP="003F00F0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</w:t>
            </w:r>
            <w:r w:rsidR="00BD429B">
              <w:rPr>
                <w:sz w:val="24"/>
                <w:szCs w:val="24"/>
              </w:rPr>
              <w:t>30</w:t>
            </w:r>
            <w:r w:rsidR="003F00F0">
              <w:rPr>
                <w:sz w:val="24"/>
                <w:szCs w:val="24"/>
              </w:rPr>
              <w:t>0</w:t>
            </w:r>
            <w:r w:rsidR="00B36A01" w:rsidRPr="00182CB7">
              <w:rPr>
                <w:sz w:val="24"/>
                <w:szCs w:val="24"/>
              </w:rPr>
              <w:t> 000,00</w:t>
            </w:r>
          </w:p>
        </w:tc>
      </w:tr>
      <w:tr w:rsidR="004E4B0D" w:rsidRPr="00182CB7" w:rsidTr="00E93550">
        <w:tc>
          <w:tcPr>
            <w:tcW w:w="543" w:type="dxa"/>
          </w:tcPr>
          <w:p w:rsidR="004E4B0D" w:rsidRPr="00182CB7" w:rsidRDefault="004E4B0D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4E4B0D" w:rsidRPr="00182CB7" w:rsidRDefault="004E4B0D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Организация работ с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гласно переданных по</w:t>
            </w:r>
            <w:r w:rsidRPr="00182CB7">
              <w:rPr>
                <w:sz w:val="24"/>
                <w:szCs w:val="24"/>
              </w:rPr>
              <w:t>л</w:t>
            </w:r>
            <w:r w:rsidRPr="00182CB7">
              <w:rPr>
                <w:sz w:val="24"/>
                <w:szCs w:val="24"/>
              </w:rPr>
              <w:t>номочий по проведению описания границ мун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ципального образования </w:t>
            </w:r>
            <w:proofErr w:type="gramStart"/>
            <w:r w:rsidRPr="00182CB7">
              <w:rPr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sz w:val="24"/>
                <w:szCs w:val="24"/>
              </w:rPr>
              <w:t xml:space="preserve"> Чернского района</w:t>
            </w:r>
          </w:p>
        </w:tc>
        <w:tc>
          <w:tcPr>
            <w:tcW w:w="1842" w:type="dxa"/>
          </w:tcPr>
          <w:p w:rsidR="004E4B0D" w:rsidRPr="00182CB7" w:rsidRDefault="004E4B0D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08 4 02 84396</w:t>
            </w:r>
          </w:p>
        </w:tc>
        <w:tc>
          <w:tcPr>
            <w:tcW w:w="993" w:type="dxa"/>
          </w:tcPr>
          <w:p w:rsidR="004E4B0D" w:rsidRPr="00182CB7" w:rsidRDefault="004E4B0D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240</w:t>
            </w:r>
          </w:p>
        </w:tc>
        <w:tc>
          <w:tcPr>
            <w:tcW w:w="708" w:type="dxa"/>
          </w:tcPr>
          <w:p w:rsidR="004E4B0D" w:rsidRPr="00182CB7" w:rsidRDefault="004E4B0D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04</w:t>
            </w:r>
          </w:p>
        </w:tc>
        <w:tc>
          <w:tcPr>
            <w:tcW w:w="709" w:type="dxa"/>
          </w:tcPr>
          <w:p w:rsidR="004E4B0D" w:rsidRPr="00182CB7" w:rsidRDefault="004E4B0D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12</w:t>
            </w:r>
          </w:p>
        </w:tc>
        <w:tc>
          <w:tcPr>
            <w:tcW w:w="1985" w:type="dxa"/>
          </w:tcPr>
          <w:p w:rsidR="004E4B0D" w:rsidRPr="00182CB7" w:rsidRDefault="004E4B0D" w:rsidP="003F00F0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 </w:t>
            </w:r>
            <w:r w:rsidR="00BD429B">
              <w:rPr>
                <w:sz w:val="24"/>
                <w:szCs w:val="24"/>
              </w:rPr>
              <w:t>30</w:t>
            </w:r>
            <w:r w:rsidR="003F00F0">
              <w:rPr>
                <w:sz w:val="24"/>
                <w:szCs w:val="24"/>
              </w:rPr>
              <w:t>0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26" w:type="dxa"/>
          </w:tcPr>
          <w:p w:rsidR="00C5141E" w:rsidRPr="00182CB7" w:rsidRDefault="00C5141E" w:rsidP="00182CB7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грамма «Благо</w:t>
            </w:r>
            <w:r w:rsidR="00987657" w:rsidRPr="00182CB7">
              <w:rPr>
                <w:b/>
                <w:sz w:val="24"/>
                <w:szCs w:val="24"/>
              </w:rPr>
              <w:t>устро</w:t>
            </w:r>
            <w:r w:rsidR="00987657" w:rsidRPr="00182CB7">
              <w:rPr>
                <w:b/>
                <w:sz w:val="24"/>
                <w:szCs w:val="24"/>
              </w:rPr>
              <w:t>й</w:t>
            </w:r>
            <w:r w:rsidR="00987657" w:rsidRPr="00182CB7">
              <w:rPr>
                <w:b/>
                <w:sz w:val="24"/>
                <w:szCs w:val="24"/>
              </w:rPr>
              <w:t>ство муниципального образования</w:t>
            </w:r>
            <w:r w:rsidRPr="00182CB7">
              <w:rPr>
                <w:b/>
                <w:sz w:val="24"/>
                <w:szCs w:val="24"/>
              </w:rPr>
              <w:t xml:space="preserve"> Северное Чернского района»</w:t>
            </w:r>
          </w:p>
        </w:tc>
        <w:tc>
          <w:tcPr>
            <w:tcW w:w="1842" w:type="dxa"/>
          </w:tcPr>
          <w:p w:rsidR="00C5141E" w:rsidRPr="00182CB7" w:rsidRDefault="005829D6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C5141E" w:rsidRPr="00182CB7">
              <w:rPr>
                <w:b/>
                <w:sz w:val="24"/>
                <w:szCs w:val="24"/>
              </w:rPr>
              <w:t>09 0 00 00000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141E" w:rsidRPr="00182CB7" w:rsidRDefault="005829D6" w:rsidP="004E357B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</w:t>
            </w:r>
            <w:r w:rsidR="00012B6B">
              <w:rPr>
                <w:b/>
                <w:sz w:val="24"/>
                <w:szCs w:val="24"/>
              </w:rPr>
              <w:t xml:space="preserve">  </w:t>
            </w:r>
            <w:r w:rsidRPr="00182CB7">
              <w:rPr>
                <w:b/>
                <w:sz w:val="24"/>
                <w:szCs w:val="24"/>
              </w:rPr>
              <w:t xml:space="preserve"> </w:t>
            </w:r>
            <w:r w:rsidR="004E357B">
              <w:rPr>
                <w:b/>
                <w:sz w:val="24"/>
                <w:szCs w:val="24"/>
              </w:rPr>
              <w:t>2 404 052,03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565E2C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42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987657" w:rsidRPr="00182CB7">
              <w:rPr>
                <w:sz w:val="24"/>
                <w:szCs w:val="24"/>
              </w:rPr>
              <w:t>09 4</w:t>
            </w:r>
            <w:r w:rsidR="00C5141E" w:rsidRPr="00182CB7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B36A01" w:rsidRPr="00182CB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B36A01" w:rsidRPr="00182CB7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</w:tcPr>
          <w:p w:rsidR="00C5141E" w:rsidRPr="00182CB7" w:rsidRDefault="005829D6" w:rsidP="004E357B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 </w:t>
            </w:r>
            <w:r w:rsidR="00E21CB4">
              <w:rPr>
                <w:sz w:val="24"/>
                <w:szCs w:val="24"/>
              </w:rPr>
              <w:t xml:space="preserve">  </w:t>
            </w:r>
            <w:r w:rsidR="004E357B">
              <w:rPr>
                <w:sz w:val="24"/>
                <w:szCs w:val="24"/>
              </w:rPr>
              <w:t>2 404 052,03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565E2C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 Уличное освещение муниципал</w:t>
            </w:r>
            <w:r w:rsidRPr="00182CB7">
              <w:rPr>
                <w:sz w:val="24"/>
                <w:szCs w:val="24"/>
              </w:rPr>
              <w:t>ь</w:t>
            </w:r>
            <w:r w:rsidRPr="00182CB7">
              <w:rPr>
                <w:sz w:val="24"/>
                <w:szCs w:val="24"/>
              </w:rPr>
              <w:t>ного образования Севе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ное Чернского района»</w:t>
            </w:r>
          </w:p>
        </w:tc>
        <w:tc>
          <w:tcPr>
            <w:tcW w:w="1842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i/>
                <w:sz w:val="24"/>
                <w:szCs w:val="24"/>
              </w:rPr>
              <w:t xml:space="preserve"> </w:t>
            </w:r>
            <w:r w:rsidR="00565E2C" w:rsidRPr="00182CB7">
              <w:rPr>
                <w:sz w:val="24"/>
                <w:szCs w:val="24"/>
              </w:rPr>
              <w:t>09 4</w:t>
            </w:r>
            <w:r w:rsidR="00C5141E" w:rsidRPr="00182CB7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B36A01" w:rsidRPr="00182CB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B36A01" w:rsidRPr="00182CB7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</w:tcPr>
          <w:p w:rsidR="00C5141E" w:rsidRPr="00182CB7" w:rsidRDefault="00E21CB4" w:rsidP="004E3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E357B">
              <w:rPr>
                <w:sz w:val="24"/>
                <w:szCs w:val="24"/>
              </w:rPr>
              <w:t>839</w:t>
            </w:r>
            <w:r>
              <w:rPr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565E2C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М</w:t>
            </w:r>
            <w:r w:rsidR="00C5141E" w:rsidRPr="00182CB7">
              <w:rPr>
                <w:sz w:val="24"/>
                <w:szCs w:val="24"/>
              </w:rPr>
              <w:t>еро</w:t>
            </w:r>
            <w:r w:rsidRPr="00182CB7">
              <w:rPr>
                <w:sz w:val="24"/>
                <w:szCs w:val="24"/>
              </w:rPr>
              <w:t>приятия</w:t>
            </w:r>
            <w:r w:rsidR="00C5141E" w:rsidRPr="00182CB7">
              <w:rPr>
                <w:sz w:val="24"/>
                <w:szCs w:val="24"/>
              </w:rPr>
              <w:t xml:space="preserve"> по ули</w:t>
            </w:r>
            <w:r w:rsidR="00C5141E" w:rsidRPr="00182CB7">
              <w:rPr>
                <w:sz w:val="24"/>
                <w:szCs w:val="24"/>
              </w:rPr>
              <w:t>ч</w:t>
            </w:r>
            <w:r w:rsidR="00C5141E" w:rsidRPr="00182CB7">
              <w:rPr>
                <w:sz w:val="24"/>
                <w:szCs w:val="24"/>
              </w:rPr>
              <w:t>ному освещению нас</w:t>
            </w:r>
            <w:r w:rsidR="00C5141E" w:rsidRPr="00182CB7">
              <w:rPr>
                <w:sz w:val="24"/>
                <w:szCs w:val="24"/>
              </w:rPr>
              <w:t>е</w:t>
            </w:r>
            <w:r w:rsidR="00C5141E" w:rsidRPr="00182CB7">
              <w:rPr>
                <w:sz w:val="24"/>
                <w:szCs w:val="24"/>
              </w:rPr>
              <w:t>ленных пунктов МО С</w:t>
            </w:r>
            <w:r w:rsidR="00C5141E" w:rsidRPr="00182CB7">
              <w:rPr>
                <w:sz w:val="24"/>
                <w:szCs w:val="24"/>
              </w:rPr>
              <w:t>е</w:t>
            </w:r>
            <w:r w:rsidR="00C5141E" w:rsidRPr="00182CB7">
              <w:rPr>
                <w:sz w:val="24"/>
                <w:szCs w:val="24"/>
              </w:rPr>
              <w:t>верное Чернского района</w:t>
            </w:r>
          </w:p>
        </w:tc>
        <w:tc>
          <w:tcPr>
            <w:tcW w:w="1842" w:type="dxa"/>
          </w:tcPr>
          <w:p w:rsidR="00C5141E" w:rsidRPr="00182CB7" w:rsidRDefault="00A92CC4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565E2C" w:rsidRPr="00182CB7">
              <w:rPr>
                <w:sz w:val="24"/>
                <w:szCs w:val="24"/>
              </w:rPr>
              <w:t>09 4</w:t>
            </w:r>
            <w:r w:rsidR="00C5141E" w:rsidRPr="00182CB7">
              <w:rPr>
                <w:sz w:val="24"/>
                <w:szCs w:val="24"/>
              </w:rPr>
              <w:t xml:space="preserve"> 01 97010</w:t>
            </w:r>
          </w:p>
        </w:tc>
        <w:tc>
          <w:tcPr>
            <w:tcW w:w="993" w:type="dxa"/>
          </w:tcPr>
          <w:p w:rsidR="00C5141E" w:rsidRPr="00182CB7" w:rsidRDefault="00A92CC4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C5141E" w:rsidRPr="00182CB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</w:tcPr>
          <w:p w:rsidR="00C5141E" w:rsidRPr="00182CB7" w:rsidRDefault="00A92CC4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C5141E" w:rsidRPr="00182CB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5141E" w:rsidRPr="00182CB7" w:rsidRDefault="00A92CC4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C5141E" w:rsidRPr="00182CB7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</w:tcPr>
          <w:p w:rsidR="00C5141E" w:rsidRPr="00182CB7" w:rsidRDefault="00A92CC4" w:rsidP="004E357B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565E2C" w:rsidRPr="00182CB7">
              <w:rPr>
                <w:sz w:val="24"/>
                <w:szCs w:val="24"/>
              </w:rPr>
              <w:t xml:space="preserve">   </w:t>
            </w:r>
            <w:r w:rsidRPr="00182CB7">
              <w:rPr>
                <w:sz w:val="24"/>
                <w:szCs w:val="24"/>
              </w:rPr>
              <w:t xml:space="preserve">  </w:t>
            </w:r>
            <w:r w:rsidR="004E357B">
              <w:rPr>
                <w:sz w:val="24"/>
                <w:szCs w:val="24"/>
              </w:rPr>
              <w:t>839</w:t>
            </w:r>
            <w:r w:rsidR="00B36A01" w:rsidRPr="00182CB7">
              <w:rPr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C7239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«Содерж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ние автомобильных д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рог в рамках благ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устройства»</w:t>
            </w:r>
          </w:p>
        </w:tc>
        <w:tc>
          <w:tcPr>
            <w:tcW w:w="1842" w:type="dxa"/>
          </w:tcPr>
          <w:p w:rsidR="00C5141E" w:rsidRPr="00182CB7" w:rsidRDefault="00A92CC4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C72398" w:rsidRPr="00182CB7">
              <w:rPr>
                <w:sz w:val="24"/>
                <w:szCs w:val="24"/>
              </w:rPr>
              <w:t>09 4 02</w:t>
            </w:r>
            <w:r w:rsidR="00C5141E" w:rsidRPr="00182CB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A92CC4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B36A01" w:rsidRPr="00182CB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C5141E" w:rsidRPr="00182CB7" w:rsidRDefault="00A92CC4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B36A01" w:rsidRPr="00182CB7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</w:tcPr>
          <w:p w:rsidR="00C5141E" w:rsidRPr="00182CB7" w:rsidRDefault="00A92CC4" w:rsidP="004E357B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</w:t>
            </w:r>
            <w:r w:rsidR="00C72398" w:rsidRPr="00182CB7">
              <w:rPr>
                <w:sz w:val="24"/>
                <w:szCs w:val="24"/>
              </w:rPr>
              <w:t xml:space="preserve">   </w:t>
            </w:r>
            <w:r w:rsidRPr="00182CB7">
              <w:rPr>
                <w:sz w:val="24"/>
                <w:szCs w:val="24"/>
              </w:rPr>
              <w:t xml:space="preserve"> </w:t>
            </w:r>
            <w:r w:rsidR="004E357B">
              <w:rPr>
                <w:sz w:val="24"/>
                <w:szCs w:val="24"/>
              </w:rPr>
              <w:t>1 145 052,03</w:t>
            </w:r>
          </w:p>
        </w:tc>
      </w:tr>
      <w:tr w:rsidR="00C72398" w:rsidRPr="00182CB7" w:rsidTr="00E93550">
        <w:tc>
          <w:tcPr>
            <w:tcW w:w="543" w:type="dxa"/>
          </w:tcPr>
          <w:p w:rsidR="00C72398" w:rsidRPr="00182CB7" w:rsidRDefault="00C72398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72398" w:rsidRPr="00182CB7" w:rsidRDefault="00C7239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Организация работ</w:t>
            </w:r>
            <w:r w:rsidR="00BA6747">
              <w:rPr>
                <w:sz w:val="24"/>
                <w:szCs w:val="24"/>
              </w:rPr>
              <w:t>,</w:t>
            </w:r>
            <w:r w:rsidRPr="00182CB7">
              <w:rPr>
                <w:sz w:val="24"/>
                <w:szCs w:val="24"/>
              </w:rPr>
              <w:t xml:space="preserve"> </w:t>
            </w:r>
            <w:proofErr w:type="gramStart"/>
            <w:r w:rsidRPr="00182CB7">
              <w:rPr>
                <w:sz w:val="24"/>
                <w:szCs w:val="24"/>
              </w:rPr>
              <w:t>с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гласно</w:t>
            </w:r>
            <w:proofErr w:type="gramEnd"/>
            <w:r w:rsidRPr="00182CB7">
              <w:rPr>
                <w:sz w:val="24"/>
                <w:szCs w:val="24"/>
              </w:rPr>
              <w:t xml:space="preserve"> переданных по</w:t>
            </w:r>
            <w:r w:rsidRPr="00182CB7">
              <w:rPr>
                <w:sz w:val="24"/>
                <w:szCs w:val="24"/>
              </w:rPr>
              <w:t>л</w:t>
            </w:r>
            <w:r w:rsidRPr="00182CB7">
              <w:rPr>
                <w:sz w:val="24"/>
                <w:szCs w:val="24"/>
              </w:rPr>
              <w:t xml:space="preserve">номочий на  обеспечение </w:t>
            </w:r>
            <w:r w:rsidRPr="00182CB7">
              <w:rPr>
                <w:sz w:val="24"/>
                <w:szCs w:val="24"/>
              </w:rPr>
              <w:lastRenderedPageBreak/>
              <w:t>мероприятий по соде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жанию автомобильных дорог, инженерных с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оружений на них в гр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ницах поселений в ра</w:t>
            </w:r>
            <w:r w:rsidRPr="00182CB7">
              <w:rPr>
                <w:sz w:val="24"/>
                <w:szCs w:val="24"/>
              </w:rPr>
              <w:t>м</w:t>
            </w:r>
            <w:r w:rsidRPr="00182CB7">
              <w:rPr>
                <w:sz w:val="24"/>
                <w:szCs w:val="24"/>
              </w:rPr>
              <w:t>ках благоустройства 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>ниципального образов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ния Северное Чернского района</w:t>
            </w:r>
          </w:p>
        </w:tc>
        <w:tc>
          <w:tcPr>
            <w:tcW w:w="1842" w:type="dxa"/>
          </w:tcPr>
          <w:p w:rsidR="00C72398" w:rsidRPr="00182CB7" w:rsidRDefault="00C7239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 xml:space="preserve"> 09 4 02 80426</w:t>
            </w:r>
          </w:p>
        </w:tc>
        <w:tc>
          <w:tcPr>
            <w:tcW w:w="993" w:type="dxa"/>
          </w:tcPr>
          <w:p w:rsidR="00C72398" w:rsidRPr="00182CB7" w:rsidRDefault="00C7239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240</w:t>
            </w:r>
          </w:p>
        </w:tc>
        <w:tc>
          <w:tcPr>
            <w:tcW w:w="708" w:type="dxa"/>
          </w:tcPr>
          <w:p w:rsidR="00C72398" w:rsidRPr="00182CB7" w:rsidRDefault="00C7239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709" w:type="dxa"/>
          </w:tcPr>
          <w:p w:rsidR="00C72398" w:rsidRPr="00182CB7" w:rsidRDefault="00C7239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09</w:t>
            </w:r>
          </w:p>
        </w:tc>
        <w:tc>
          <w:tcPr>
            <w:tcW w:w="1985" w:type="dxa"/>
          </w:tcPr>
          <w:p w:rsidR="00C72398" w:rsidRPr="00182CB7" w:rsidRDefault="00BD429B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80</w:t>
            </w:r>
            <w:r w:rsidR="00C72398" w:rsidRPr="00182CB7">
              <w:rPr>
                <w:sz w:val="24"/>
                <w:szCs w:val="24"/>
              </w:rPr>
              <w:t>0 000,00</w:t>
            </w:r>
          </w:p>
        </w:tc>
      </w:tr>
      <w:tr w:rsidR="009A37D2" w:rsidRPr="00182CB7" w:rsidTr="00E93550">
        <w:tc>
          <w:tcPr>
            <w:tcW w:w="543" w:type="dxa"/>
          </w:tcPr>
          <w:p w:rsidR="009A37D2" w:rsidRPr="00182CB7" w:rsidRDefault="009A37D2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9A37D2" w:rsidRPr="00182CB7" w:rsidRDefault="009A37D2" w:rsidP="009A3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Обеспечение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 по ремонту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 дорог, инж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нерных сооружений на них в границах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в рамках 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устройства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 Севе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ное Чернского района</w:t>
            </w:r>
          </w:p>
        </w:tc>
        <w:tc>
          <w:tcPr>
            <w:tcW w:w="1842" w:type="dxa"/>
          </w:tcPr>
          <w:p w:rsidR="009A37D2" w:rsidRPr="00182CB7" w:rsidRDefault="009A37D2" w:rsidP="009A3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09 4 02 97020</w:t>
            </w:r>
          </w:p>
        </w:tc>
        <w:tc>
          <w:tcPr>
            <w:tcW w:w="993" w:type="dxa"/>
          </w:tcPr>
          <w:p w:rsidR="009A37D2" w:rsidRPr="00182CB7" w:rsidRDefault="009A37D2" w:rsidP="009A3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</w:tcPr>
          <w:p w:rsidR="009A37D2" w:rsidRPr="00182CB7" w:rsidRDefault="009A37D2" w:rsidP="009A3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04</w:t>
            </w:r>
          </w:p>
        </w:tc>
        <w:tc>
          <w:tcPr>
            <w:tcW w:w="709" w:type="dxa"/>
          </w:tcPr>
          <w:p w:rsidR="009A37D2" w:rsidRPr="00182CB7" w:rsidRDefault="009A37D2" w:rsidP="009A3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</w:t>
            </w:r>
          </w:p>
        </w:tc>
        <w:tc>
          <w:tcPr>
            <w:tcW w:w="1985" w:type="dxa"/>
          </w:tcPr>
          <w:p w:rsidR="004E357B" w:rsidRPr="00182CB7" w:rsidRDefault="002E4E38" w:rsidP="004E3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E357B">
              <w:rPr>
                <w:sz w:val="24"/>
                <w:szCs w:val="24"/>
              </w:rPr>
              <w:t>345 052,03</w:t>
            </w:r>
          </w:p>
        </w:tc>
      </w:tr>
      <w:tr w:rsidR="009A37D2" w:rsidRPr="00182CB7" w:rsidTr="00E93550">
        <w:tc>
          <w:tcPr>
            <w:tcW w:w="543" w:type="dxa"/>
          </w:tcPr>
          <w:p w:rsidR="009A37D2" w:rsidRPr="00182CB7" w:rsidRDefault="009A37D2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9A37D2" w:rsidRPr="00182CB7" w:rsidRDefault="009A37D2" w:rsidP="009A37D2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«Содерж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ние мест захоронения в муниципальном образ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вании Северное Чер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ского района»</w:t>
            </w:r>
          </w:p>
        </w:tc>
        <w:tc>
          <w:tcPr>
            <w:tcW w:w="1842" w:type="dxa"/>
          </w:tcPr>
          <w:p w:rsidR="009A37D2" w:rsidRPr="00182CB7" w:rsidRDefault="009A37D2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09 4 04 00000</w:t>
            </w:r>
          </w:p>
        </w:tc>
        <w:tc>
          <w:tcPr>
            <w:tcW w:w="993" w:type="dxa"/>
          </w:tcPr>
          <w:p w:rsidR="009A37D2" w:rsidRPr="00182CB7" w:rsidRDefault="009A37D2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A37D2" w:rsidRPr="00182CB7" w:rsidRDefault="009A37D2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05</w:t>
            </w:r>
          </w:p>
        </w:tc>
        <w:tc>
          <w:tcPr>
            <w:tcW w:w="709" w:type="dxa"/>
          </w:tcPr>
          <w:p w:rsidR="009A37D2" w:rsidRPr="00182CB7" w:rsidRDefault="009A37D2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03</w:t>
            </w:r>
          </w:p>
        </w:tc>
        <w:tc>
          <w:tcPr>
            <w:tcW w:w="1985" w:type="dxa"/>
          </w:tcPr>
          <w:p w:rsidR="009A37D2" w:rsidRPr="00182CB7" w:rsidRDefault="009A37D2" w:rsidP="004E357B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 </w:t>
            </w:r>
            <w:r w:rsidR="004E357B">
              <w:rPr>
                <w:sz w:val="24"/>
                <w:szCs w:val="24"/>
              </w:rPr>
              <w:t>21</w:t>
            </w:r>
            <w:r w:rsidR="00973C9B">
              <w:rPr>
                <w:sz w:val="24"/>
                <w:szCs w:val="24"/>
              </w:rPr>
              <w:t>0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9A37D2" w:rsidRPr="00182CB7" w:rsidTr="00E93550">
        <w:tc>
          <w:tcPr>
            <w:tcW w:w="543" w:type="dxa"/>
          </w:tcPr>
          <w:p w:rsidR="009A37D2" w:rsidRPr="00182CB7" w:rsidRDefault="009A37D2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9A37D2" w:rsidRPr="00182CB7" w:rsidRDefault="009A37D2" w:rsidP="009A37D2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Организация работ</w:t>
            </w:r>
            <w:r w:rsidR="002E4E38">
              <w:rPr>
                <w:sz w:val="24"/>
                <w:szCs w:val="24"/>
              </w:rPr>
              <w:t>,</w:t>
            </w:r>
            <w:r w:rsidRPr="00182CB7">
              <w:rPr>
                <w:sz w:val="24"/>
                <w:szCs w:val="24"/>
              </w:rPr>
              <w:t xml:space="preserve"> </w:t>
            </w:r>
            <w:proofErr w:type="gramStart"/>
            <w:r w:rsidRPr="00182CB7">
              <w:rPr>
                <w:sz w:val="24"/>
                <w:szCs w:val="24"/>
              </w:rPr>
              <w:t>с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гласно</w:t>
            </w:r>
            <w:proofErr w:type="gramEnd"/>
            <w:r w:rsidRPr="00182CB7">
              <w:rPr>
                <w:sz w:val="24"/>
                <w:szCs w:val="24"/>
              </w:rPr>
              <w:t xml:space="preserve"> переданных по</w:t>
            </w:r>
            <w:r w:rsidRPr="00182CB7">
              <w:rPr>
                <w:sz w:val="24"/>
                <w:szCs w:val="24"/>
              </w:rPr>
              <w:t>л</w:t>
            </w:r>
            <w:r w:rsidRPr="00182CB7">
              <w:rPr>
                <w:sz w:val="24"/>
                <w:szCs w:val="24"/>
              </w:rPr>
              <w:t>номочий по содержанию мест захоронения</w:t>
            </w:r>
          </w:p>
        </w:tc>
        <w:tc>
          <w:tcPr>
            <w:tcW w:w="1842" w:type="dxa"/>
          </w:tcPr>
          <w:p w:rsidR="009A37D2" w:rsidRPr="00182CB7" w:rsidRDefault="009A37D2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09 4 04 87040</w:t>
            </w:r>
          </w:p>
        </w:tc>
        <w:tc>
          <w:tcPr>
            <w:tcW w:w="993" w:type="dxa"/>
          </w:tcPr>
          <w:p w:rsidR="009A37D2" w:rsidRPr="00182CB7" w:rsidRDefault="009A37D2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240</w:t>
            </w:r>
          </w:p>
        </w:tc>
        <w:tc>
          <w:tcPr>
            <w:tcW w:w="708" w:type="dxa"/>
          </w:tcPr>
          <w:p w:rsidR="009A37D2" w:rsidRPr="00182CB7" w:rsidRDefault="009A37D2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05</w:t>
            </w:r>
          </w:p>
        </w:tc>
        <w:tc>
          <w:tcPr>
            <w:tcW w:w="709" w:type="dxa"/>
          </w:tcPr>
          <w:p w:rsidR="009A37D2" w:rsidRPr="00182CB7" w:rsidRDefault="009A37D2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03</w:t>
            </w:r>
          </w:p>
        </w:tc>
        <w:tc>
          <w:tcPr>
            <w:tcW w:w="1985" w:type="dxa"/>
          </w:tcPr>
          <w:p w:rsidR="009A37D2" w:rsidRPr="00182CB7" w:rsidRDefault="002E4E38" w:rsidP="002E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676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 по содержанию мест захоронения в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 образовании Северное Чернского района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09 4 04 97040</w:t>
            </w:r>
          </w:p>
        </w:tc>
        <w:tc>
          <w:tcPr>
            <w:tcW w:w="993" w:type="dxa"/>
          </w:tcPr>
          <w:p w:rsidR="000112C7" w:rsidRPr="00182CB7" w:rsidRDefault="000112C7" w:rsidP="002E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</w:tcPr>
          <w:p w:rsidR="000112C7" w:rsidRPr="00182CB7" w:rsidRDefault="000112C7" w:rsidP="002E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112C7" w:rsidRPr="00182CB7" w:rsidRDefault="000112C7" w:rsidP="002E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</w:tcPr>
          <w:p w:rsidR="000112C7" w:rsidRPr="00182CB7" w:rsidRDefault="004E357B" w:rsidP="002E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112C7">
              <w:rPr>
                <w:sz w:val="24"/>
                <w:szCs w:val="24"/>
              </w:rPr>
              <w:t>0 000,00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«Прочие мероприятия по благ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устройству в 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пальном образовании </w:t>
            </w:r>
            <w:proofErr w:type="gramStart"/>
            <w:r w:rsidRPr="00182CB7">
              <w:rPr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sz w:val="24"/>
                <w:szCs w:val="24"/>
              </w:rPr>
              <w:t xml:space="preserve"> Чернского района»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09 4 05 00000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05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03</w:t>
            </w:r>
          </w:p>
        </w:tc>
        <w:tc>
          <w:tcPr>
            <w:tcW w:w="1985" w:type="dxa"/>
          </w:tcPr>
          <w:p w:rsidR="000112C7" w:rsidRPr="00182CB7" w:rsidRDefault="000112C7" w:rsidP="004E3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E357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0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Обеспечение прочих м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роприятий по благ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устройству в МО Севе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ное Чернского района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09 4 05 97050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240</w:t>
            </w:r>
          </w:p>
        </w:tc>
        <w:tc>
          <w:tcPr>
            <w:tcW w:w="708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05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03</w:t>
            </w:r>
          </w:p>
        </w:tc>
        <w:tc>
          <w:tcPr>
            <w:tcW w:w="1985" w:type="dxa"/>
          </w:tcPr>
          <w:p w:rsidR="000112C7" w:rsidRPr="00182CB7" w:rsidRDefault="000112C7" w:rsidP="004E357B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 </w:t>
            </w:r>
            <w:r w:rsidR="004E357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0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26" w:type="dxa"/>
          </w:tcPr>
          <w:p w:rsidR="000112C7" w:rsidRPr="00182CB7" w:rsidRDefault="000112C7" w:rsidP="009A37D2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грамма «Финансовое обеспечение програм</w:t>
            </w:r>
            <w:r w:rsidRPr="00182CB7">
              <w:rPr>
                <w:b/>
                <w:sz w:val="24"/>
                <w:szCs w:val="24"/>
              </w:rPr>
              <w:t>м</w:t>
            </w:r>
            <w:r w:rsidRPr="00182CB7">
              <w:rPr>
                <w:b/>
                <w:sz w:val="24"/>
                <w:szCs w:val="24"/>
              </w:rPr>
              <w:t>ных продуктов»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11 0 00 00000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C7" w:rsidRPr="00182CB7" w:rsidRDefault="000112C7" w:rsidP="009A37D2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04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1985" w:type="dxa"/>
          </w:tcPr>
          <w:p w:rsidR="000112C7" w:rsidRPr="00182CB7" w:rsidRDefault="000112C7" w:rsidP="009A37D2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106 910,00</w:t>
            </w:r>
          </w:p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</w:p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12C7" w:rsidRPr="00182CB7" w:rsidTr="000112C7">
        <w:trPr>
          <w:trHeight w:val="659"/>
        </w:trPr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11 4 00 00000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04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1985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106 910,00</w:t>
            </w:r>
          </w:p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</w:tr>
      <w:tr w:rsidR="000112C7" w:rsidRPr="00182CB7" w:rsidTr="00A92CC4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«Развитие, модернизация и сопр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вождение информацио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ных систем в МО Севе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ное Чернского района»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11 4 01 00000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04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1985" w:type="dxa"/>
          </w:tcPr>
          <w:p w:rsidR="000112C7" w:rsidRPr="00182CB7" w:rsidRDefault="000112C7" w:rsidP="00973C9B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182CB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106 910,00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Обеспечение меропри</w:t>
            </w:r>
            <w:r w:rsidRPr="00182CB7">
              <w:rPr>
                <w:sz w:val="24"/>
                <w:szCs w:val="24"/>
              </w:rPr>
              <w:t>я</w:t>
            </w:r>
            <w:r w:rsidRPr="00182CB7">
              <w:rPr>
                <w:sz w:val="24"/>
                <w:szCs w:val="24"/>
              </w:rPr>
              <w:t>тий по развитию, моде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низации и сопровожд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нию информационных систем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11 4 01 80450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240</w:t>
            </w:r>
          </w:p>
        </w:tc>
        <w:tc>
          <w:tcPr>
            <w:tcW w:w="708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04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1985" w:type="dxa"/>
          </w:tcPr>
          <w:p w:rsidR="000112C7" w:rsidRPr="00182CB7" w:rsidRDefault="000112C7" w:rsidP="00973C9B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106 910,00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Итого программные расходы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2C7" w:rsidRPr="00182CB7" w:rsidRDefault="000112C7" w:rsidP="004E357B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2CB7">
              <w:rPr>
                <w:b/>
                <w:sz w:val="24"/>
                <w:szCs w:val="24"/>
              </w:rPr>
              <w:t xml:space="preserve"> </w:t>
            </w:r>
            <w:r w:rsidR="007F1D72">
              <w:rPr>
                <w:b/>
                <w:sz w:val="24"/>
                <w:szCs w:val="24"/>
              </w:rPr>
              <w:t>40 247 230,73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26" w:type="dxa"/>
            <w:vAlign w:val="bottom"/>
          </w:tcPr>
          <w:p w:rsidR="000112C7" w:rsidRPr="00182CB7" w:rsidRDefault="000112C7" w:rsidP="009A37D2">
            <w:pPr>
              <w:rPr>
                <w:b/>
                <w:bCs/>
                <w:sz w:val="24"/>
                <w:szCs w:val="24"/>
              </w:rPr>
            </w:pPr>
            <w:r w:rsidRPr="00182CB7">
              <w:rPr>
                <w:b/>
                <w:bCs/>
                <w:sz w:val="24"/>
                <w:szCs w:val="24"/>
              </w:rPr>
              <w:t>Глава администрации муниципального обр</w:t>
            </w:r>
            <w:r w:rsidRPr="00182CB7">
              <w:rPr>
                <w:b/>
                <w:bCs/>
                <w:sz w:val="24"/>
                <w:szCs w:val="24"/>
              </w:rPr>
              <w:t>а</w:t>
            </w:r>
            <w:r w:rsidRPr="00182CB7">
              <w:rPr>
                <w:b/>
                <w:bCs/>
                <w:sz w:val="24"/>
                <w:szCs w:val="24"/>
              </w:rPr>
              <w:t>зования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82 0 00 00000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C7" w:rsidRPr="00182CB7" w:rsidRDefault="000112C7" w:rsidP="009A37D2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04</w:t>
            </w:r>
          </w:p>
        </w:tc>
        <w:tc>
          <w:tcPr>
            <w:tcW w:w="1985" w:type="dxa"/>
          </w:tcPr>
          <w:p w:rsidR="000112C7" w:rsidRPr="00182CB7" w:rsidRDefault="000112C7" w:rsidP="000112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182CB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1 114 143,00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Обеспечение функци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нирования главы адм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>нистрации муниципал</w:t>
            </w:r>
            <w:r w:rsidRPr="00182CB7">
              <w:rPr>
                <w:sz w:val="24"/>
                <w:szCs w:val="24"/>
              </w:rPr>
              <w:t>ь</w:t>
            </w:r>
            <w:r w:rsidRPr="00182CB7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82 1 00 00000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</w:tcPr>
          <w:p w:rsidR="000112C7" w:rsidRPr="00182CB7" w:rsidRDefault="000112C7" w:rsidP="00011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1 114 143,00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Расходы на выплаты персоналу государстве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82 1 00 00110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120</w:t>
            </w:r>
          </w:p>
        </w:tc>
        <w:tc>
          <w:tcPr>
            <w:tcW w:w="708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01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04</w:t>
            </w:r>
          </w:p>
        </w:tc>
        <w:tc>
          <w:tcPr>
            <w:tcW w:w="1985" w:type="dxa"/>
          </w:tcPr>
          <w:p w:rsidR="000112C7" w:rsidRPr="00182CB7" w:rsidRDefault="000112C7" w:rsidP="00011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82CB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1 114 143,00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26" w:type="dxa"/>
            <w:vAlign w:val="bottom"/>
          </w:tcPr>
          <w:p w:rsidR="000112C7" w:rsidRPr="00182CB7" w:rsidRDefault="000112C7" w:rsidP="009A37D2">
            <w:pPr>
              <w:rPr>
                <w:b/>
                <w:bCs/>
                <w:sz w:val="24"/>
                <w:szCs w:val="24"/>
              </w:rPr>
            </w:pPr>
            <w:r w:rsidRPr="00182CB7">
              <w:rPr>
                <w:b/>
                <w:bCs/>
                <w:sz w:val="24"/>
                <w:szCs w:val="24"/>
              </w:rPr>
              <w:t>Аппарат администр</w:t>
            </w:r>
            <w:r w:rsidRPr="00182CB7">
              <w:rPr>
                <w:b/>
                <w:bCs/>
                <w:sz w:val="24"/>
                <w:szCs w:val="24"/>
              </w:rPr>
              <w:t>а</w:t>
            </w:r>
            <w:r w:rsidRPr="00182CB7">
              <w:rPr>
                <w:b/>
                <w:bCs/>
                <w:sz w:val="24"/>
                <w:szCs w:val="24"/>
              </w:rPr>
              <w:t>ции муниципального образования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83 0 00 00000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C7" w:rsidRPr="00182CB7" w:rsidRDefault="000112C7" w:rsidP="009A37D2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01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04</w:t>
            </w:r>
          </w:p>
        </w:tc>
        <w:tc>
          <w:tcPr>
            <w:tcW w:w="1985" w:type="dxa"/>
          </w:tcPr>
          <w:p w:rsidR="000112C7" w:rsidRPr="00182CB7" w:rsidRDefault="000112C7" w:rsidP="004E3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4E357B">
              <w:rPr>
                <w:b/>
                <w:sz w:val="24"/>
                <w:szCs w:val="24"/>
              </w:rPr>
              <w:t>6 202 451,50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Обеспечение функци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нирования аппарата а</w:t>
            </w:r>
            <w:r w:rsidRPr="00182CB7">
              <w:rPr>
                <w:sz w:val="24"/>
                <w:szCs w:val="24"/>
              </w:rPr>
              <w:t>д</w:t>
            </w:r>
            <w:r w:rsidRPr="00182CB7">
              <w:rPr>
                <w:sz w:val="24"/>
                <w:szCs w:val="24"/>
              </w:rPr>
              <w:t>министрации 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83 1 00 00000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</w:tcPr>
          <w:p w:rsidR="000112C7" w:rsidRPr="00182CB7" w:rsidRDefault="000112C7" w:rsidP="004E3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E357B">
              <w:rPr>
                <w:sz w:val="24"/>
                <w:szCs w:val="24"/>
              </w:rPr>
              <w:t>6 202 451,50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Расходы на выплаты персоналу государстве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 83 1 00 00110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120</w:t>
            </w:r>
          </w:p>
        </w:tc>
        <w:tc>
          <w:tcPr>
            <w:tcW w:w="708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01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04</w:t>
            </w:r>
          </w:p>
        </w:tc>
        <w:tc>
          <w:tcPr>
            <w:tcW w:w="1985" w:type="dxa"/>
          </w:tcPr>
          <w:p w:rsidR="000112C7" w:rsidRPr="00182CB7" w:rsidRDefault="000112C7" w:rsidP="000112C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182C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5 176 884,00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Расходы на обеспечение функций аппарата адм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>нистрации муниципал</w:t>
            </w:r>
            <w:r w:rsidRPr="00182CB7">
              <w:rPr>
                <w:sz w:val="24"/>
                <w:szCs w:val="24"/>
              </w:rPr>
              <w:t>ь</w:t>
            </w:r>
            <w:r w:rsidRPr="00182CB7">
              <w:rPr>
                <w:sz w:val="24"/>
                <w:szCs w:val="24"/>
              </w:rPr>
              <w:t>ного образования в ра</w:t>
            </w:r>
            <w:r w:rsidRPr="00182CB7">
              <w:rPr>
                <w:sz w:val="24"/>
                <w:szCs w:val="24"/>
              </w:rPr>
              <w:t>м</w:t>
            </w:r>
            <w:r w:rsidRPr="00182CB7">
              <w:rPr>
                <w:sz w:val="24"/>
                <w:szCs w:val="24"/>
              </w:rPr>
              <w:t>ках непрограммных ра</w:t>
            </w:r>
            <w:r w:rsidRPr="00182CB7">
              <w:rPr>
                <w:sz w:val="24"/>
                <w:szCs w:val="24"/>
              </w:rPr>
              <w:t>с</w:t>
            </w:r>
            <w:r w:rsidRPr="00182CB7">
              <w:rPr>
                <w:sz w:val="24"/>
                <w:szCs w:val="24"/>
              </w:rPr>
              <w:t>ходов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83 1 00 00190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240</w:t>
            </w:r>
          </w:p>
        </w:tc>
        <w:tc>
          <w:tcPr>
            <w:tcW w:w="708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01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04</w:t>
            </w:r>
          </w:p>
        </w:tc>
        <w:tc>
          <w:tcPr>
            <w:tcW w:w="1985" w:type="dxa"/>
          </w:tcPr>
          <w:p w:rsidR="000112C7" w:rsidRPr="00182CB7" w:rsidRDefault="000112C7" w:rsidP="004E357B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</w:t>
            </w:r>
            <w:r w:rsidR="004E357B">
              <w:rPr>
                <w:sz w:val="24"/>
                <w:szCs w:val="24"/>
              </w:rPr>
              <w:t>1 011 517,50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83 1 00 00190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850</w:t>
            </w:r>
          </w:p>
        </w:tc>
        <w:tc>
          <w:tcPr>
            <w:tcW w:w="708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</w:tcPr>
          <w:p w:rsidR="000112C7" w:rsidRPr="00182CB7" w:rsidRDefault="004E357B" w:rsidP="009A3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14 050</w:t>
            </w:r>
            <w:r w:rsidR="000112C7" w:rsidRPr="00182CB7">
              <w:rPr>
                <w:sz w:val="24"/>
                <w:szCs w:val="24"/>
              </w:rPr>
              <w:t>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26" w:type="dxa"/>
          </w:tcPr>
          <w:p w:rsidR="000112C7" w:rsidRPr="00182CB7" w:rsidRDefault="000112C7" w:rsidP="009A37D2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Ревизионная комиссия муниципального обр</w:t>
            </w:r>
            <w:r w:rsidRPr="00182CB7">
              <w:rPr>
                <w:b/>
                <w:sz w:val="24"/>
                <w:szCs w:val="24"/>
              </w:rPr>
              <w:t>а</w:t>
            </w:r>
            <w:r w:rsidRPr="00182CB7">
              <w:rPr>
                <w:b/>
                <w:sz w:val="24"/>
                <w:szCs w:val="24"/>
              </w:rPr>
              <w:t>зования Чернский ра</w:t>
            </w:r>
            <w:r w:rsidRPr="00182CB7">
              <w:rPr>
                <w:b/>
                <w:sz w:val="24"/>
                <w:szCs w:val="24"/>
              </w:rPr>
              <w:t>й</w:t>
            </w:r>
            <w:r w:rsidRPr="00182CB7"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84 0 00 00000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C7" w:rsidRPr="00182CB7" w:rsidRDefault="000112C7" w:rsidP="009A37D2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01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06</w:t>
            </w:r>
          </w:p>
        </w:tc>
        <w:tc>
          <w:tcPr>
            <w:tcW w:w="1985" w:type="dxa"/>
          </w:tcPr>
          <w:p w:rsidR="000112C7" w:rsidRPr="00182CB7" w:rsidRDefault="000112C7" w:rsidP="000112C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82CB7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159 729,00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Обеспечение деятельн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сти аппарата ревизио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ной комиссии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84 1 00 00000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01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06</w:t>
            </w:r>
          </w:p>
        </w:tc>
        <w:tc>
          <w:tcPr>
            <w:tcW w:w="1985" w:type="dxa"/>
          </w:tcPr>
          <w:p w:rsidR="000112C7" w:rsidRPr="00182CB7" w:rsidRDefault="000112C7" w:rsidP="000112C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182C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159 729,00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Расходы </w:t>
            </w:r>
            <w:proofErr w:type="gramStart"/>
            <w:r w:rsidRPr="00182CB7">
              <w:rPr>
                <w:sz w:val="24"/>
                <w:szCs w:val="24"/>
              </w:rPr>
              <w:t>на исполнение передаваемых полном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lastRenderedPageBreak/>
              <w:t>чий на содержание це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трального аппарата Р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визионной комиссии 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>ниципального образов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ния в соответствии с з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ключенными соглаш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ниями в рамках</w:t>
            </w:r>
            <w:proofErr w:type="gramEnd"/>
            <w:r w:rsidRPr="00182CB7">
              <w:rPr>
                <w:sz w:val="24"/>
                <w:szCs w:val="24"/>
              </w:rPr>
              <w:t xml:space="preserve"> непр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граммных расходов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>84 1 00 81500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</w:t>
            </w:r>
          </w:p>
        </w:tc>
        <w:tc>
          <w:tcPr>
            <w:tcW w:w="1985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159 729,00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jc w:val="both"/>
              <w:rPr>
                <w:b/>
                <w:bCs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межбюджетные транс</w:t>
            </w:r>
            <w:r>
              <w:rPr>
                <w:sz w:val="24"/>
                <w:szCs w:val="24"/>
              </w:rPr>
              <w:t xml:space="preserve">ферты 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84 1 00 81500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540</w:t>
            </w:r>
          </w:p>
        </w:tc>
        <w:tc>
          <w:tcPr>
            <w:tcW w:w="708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01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06</w:t>
            </w:r>
          </w:p>
        </w:tc>
        <w:tc>
          <w:tcPr>
            <w:tcW w:w="1985" w:type="dxa"/>
          </w:tcPr>
          <w:p w:rsidR="000112C7" w:rsidRPr="00182CB7" w:rsidRDefault="000112C7" w:rsidP="00011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159 729,00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26" w:type="dxa"/>
          </w:tcPr>
          <w:p w:rsidR="000112C7" w:rsidRPr="00182CB7" w:rsidRDefault="000112C7" w:rsidP="009A37D2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Непрограммные расх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ды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99 0 00 00000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2C7" w:rsidRPr="00182CB7" w:rsidRDefault="004E357B" w:rsidP="00011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8 899 466,41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непрограммные мероприятия в рамках непрограммных расх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дов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99 9 00 00000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112C7" w:rsidRPr="00182CB7" w:rsidRDefault="004E357B" w:rsidP="00011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8 899 466,41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99 9 00 23750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870</w:t>
            </w:r>
          </w:p>
        </w:tc>
        <w:tc>
          <w:tcPr>
            <w:tcW w:w="708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0112C7" w:rsidRPr="00182CB7" w:rsidRDefault="000112C7" w:rsidP="00462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6235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5 000,00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66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664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 w:rsidRPr="00182CB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дению конкурсов «А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тивный сельский стар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ста» и «Активный рук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водитель территориал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общественного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моуправления»</w:t>
            </w:r>
          </w:p>
        </w:tc>
        <w:tc>
          <w:tcPr>
            <w:tcW w:w="1842" w:type="dxa"/>
          </w:tcPr>
          <w:p w:rsidR="000112C7" w:rsidRPr="00182CB7" w:rsidRDefault="000112C7" w:rsidP="00664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82CB7">
              <w:rPr>
                <w:sz w:val="24"/>
                <w:szCs w:val="24"/>
              </w:rPr>
              <w:t>99 9 00 27870</w:t>
            </w:r>
          </w:p>
        </w:tc>
        <w:tc>
          <w:tcPr>
            <w:tcW w:w="993" w:type="dxa"/>
          </w:tcPr>
          <w:p w:rsidR="000112C7" w:rsidRPr="00182CB7" w:rsidRDefault="000112C7" w:rsidP="00664F48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35</w:t>
            </w:r>
            <w:r w:rsidRPr="00182CB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112C7" w:rsidRPr="00182CB7" w:rsidRDefault="000112C7" w:rsidP="00664F48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01</w:t>
            </w:r>
          </w:p>
        </w:tc>
        <w:tc>
          <w:tcPr>
            <w:tcW w:w="709" w:type="dxa"/>
          </w:tcPr>
          <w:p w:rsidR="000112C7" w:rsidRPr="00182CB7" w:rsidRDefault="000112C7" w:rsidP="00664F48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13</w:t>
            </w:r>
          </w:p>
        </w:tc>
        <w:tc>
          <w:tcPr>
            <w:tcW w:w="1985" w:type="dxa"/>
          </w:tcPr>
          <w:p w:rsidR="000112C7" w:rsidRPr="00182CB7" w:rsidRDefault="000112C7" w:rsidP="00462357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90 000,00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Расходы на выплаты персоналу в целях обе</w:t>
            </w:r>
            <w:r w:rsidRPr="00182CB7">
              <w:rPr>
                <w:sz w:val="24"/>
                <w:szCs w:val="24"/>
              </w:rPr>
              <w:t>с</w:t>
            </w:r>
            <w:r w:rsidRPr="00182CB7">
              <w:rPr>
                <w:sz w:val="24"/>
                <w:szCs w:val="24"/>
              </w:rPr>
              <w:t>печения выполнения функций государстве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ственными внебюдже</w:t>
            </w:r>
            <w:r w:rsidRPr="00182CB7">
              <w:rPr>
                <w:sz w:val="24"/>
                <w:szCs w:val="24"/>
              </w:rPr>
              <w:t>т</w:t>
            </w:r>
            <w:r w:rsidRPr="00182CB7">
              <w:rPr>
                <w:sz w:val="24"/>
                <w:szCs w:val="24"/>
              </w:rPr>
              <w:t>ными фондами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99 9 00 51180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</w:tcPr>
          <w:p w:rsidR="000112C7" w:rsidRPr="00182CB7" w:rsidRDefault="00ED0FF8" w:rsidP="009A3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359 490,84</w:t>
            </w:r>
          </w:p>
        </w:tc>
      </w:tr>
      <w:tr w:rsidR="00ED0FF8" w:rsidRPr="00182CB7" w:rsidTr="00E93550">
        <w:tc>
          <w:tcPr>
            <w:tcW w:w="543" w:type="dxa"/>
          </w:tcPr>
          <w:p w:rsidR="00ED0FF8" w:rsidRPr="00182CB7" w:rsidRDefault="00ED0FF8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ED0FF8" w:rsidRPr="00182CB7" w:rsidRDefault="00ED0FF8" w:rsidP="009A3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«Народный бюджет» в рамках непрограммных расходов</w:t>
            </w:r>
          </w:p>
        </w:tc>
        <w:tc>
          <w:tcPr>
            <w:tcW w:w="1842" w:type="dxa"/>
          </w:tcPr>
          <w:p w:rsidR="00ED0FF8" w:rsidRPr="00ED0FF8" w:rsidRDefault="00ED0FF8" w:rsidP="009A3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0550</w:t>
            </w:r>
          </w:p>
        </w:tc>
        <w:tc>
          <w:tcPr>
            <w:tcW w:w="993" w:type="dxa"/>
          </w:tcPr>
          <w:p w:rsidR="00ED0FF8" w:rsidRPr="00182CB7" w:rsidRDefault="00ED0FF8" w:rsidP="009A3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</w:tcPr>
          <w:p w:rsidR="00ED0FF8" w:rsidRPr="00182CB7" w:rsidRDefault="00ED0FF8" w:rsidP="009A3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ED0FF8" w:rsidRPr="00182CB7" w:rsidRDefault="00ED0FF8" w:rsidP="009A3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</w:tcPr>
          <w:p w:rsidR="00ED0FF8" w:rsidRDefault="004E357B" w:rsidP="009A3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8 193 996,62</w:t>
            </w:r>
          </w:p>
        </w:tc>
      </w:tr>
      <w:tr w:rsidR="00ED0FF8" w:rsidRPr="00182CB7" w:rsidTr="00E93550">
        <w:tc>
          <w:tcPr>
            <w:tcW w:w="543" w:type="dxa"/>
          </w:tcPr>
          <w:p w:rsidR="00ED0FF8" w:rsidRPr="00182CB7" w:rsidRDefault="00ED0FF8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ED0FF8" w:rsidRPr="00182CB7" w:rsidRDefault="00ED0FF8" w:rsidP="0010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«Народный бюджет» в рамках непрограммных расходов</w:t>
            </w:r>
          </w:p>
        </w:tc>
        <w:tc>
          <w:tcPr>
            <w:tcW w:w="1842" w:type="dxa"/>
          </w:tcPr>
          <w:p w:rsidR="00ED0FF8" w:rsidRPr="00182CB7" w:rsidRDefault="00ED0FF8" w:rsidP="009A3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0550</w:t>
            </w:r>
          </w:p>
        </w:tc>
        <w:tc>
          <w:tcPr>
            <w:tcW w:w="993" w:type="dxa"/>
          </w:tcPr>
          <w:p w:rsidR="00ED0FF8" w:rsidRPr="00182CB7" w:rsidRDefault="006E155D" w:rsidP="009A3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708" w:type="dxa"/>
          </w:tcPr>
          <w:p w:rsidR="00ED0FF8" w:rsidRPr="00182CB7" w:rsidRDefault="00ED0FF8" w:rsidP="009A3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ED0FF8" w:rsidRPr="00182CB7" w:rsidRDefault="00ED0FF8" w:rsidP="009A3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ED0FF8" w:rsidRDefault="00ED0FF8" w:rsidP="009A3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250 978,95</w:t>
            </w:r>
          </w:p>
        </w:tc>
      </w:tr>
      <w:tr w:rsidR="00ED0FF8" w:rsidRPr="00182CB7" w:rsidTr="00E93550">
        <w:tc>
          <w:tcPr>
            <w:tcW w:w="543" w:type="dxa"/>
          </w:tcPr>
          <w:p w:rsidR="00ED0FF8" w:rsidRPr="00182CB7" w:rsidRDefault="00ED0FF8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ED0FF8" w:rsidRPr="00182CB7" w:rsidRDefault="00ED0FF8" w:rsidP="009A37D2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Итого непрограммные расходы</w:t>
            </w:r>
          </w:p>
        </w:tc>
        <w:tc>
          <w:tcPr>
            <w:tcW w:w="1842" w:type="dxa"/>
          </w:tcPr>
          <w:p w:rsidR="00ED0FF8" w:rsidRPr="00182CB7" w:rsidRDefault="00ED0FF8" w:rsidP="009A3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D0FF8" w:rsidRPr="00182CB7" w:rsidRDefault="00ED0FF8" w:rsidP="009A3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D0FF8" w:rsidRPr="00182CB7" w:rsidRDefault="00ED0FF8" w:rsidP="009A3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0FF8" w:rsidRPr="00182CB7" w:rsidRDefault="00ED0FF8" w:rsidP="009A3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FF8" w:rsidRPr="00182CB7" w:rsidRDefault="004E357B" w:rsidP="009A3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16 375 789,94</w:t>
            </w:r>
          </w:p>
        </w:tc>
      </w:tr>
      <w:tr w:rsidR="00ED0FF8" w:rsidRPr="00182CB7" w:rsidTr="00E93550">
        <w:tc>
          <w:tcPr>
            <w:tcW w:w="543" w:type="dxa"/>
          </w:tcPr>
          <w:p w:rsidR="00ED0FF8" w:rsidRPr="00182CB7" w:rsidRDefault="00ED0FF8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ED0FF8" w:rsidRPr="00182CB7" w:rsidRDefault="00ED0FF8" w:rsidP="009A37D2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ED0FF8" w:rsidRPr="00182CB7" w:rsidRDefault="00ED0FF8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D0FF8" w:rsidRPr="00182CB7" w:rsidRDefault="00ED0FF8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D0FF8" w:rsidRPr="00182CB7" w:rsidRDefault="00ED0FF8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D0FF8" w:rsidRPr="00182CB7" w:rsidRDefault="00ED0FF8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D0FF8" w:rsidRPr="00182CB7" w:rsidRDefault="004E357B" w:rsidP="009A3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56 623 020,64</w:t>
            </w:r>
          </w:p>
        </w:tc>
      </w:tr>
    </w:tbl>
    <w:p w:rsidR="00E01D48" w:rsidRPr="00182CB7" w:rsidRDefault="00E01D48" w:rsidP="00182CB7">
      <w:pPr>
        <w:jc w:val="center"/>
        <w:rPr>
          <w:sz w:val="24"/>
          <w:szCs w:val="24"/>
        </w:rPr>
      </w:pPr>
    </w:p>
    <w:p w:rsidR="001A65B2" w:rsidRDefault="001A65B2" w:rsidP="00182CB7">
      <w:pPr>
        <w:rPr>
          <w:sz w:val="24"/>
          <w:szCs w:val="24"/>
        </w:rPr>
      </w:pPr>
    </w:p>
    <w:p w:rsidR="00E526B3" w:rsidRDefault="00E526B3" w:rsidP="00182CB7">
      <w:pPr>
        <w:rPr>
          <w:sz w:val="24"/>
          <w:szCs w:val="24"/>
        </w:rPr>
      </w:pPr>
    </w:p>
    <w:p w:rsidR="00E526B3" w:rsidRDefault="00E526B3" w:rsidP="00182CB7">
      <w:pPr>
        <w:rPr>
          <w:sz w:val="24"/>
          <w:szCs w:val="24"/>
        </w:rPr>
      </w:pPr>
    </w:p>
    <w:p w:rsidR="00E526B3" w:rsidRPr="00182CB7" w:rsidRDefault="00E526B3" w:rsidP="00182CB7">
      <w:pPr>
        <w:rPr>
          <w:sz w:val="24"/>
          <w:szCs w:val="24"/>
        </w:rPr>
      </w:pPr>
    </w:p>
    <w:p w:rsidR="00B266C5" w:rsidRDefault="00B266C5" w:rsidP="006C74C1">
      <w:pPr>
        <w:jc w:val="right"/>
        <w:rPr>
          <w:sz w:val="24"/>
          <w:szCs w:val="24"/>
        </w:rPr>
      </w:pPr>
    </w:p>
    <w:p w:rsidR="00A32EA7" w:rsidRPr="00ED6F04" w:rsidRDefault="00A32EA7" w:rsidP="00A32EA7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5</w:t>
      </w:r>
      <w:r>
        <w:t xml:space="preserve"> </w:t>
      </w:r>
    </w:p>
    <w:p w:rsidR="00A32EA7" w:rsidRDefault="00A32EA7" w:rsidP="00A32E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t xml:space="preserve">                                            </w:t>
      </w:r>
      <w:r>
        <w:rPr>
          <w:sz w:val="24"/>
          <w:szCs w:val="24"/>
        </w:rPr>
        <w:t>к решению Собрания депутатов МО Северное</w:t>
      </w:r>
    </w:p>
    <w:p w:rsidR="00A32EA7" w:rsidRDefault="00A32EA7" w:rsidP="00A32E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526B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Чернского района «О внесении изменений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A32EA7" w:rsidRDefault="00A32EA7" w:rsidP="00A32E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E526B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решение Собрания депутатов МО Северное </w:t>
      </w:r>
    </w:p>
    <w:p w:rsidR="00A32EA7" w:rsidRDefault="00A32EA7" w:rsidP="00A32E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E526B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Чернского района от 25.12.2023г. № 5-15</w:t>
      </w:r>
    </w:p>
    <w:p w:rsidR="00A32EA7" w:rsidRDefault="00A32EA7" w:rsidP="00A32E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«О бюджете МО Северное Чернского района </w:t>
      </w:r>
      <w:proofErr w:type="gramStart"/>
      <w:r>
        <w:rPr>
          <w:sz w:val="24"/>
          <w:szCs w:val="24"/>
        </w:rPr>
        <w:t>на</w:t>
      </w:r>
      <w:proofErr w:type="gramEnd"/>
    </w:p>
    <w:p w:rsidR="00A32EA7" w:rsidRDefault="00A32EA7" w:rsidP="00A32E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2024 год и плановый период 2025-2026 годов»»</w:t>
      </w:r>
    </w:p>
    <w:p w:rsidR="00A32EA7" w:rsidRDefault="00A32EA7" w:rsidP="00A32E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E526B3">
        <w:rPr>
          <w:sz w:val="24"/>
          <w:szCs w:val="24"/>
        </w:rPr>
        <w:t xml:space="preserve">      </w:t>
      </w:r>
      <w:r w:rsidR="00356226">
        <w:rPr>
          <w:sz w:val="24"/>
          <w:szCs w:val="24"/>
        </w:rPr>
        <w:t xml:space="preserve">                          от 29</w:t>
      </w:r>
      <w:r>
        <w:rPr>
          <w:sz w:val="24"/>
          <w:szCs w:val="24"/>
        </w:rPr>
        <w:t>.03.2024</w:t>
      </w:r>
      <w:r w:rsidR="00356226">
        <w:rPr>
          <w:sz w:val="24"/>
          <w:szCs w:val="24"/>
        </w:rPr>
        <w:t xml:space="preserve"> г. № 7-17</w:t>
      </w:r>
    </w:p>
    <w:p w:rsidR="00A32EA7" w:rsidRDefault="00A32EA7" w:rsidP="00A15907">
      <w:pPr>
        <w:jc w:val="right"/>
        <w:rPr>
          <w:sz w:val="24"/>
          <w:szCs w:val="24"/>
        </w:rPr>
      </w:pPr>
    </w:p>
    <w:p w:rsidR="00A15907" w:rsidRDefault="003710D3" w:rsidP="00A15907">
      <w:pPr>
        <w:jc w:val="right"/>
        <w:rPr>
          <w:sz w:val="24"/>
          <w:szCs w:val="24"/>
        </w:rPr>
      </w:pPr>
      <w:r w:rsidRPr="00182CB7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0A40E5" w:rsidRPr="00182CB7" w:rsidRDefault="003710D3" w:rsidP="00A15907">
      <w:pPr>
        <w:jc w:val="right"/>
        <w:rPr>
          <w:sz w:val="24"/>
          <w:szCs w:val="24"/>
        </w:rPr>
      </w:pPr>
      <w:r w:rsidRPr="00182CB7">
        <w:rPr>
          <w:sz w:val="24"/>
          <w:szCs w:val="24"/>
        </w:rPr>
        <w:t xml:space="preserve"> </w:t>
      </w:r>
      <w:r w:rsidR="000A40E5" w:rsidRPr="00182CB7">
        <w:rPr>
          <w:sz w:val="24"/>
          <w:szCs w:val="24"/>
        </w:rPr>
        <w:t xml:space="preserve">Приложение № </w:t>
      </w:r>
      <w:r w:rsidR="00173A23" w:rsidRPr="00182CB7">
        <w:rPr>
          <w:sz w:val="24"/>
          <w:szCs w:val="24"/>
        </w:rPr>
        <w:t>11</w:t>
      </w:r>
    </w:p>
    <w:p w:rsidR="000A40E5" w:rsidRPr="00182CB7" w:rsidRDefault="000A40E5" w:rsidP="00033476">
      <w:pPr>
        <w:jc w:val="right"/>
        <w:rPr>
          <w:sz w:val="24"/>
          <w:szCs w:val="24"/>
        </w:rPr>
      </w:pPr>
      <w:r w:rsidRPr="00182CB7">
        <w:rPr>
          <w:sz w:val="24"/>
          <w:szCs w:val="24"/>
        </w:rPr>
        <w:t xml:space="preserve">                                                                               к решению Собрания депутатов МО</w:t>
      </w:r>
    </w:p>
    <w:p w:rsidR="000A40E5" w:rsidRPr="00182CB7" w:rsidRDefault="000A40E5" w:rsidP="00033476">
      <w:pPr>
        <w:jc w:val="right"/>
        <w:rPr>
          <w:sz w:val="24"/>
          <w:szCs w:val="24"/>
        </w:rPr>
      </w:pPr>
      <w:r w:rsidRPr="00182CB7">
        <w:rPr>
          <w:sz w:val="24"/>
          <w:szCs w:val="24"/>
        </w:rPr>
        <w:t xml:space="preserve">                                                                   </w:t>
      </w:r>
      <w:proofErr w:type="gramStart"/>
      <w:r w:rsidRPr="00182CB7">
        <w:rPr>
          <w:sz w:val="24"/>
          <w:szCs w:val="24"/>
        </w:rPr>
        <w:t>Северное</w:t>
      </w:r>
      <w:proofErr w:type="gramEnd"/>
      <w:r w:rsidRPr="00182CB7">
        <w:rPr>
          <w:sz w:val="24"/>
          <w:szCs w:val="24"/>
        </w:rPr>
        <w:t xml:space="preserve"> Чернского района  «О бюджете</w:t>
      </w:r>
    </w:p>
    <w:p w:rsidR="000A40E5" w:rsidRPr="00182CB7" w:rsidRDefault="000A40E5" w:rsidP="00033476">
      <w:pPr>
        <w:jc w:val="right"/>
        <w:rPr>
          <w:sz w:val="24"/>
          <w:szCs w:val="24"/>
        </w:rPr>
      </w:pPr>
      <w:r w:rsidRPr="00182CB7">
        <w:rPr>
          <w:sz w:val="24"/>
          <w:szCs w:val="24"/>
        </w:rPr>
        <w:t xml:space="preserve">                                                                МО Северное Чернского района на 20</w:t>
      </w:r>
      <w:r w:rsidR="009A5B12">
        <w:rPr>
          <w:sz w:val="24"/>
          <w:szCs w:val="24"/>
        </w:rPr>
        <w:t>24</w:t>
      </w:r>
      <w:r w:rsidRPr="00182CB7">
        <w:rPr>
          <w:sz w:val="24"/>
          <w:szCs w:val="24"/>
        </w:rPr>
        <w:t xml:space="preserve"> год</w:t>
      </w:r>
    </w:p>
    <w:p w:rsidR="000A40E5" w:rsidRPr="00182CB7" w:rsidRDefault="000A40E5" w:rsidP="00033476">
      <w:pPr>
        <w:jc w:val="right"/>
        <w:rPr>
          <w:sz w:val="24"/>
          <w:szCs w:val="24"/>
        </w:rPr>
      </w:pPr>
      <w:r w:rsidRPr="00182CB7">
        <w:rPr>
          <w:sz w:val="24"/>
          <w:szCs w:val="24"/>
        </w:rPr>
        <w:t xml:space="preserve">                                                                 </w:t>
      </w:r>
      <w:r w:rsidR="009A5B12">
        <w:rPr>
          <w:sz w:val="24"/>
          <w:szCs w:val="24"/>
        </w:rPr>
        <w:t xml:space="preserve">          и плановый период 2025-2026</w:t>
      </w:r>
      <w:r w:rsidRPr="00182CB7">
        <w:rPr>
          <w:sz w:val="24"/>
          <w:szCs w:val="24"/>
        </w:rPr>
        <w:t xml:space="preserve"> годов»</w:t>
      </w:r>
    </w:p>
    <w:p w:rsidR="005E1D0D" w:rsidRPr="00182CB7" w:rsidRDefault="000A40E5" w:rsidP="00033476">
      <w:pPr>
        <w:jc w:val="right"/>
        <w:rPr>
          <w:sz w:val="24"/>
          <w:szCs w:val="24"/>
        </w:rPr>
      </w:pPr>
      <w:r w:rsidRPr="00182CB7">
        <w:rPr>
          <w:sz w:val="24"/>
          <w:szCs w:val="24"/>
        </w:rPr>
        <w:t xml:space="preserve">                                                                                       </w:t>
      </w:r>
      <w:r w:rsidR="006F623E" w:rsidRPr="00182CB7">
        <w:rPr>
          <w:sz w:val="24"/>
          <w:szCs w:val="24"/>
        </w:rPr>
        <w:t xml:space="preserve">            от</w:t>
      </w:r>
      <w:r w:rsidR="00F91A59">
        <w:rPr>
          <w:sz w:val="24"/>
          <w:szCs w:val="24"/>
        </w:rPr>
        <w:t xml:space="preserve"> 25</w:t>
      </w:r>
      <w:r w:rsidR="009A5B12">
        <w:rPr>
          <w:sz w:val="24"/>
          <w:szCs w:val="24"/>
        </w:rPr>
        <w:t>.12.2023</w:t>
      </w:r>
      <w:r w:rsidR="006F623E" w:rsidRPr="00182CB7">
        <w:rPr>
          <w:sz w:val="24"/>
          <w:szCs w:val="24"/>
        </w:rPr>
        <w:t xml:space="preserve"> г.  №</w:t>
      </w:r>
      <w:r w:rsidR="00315951">
        <w:rPr>
          <w:sz w:val="24"/>
          <w:szCs w:val="24"/>
        </w:rPr>
        <w:t xml:space="preserve"> </w:t>
      </w:r>
      <w:r w:rsidR="00F91A59">
        <w:rPr>
          <w:sz w:val="24"/>
          <w:szCs w:val="24"/>
        </w:rPr>
        <w:t>5-15</w:t>
      </w:r>
    </w:p>
    <w:p w:rsidR="005E1D0D" w:rsidRPr="00182CB7" w:rsidRDefault="005E1D0D" w:rsidP="00033476">
      <w:pPr>
        <w:jc w:val="right"/>
        <w:rPr>
          <w:sz w:val="24"/>
          <w:szCs w:val="24"/>
        </w:rPr>
      </w:pPr>
    </w:p>
    <w:p w:rsidR="005E1D0D" w:rsidRPr="00182CB7" w:rsidRDefault="005E1D0D" w:rsidP="00182CB7">
      <w:pPr>
        <w:jc w:val="center"/>
        <w:rPr>
          <w:sz w:val="24"/>
          <w:szCs w:val="24"/>
        </w:rPr>
      </w:pPr>
    </w:p>
    <w:p w:rsidR="00401142" w:rsidRPr="00182CB7" w:rsidRDefault="00401142" w:rsidP="00182CB7">
      <w:pPr>
        <w:ind w:firstLine="567"/>
        <w:jc w:val="center"/>
        <w:rPr>
          <w:b/>
          <w:sz w:val="24"/>
          <w:szCs w:val="24"/>
        </w:rPr>
      </w:pPr>
      <w:r w:rsidRPr="00182CB7">
        <w:rPr>
          <w:b/>
          <w:bCs/>
          <w:sz w:val="24"/>
          <w:szCs w:val="24"/>
        </w:rPr>
        <w:t>Источники внутреннего финансирования дефицита бюджета МО Северное Чернского района на  20</w:t>
      </w:r>
      <w:r w:rsidR="009A5B12">
        <w:rPr>
          <w:b/>
          <w:bCs/>
          <w:sz w:val="24"/>
          <w:szCs w:val="24"/>
        </w:rPr>
        <w:t>24</w:t>
      </w:r>
      <w:r w:rsidRPr="00182CB7">
        <w:rPr>
          <w:b/>
          <w:bCs/>
          <w:sz w:val="24"/>
          <w:szCs w:val="24"/>
        </w:rPr>
        <w:t xml:space="preserve"> год</w:t>
      </w:r>
    </w:p>
    <w:p w:rsidR="000A40E5" w:rsidRPr="00182CB7" w:rsidRDefault="000A40E5" w:rsidP="00182CB7">
      <w:pPr>
        <w:rPr>
          <w:sz w:val="24"/>
          <w:szCs w:val="24"/>
        </w:rPr>
      </w:pPr>
    </w:p>
    <w:p w:rsidR="000A40E5" w:rsidRPr="00182CB7" w:rsidRDefault="00F24ACD" w:rsidP="00182CB7">
      <w:pPr>
        <w:jc w:val="center"/>
        <w:rPr>
          <w:sz w:val="24"/>
          <w:szCs w:val="24"/>
        </w:rPr>
      </w:pPr>
      <w:r w:rsidRPr="00182CB7">
        <w:rPr>
          <w:sz w:val="24"/>
          <w:szCs w:val="24"/>
        </w:rPr>
        <w:t xml:space="preserve">                                                                                        </w:t>
      </w:r>
      <w:r w:rsidR="0010715C" w:rsidRPr="00182CB7">
        <w:rPr>
          <w:sz w:val="24"/>
          <w:szCs w:val="24"/>
        </w:rPr>
        <w:t xml:space="preserve">                          </w:t>
      </w:r>
      <w:r w:rsidR="004E3A61">
        <w:rPr>
          <w:sz w:val="24"/>
          <w:szCs w:val="24"/>
        </w:rPr>
        <w:t xml:space="preserve">                            </w:t>
      </w:r>
      <w:r w:rsidR="0010715C" w:rsidRPr="00182CB7">
        <w:rPr>
          <w:sz w:val="24"/>
          <w:szCs w:val="24"/>
        </w:rPr>
        <w:t xml:space="preserve">  (</w:t>
      </w:r>
      <w:r w:rsidRPr="00182CB7">
        <w:rPr>
          <w:sz w:val="24"/>
          <w:szCs w:val="24"/>
        </w:rPr>
        <w:t>руб.)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8"/>
        <w:gridCol w:w="4379"/>
        <w:gridCol w:w="1950"/>
      </w:tblGrid>
      <w:tr w:rsidR="006747E3" w:rsidRPr="00182CB7" w:rsidTr="0010715C">
        <w:tc>
          <w:tcPr>
            <w:tcW w:w="3418" w:type="dxa"/>
          </w:tcPr>
          <w:p w:rsidR="006747E3" w:rsidRPr="00182CB7" w:rsidRDefault="006747E3" w:rsidP="00182CB7">
            <w:pPr>
              <w:jc w:val="center"/>
              <w:rPr>
                <w:b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Код бюджетной классифик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ции</w:t>
            </w:r>
          </w:p>
        </w:tc>
        <w:tc>
          <w:tcPr>
            <w:tcW w:w="4379" w:type="dxa"/>
          </w:tcPr>
          <w:p w:rsidR="006747E3" w:rsidRPr="00182CB7" w:rsidRDefault="006747E3" w:rsidP="00182CB7">
            <w:pPr>
              <w:jc w:val="center"/>
              <w:rPr>
                <w:b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50" w:type="dxa"/>
          </w:tcPr>
          <w:p w:rsidR="006747E3" w:rsidRPr="00182CB7" w:rsidRDefault="00B90FD9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</w:t>
            </w:r>
            <w:r w:rsidR="006747E3" w:rsidRPr="00182CB7">
              <w:rPr>
                <w:sz w:val="24"/>
                <w:szCs w:val="24"/>
              </w:rPr>
              <w:t>20</w:t>
            </w:r>
            <w:r w:rsidR="009A5B12">
              <w:rPr>
                <w:sz w:val="24"/>
                <w:szCs w:val="24"/>
              </w:rPr>
              <w:t>24</w:t>
            </w:r>
            <w:r w:rsidR="0010715C" w:rsidRPr="00182CB7">
              <w:rPr>
                <w:sz w:val="24"/>
                <w:szCs w:val="24"/>
              </w:rPr>
              <w:t xml:space="preserve"> </w:t>
            </w:r>
            <w:r w:rsidR="006747E3" w:rsidRPr="00182CB7">
              <w:rPr>
                <w:sz w:val="24"/>
                <w:szCs w:val="24"/>
              </w:rPr>
              <w:t>год</w:t>
            </w:r>
          </w:p>
        </w:tc>
      </w:tr>
      <w:tr w:rsidR="006747E3" w:rsidRPr="00182CB7" w:rsidTr="0010715C">
        <w:tc>
          <w:tcPr>
            <w:tcW w:w="3418" w:type="dxa"/>
          </w:tcPr>
          <w:p w:rsidR="006747E3" w:rsidRPr="00182CB7" w:rsidRDefault="006747E3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4379" w:type="dxa"/>
          </w:tcPr>
          <w:p w:rsidR="006747E3" w:rsidRPr="00182CB7" w:rsidRDefault="006747E3" w:rsidP="00182CB7">
            <w:pPr>
              <w:rPr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Источники внутреннего финансиров</w:t>
            </w:r>
            <w:r w:rsidRPr="00182CB7">
              <w:rPr>
                <w:color w:val="000000"/>
                <w:sz w:val="24"/>
                <w:szCs w:val="24"/>
              </w:rPr>
              <w:t>а</w:t>
            </w:r>
            <w:r w:rsidRPr="00182CB7">
              <w:rPr>
                <w:color w:val="000000"/>
                <w:sz w:val="24"/>
                <w:szCs w:val="24"/>
              </w:rPr>
              <w:t>ния дефицитов бюджетов</w:t>
            </w:r>
          </w:p>
        </w:tc>
        <w:tc>
          <w:tcPr>
            <w:tcW w:w="1950" w:type="dxa"/>
          </w:tcPr>
          <w:p w:rsidR="00583051" w:rsidRPr="00182CB7" w:rsidRDefault="00583051" w:rsidP="00182CB7">
            <w:pPr>
              <w:jc w:val="center"/>
              <w:rPr>
                <w:sz w:val="24"/>
                <w:szCs w:val="24"/>
              </w:rPr>
            </w:pPr>
          </w:p>
          <w:p w:rsidR="006747E3" w:rsidRPr="00182CB7" w:rsidRDefault="00A32EA7" w:rsidP="00182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1 123 426,20</w:t>
            </w:r>
          </w:p>
        </w:tc>
      </w:tr>
      <w:tr w:rsidR="006747E3" w:rsidRPr="00182CB7" w:rsidTr="0010715C">
        <w:tc>
          <w:tcPr>
            <w:tcW w:w="3418" w:type="dxa"/>
          </w:tcPr>
          <w:p w:rsidR="006747E3" w:rsidRPr="00182CB7" w:rsidRDefault="00626018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000 01 05 00 00 00 0000 0</w:t>
            </w:r>
            <w:r w:rsidR="006747E3" w:rsidRPr="00182CB7">
              <w:rPr>
                <w:sz w:val="24"/>
                <w:szCs w:val="24"/>
              </w:rPr>
              <w:t>00</w:t>
            </w:r>
          </w:p>
        </w:tc>
        <w:tc>
          <w:tcPr>
            <w:tcW w:w="4379" w:type="dxa"/>
          </w:tcPr>
          <w:p w:rsidR="006747E3" w:rsidRPr="00182CB7" w:rsidRDefault="006747E3" w:rsidP="00182CB7">
            <w:pPr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0" w:type="dxa"/>
          </w:tcPr>
          <w:p w:rsidR="00583051" w:rsidRPr="00182CB7" w:rsidRDefault="00583051" w:rsidP="00182CB7">
            <w:pPr>
              <w:jc w:val="center"/>
              <w:rPr>
                <w:sz w:val="24"/>
                <w:szCs w:val="24"/>
              </w:rPr>
            </w:pPr>
          </w:p>
          <w:p w:rsidR="006747E3" w:rsidRPr="00182CB7" w:rsidRDefault="00A32EA7" w:rsidP="00182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1 123 426,20</w:t>
            </w:r>
          </w:p>
        </w:tc>
      </w:tr>
      <w:tr w:rsidR="006747E3" w:rsidRPr="00182CB7" w:rsidTr="0010715C">
        <w:tc>
          <w:tcPr>
            <w:tcW w:w="3418" w:type="dxa"/>
          </w:tcPr>
          <w:p w:rsidR="006747E3" w:rsidRPr="00182CB7" w:rsidRDefault="006747E3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4379" w:type="dxa"/>
          </w:tcPr>
          <w:p w:rsidR="006747E3" w:rsidRPr="00182CB7" w:rsidRDefault="006747E3" w:rsidP="00182CB7">
            <w:pPr>
              <w:rPr>
                <w:color w:val="000000"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Увеличение   остатков  средств  бюдж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тов</w:t>
            </w:r>
          </w:p>
        </w:tc>
        <w:tc>
          <w:tcPr>
            <w:tcW w:w="1950" w:type="dxa"/>
          </w:tcPr>
          <w:p w:rsidR="00583051" w:rsidRPr="00182CB7" w:rsidRDefault="00583051" w:rsidP="00182CB7">
            <w:pPr>
              <w:rPr>
                <w:sz w:val="24"/>
                <w:szCs w:val="24"/>
              </w:rPr>
            </w:pPr>
          </w:p>
          <w:p w:rsidR="006747E3" w:rsidRPr="00182CB7" w:rsidRDefault="009A5B12" w:rsidP="00A3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32EA7">
              <w:rPr>
                <w:sz w:val="24"/>
                <w:szCs w:val="24"/>
              </w:rPr>
              <w:t>55 499 594,44</w:t>
            </w:r>
          </w:p>
        </w:tc>
      </w:tr>
      <w:tr w:rsidR="00431352" w:rsidRPr="00182CB7" w:rsidTr="0010715C">
        <w:tc>
          <w:tcPr>
            <w:tcW w:w="3418" w:type="dxa"/>
          </w:tcPr>
          <w:p w:rsidR="00431352" w:rsidRPr="00182CB7" w:rsidRDefault="00431352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4379" w:type="dxa"/>
          </w:tcPr>
          <w:p w:rsidR="00431352" w:rsidRPr="00182CB7" w:rsidRDefault="00431352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Увеличение   прочих  остатков  средств  бюджетов</w:t>
            </w:r>
          </w:p>
        </w:tc>
        <w:tc>
          <w:tcPr>
            <w:tcW w:w="1950" w:type="dxa"/>
          </w:tcPr>
          <w:p w:rsidR="00431352" w:rsidRPr="00182CB7" w:rsidRDefault="00431352" w:rsidP="001041DC">
            <w:pPr>
              <w:rPr>
                <w:sz w:val="24"/>
                <w:szCs w:val="24"/>
              </w:rPr>
            </w:pPr>
          </w:p>
          <w:p w:rsidR="00431352" w:rsidRPr="00182CB7" w:rsidRDefault="00431352" w:rsidP="00A3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32EA7">
              <w:rPr>
                <w:sz w:val="24"/>
                <w:szCs w:val="24"/>
              </w:rPr>
              <w:t>55 499 594,44</w:t>
            </w:r>
          </w:p>
        </w:tc>
      </w:tr>
      <w:tr w:rsidR="00431352" w:rsidRPr="00182CB7" w:rsidTr="0010715C">
        <w:tc>
          <w:tcPr>
            <w:tcW w:w="3418" w:type="dxa"/>
          </w:tcPr>
          <w:p w:rsidR="00431352" w:rsidRPr="00182CB7" w:rsidRDefault="00431352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379" w:type="dxa"/>
          </w:tcPr>
          <w:p w:rsidR="00431352" w:rsidRPr="00182CB7" w:rsidRDefault="00431352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Увеличение   прочих  остатков  дене</w:t>
            </w:r>
            <w:r w:rsidRPr="00182CB7">
              <w:rPr>
                <w:sz w:val="24"/>
                <w:szCs w:val="24"/>
              </w:rPr>
              <w:t>ж</w:t>
            </w:r>
            <w:r w:rsidRPr="00182CB7">
              <w:rPr>
                <w:sz w:val="24"/>
                <w:szCs w:val="24"/>
              </w:rPr>
              <w:t>ных  средств  бюджетов</w:t>
            </w:r>
          </w:p>
        </w:tc>
        <w:tc>
          <w:tcPr>
            <w:tcW w:w="1950" w:type="dxa"/>
          </w:tcPr>
          <w:p w:rsidR="00431352" w:rsidRPr="00182CB7" w:rsidRDefault="00431352" w:rsidP="001041DC">
            <w:pPr>
              <w:rPr>
                <w:sz w:val="24"/>
                <w:szCs w:val="24"/>
              </w:rPr>
            </w:pPr>
          </w:p>
          <w:p w:rsidR="00431352" w:rsidRPr="00182CB7" w:rsidRDefault="00431352" w:rsidP="00A3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32EA7">
              <w:rPr>
                <w:sz w:val="24"/>
                <w:szCs w:val="24"/>
              </w:rPr>
              <w:t>55 499 549,44</w:t>
            </w:r>
          </w:p>
        </w:tc>
      </w:tr>
      <w:tr w:rsidR="00431352" w:rsidRPr="00182CB7" w:rsidTr="0010715C">
        <w:tc>
          <w:tcPr>
            <w:tcW w:w="3418" w:type="dxa"/>
          </w:tcPr>
          <w:p w:rsidR="00431352" w:rsidRPr="00182CB7" w:rsidRDefault="00431352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4379" w:type="dxa"/>
          </w:tcPr>
          <w:p w:rsidR="00431352" w:rsidRPr="00182CB7" w:rsidRDefault="00431352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182CB7">
              <w:rPr>
                <w:sz w:val="24"/>
                <w:szCs w:val="24"/>
              </w:rPr>
              <w:t>поселений</w:t>
            </w:r>
          </w:p>
        </w:tc>
        <w:tc>
          <w:tcPr>
            <w:tcW w:w="1950" w:type="dxa"/>
          </w:tcPr>
          <w:p w:rsidR="00431352" w:rsidRPr="00182CB7" w:rsidRDefault="00431352" w:rsidP="001041DC">
            <w:pPr>
              <w:rPr>
                <w:sz w:val="24"/>
                <w:szCs w:val="24"/>
              </w:rPr>
            </w:pPr>
          </w:p>
          <w:p w:rsidR="00431352" w:rsidRPr="00182CB7" w:rsidRDefault="00431352" w:rsidP="00A3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32EA7">
              <w:rPr>
                <w:sz w:val="24"/>
                <w:szCs w:val="24"/>
              </w:rPr>
              <w:t>55 499 549,44</w:t>
            </w:r>
          </w:p>
        </w:tc>
      </w:tr>
      <w:tr w:rsidR="0010715C" w:rsidRPr="00182CB7" w:rsidTr="0010715C">
        <w:tc>
          <w:tcPr>
            <w:tcW w:w="3418" w:type="dxa"/>
          </w:tcPr>
          <w:p w:rsidR="0010715C" w:rsidRPr="00182CB7" w:rsidRDefault="0010715C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4379" w:type="dxa"/>
          </w:tcPr>
          <w:p w:rsidR="0010715C" w:rsidRPr="00182CB7" w:rsidRDefault="0010715C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Уменьшение  остатков  средств  бюдж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тов</w:t>
            </w:r>
          </w:p>
        </w:tc>
        <w:tc>
          <w:tcPr>
            <w:tcW w:w="1950" w:type="dxa"/>
          </w:tcPr>
          <w:p w:rsidR="00583051" w:rsidRPr="00182CB7" w:rsidRDefault="00583051" w:rsidP="00182CB7">
            <w:pPr>
              <w:rPr>
                <w:sz w:val="24"/>
                <w:szCs w:val="24"/>
              </w:rPr>
            </w:pPr>
          </w:p>
          <w:p w:rsidR="0010715C" w:rsidRPr="00182CB7" w:rsidRDefault="006B386A" w:rsidP="00A3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2EA7">
              <w:rPr>
                <w:sz w:val="24"/>
                <w:szCs w:val="24"/>
              </w:rPr>
              <w:t>56 623 020,64</w:t>
            </w:r>
          </w:p>
        </w:tc>
      </w:tr>
      <w:tr w:rsidR="00431352" w:rsidRPr="00182CB7" w:rsidTr="0010715C">
        <w:tc>
          <w:tcPr>
            <w:tcW w:w="3418" w:type="dxa"/>
          </w:tcPr>
          <w:p w:rsidR="00431352" w:rsidRPr="00182CB7" w:rsidRDefault="00431352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4379" w:type="dxa"/>
          </w:tcPr>
          <w:p w:rsidR="00431352" w:rsidRPr="00182CB7" w:rsidRDefault="00431352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Уменьшение  прочих  остатков  средств  бюджетов  </w:t>
            </w:r>
          </w:p>
        </w:tc>
        <w:tc>
          <w:tcPr>
            <w:tcW w:w="1950" w:type="dxa"/>
          </w:tcPr>
          <w:p w:rsidR="00431352" w:rsidRDefault="00431352" w:rsidP="001041DC">
            <w:pPr>
              <w:rPr>
                <w:sz w:val="24"/>
                <w:szCs w:val="24"/>
              </w:rPr>
            </w:pPr>
          </w:p>
          <w:p w:rsidR="00A32EA7" w:rsidRPr="00182CB7" w:rsidRDefault="00A32EA7" w:rsidP="00104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56 623 020,64</w:t>
            </w:r>
          </w:p>
        </w:tc>
      </w:tr>
      <w:tr w:rsidR="00431352" w:rsidRPr="00182CB7" w:rsidTr="0010715C">
        <w:tc>
          <w:tcPr>
            <w:tcW w:w="3418" w:type="dxa"/>
          </w:tcPr>
          <w:p w:rsidR="00431352" w:rsidRPr="00182CB7" w:rsidRDefault="00431352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379" w:type="dxa"/>
          </w:tcPr>
          <w:p w:rsidR="00431352" w:rsidRPr="00182CB7" w:rsidRDefault="00431352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Уменьшение  прочих  остатков  дене</w:t>
            </w:r>
            <w:r w:rsidRPr="00182CB7">
              <w:rPr>
                <w:sz w:val="24"/>
                <w:szCs w:val="24"/>
              </w:rPr>
              <w:t>ж</w:t>
            </w:r>
            <w:r w:rsidRPr="00182CB7">
              <w:rPr>
                <w:sz w:val="24"/>
                <w:szCs w:val="24"/>
              </w:rPr>
              <w:t xml:space="preserve">ных  средств  бюджетов  </w:t>
            </w:r>
          </w:p>
        </w:tc>
        <w:tc>
          <w:tcPr>
            <w:tcW w:w="1950" w:type="dxa"/>
          </w:tcPr>
          <w:p w:rsidR="00431352" w:rsidRPr="00182CB7" w:rsidRDefault="00431352" w:rsidP="001041DC">
            <w:pPr>
              <w:rPr>
                <w:sz w:val="24"/>
                <w:szCs w:val="24"/>
              </w:rPr>
            </w:pPr>
          </w:p>
          <w:p w:rsidR="00431352" w:rsidRPr="00182CB7" w:rsidRDefault="00431352" w:rsidP="00A3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2EA7">
              <w:rPr>
                <w:sz w:val="24"/>
                <w:szCs w:val="24"/>
              </w:rPr>
              <w:t>56 623 020,64</w:t>
            </w:r>
          </w:p>
        </w:tc>
      </w:tr>
      <w:tr w:rsidR="00431352" w:rsidRPr="00182CB7" w:rsidTr="0010715C">
        <w:tc>
          <w:tcPr>
            <w:tcW w:w="3418" w:type="dxa"/>
          </w:tcPr>
          <w:p w:rsidR="00431352" w:rsidRPr="00182CB7" w:rsidRDefault="00431352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4379" w:type="dxa"/>
          </w:tcPr>
          <w:p w:rsidR="00431352" w:rsidRPr="00182CB7" w:rsidRDefault="00431352" w:rsidP="008A3501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Уменьшение  прочих  остатков  дене</w:t>
            </w:r>
            <w:r w:rsidRPr="00182CB7">
              <w:rPr>
                <w:sz w:val="24"/>
                <w:szCs w:val="24"/>
              </w:rPr>
              <w:t>ж</w:t>
            </w:r>
            <w:r w:rsidRPr="00182CB7">
              <w:rPr>
                <w:sz w:val="24"/>
                <w:szCs w:val="24"/>
              </w:rPr>
              <w:t xml:space="preserve">ных  средств  бюджетов </w:t>
            </w:r>
            <w:r>
              <w:rPr>
                <w:sz w:val="24"/>
                <w:szCs w:val="24"/>
              </w:rPr>
              <w:t>сельских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лений</w:t>
            </w:r>
          </w:p>
        </w:tc>
        <w:tc>
          <w:tcPr>
            <w:tcW w:w="1950" w:type="dxa"/>
          </w:tcPr>
          <w:p w:rsidR="00431352" w:rsidRPr="00182CB7" w:rsidRDefault="00431352" w:rsidP="001041DC">
            <w:pPr>
              <w:rPr>
                <w:sz w:val="24"/>
                <w:szCs w:val="24"/>
              </w:rPr>
            </w:pPr>
          </w:p>
          <w:p w:rsidR="00431352" w:rsidRPr="00182CB7" w:rsidRDefault="00431352" w:rsidP="00A3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2EA7">
              <w:rPr>
                <w:sz w:val="24"/>
                <w:szCs w:val="24"/>
              </w:rPr>
              <w:t>56 623 020,64</w:t>
            </w:r>
          </w:p>
        </w:tc>
      </w:tr>
      <w:tr w:rsidR="009E458A" w:rsidRPr="00182CB7" w:rsidTr="0010715C">
        <w:tc>
          <w:tcPr>
            <w:tcW w:w="3418" w:type="dxa"/>
          </w:tcPr>
          <w:p w:rsidR="009E458A" w:rsidRPr="00182CB7" w:rsidRDefault="009E458A" w:rsidP="00182CB7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9E458A" w:rsidRPr="00182CB7" w:rsidRDefault="009E458A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Всего источников финансирования д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фицита бюджета</w:t>
            </w:r>
          </w:p>
        </w:tc>
        <w:tc>
          <w:tcPr>
            <w:tcW w:w="1950" w:type="dxa"/>
          </w:tcPr>
          <w:p w:rsidR="00583051" w:rsidRPr="00182CB7" w:rsidRDefault="00583051" w:rsidP="00182CB7">
            <w:pPr>
              <w:jc w:val="center"/>
              <w:rPr>
                <w:sz w:val="24"/>
                <w:szCs w:val="24"/>
              </w:rPr>
            </w:pPr>
          </w:p>
          <w:p w:rsidR="009E458A" w:rsidRPr="00182CB7" w:rsidRDefault="00A32EA7" w:rsidP="00182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1 123 426,20</w:t>
            </w:r>
          </w:p>
        </w:tc>
      </w:tr>
    </w:tbl>
    <w:p w:rsidR="000A40E5" w:rsidRPr="00182CB7" w:rsidRDefault="000A40E5" w:rsidP="00182CB7">
      <w:pPr>
        <w:jc w:val="center"/>
        <w:rPr>
          <w:sz w:val="24"/>
          <w:szCs w:val="24"/>
        </w:rPr>
      </w:pPr>
    </w:p>
    <w:p w:rsidR="000A40E5" w:rsidRPr="00182CB7" w:rsidRDefault="000A40E5" w:rsidP="00182CB7">
      <w:pPr>
        <w:jc w:val="center"/>
        <w:rPr>
          <w:sz w:val="24"/>
          <w:szCs w:val="24"/>
        </w:rPr>
      </w:pPr>
    </w:p>
    <w:p w:rsidR="000A40E5" w:rsidRPr="00182CB7" w:rsidRDefault="000A40E5" w:rsidP="00182CB7">
      <w:pPr>
        <w:jc w:val="center"/>
        <w:rPr>
          <w:sz w:val="24"/>
          <w:szCs w:val="24"/>
        </w:rPr>
      </w:pPr>
    </w:p>
    <w:p w:rsidR="000A40E5" w:rsidRPr="00182CB7" w:rsidRDefault="000A40E5" w:rsidP="00182CB7">
      <w:pPr>
        <w:jc w:val="center"/>
        <w:rPr>
          <w:sz w:val="24"/>
          <w:szCs w:val="24"/>
        </w:rPr>
      </w:pPr>
    </w:p>
    <w:p w:rsidR="000A40E5" w:rsidRPr="00182CB7" w:rsidRDefault="000A40E5" w:rsidP="00182CB7">
      <w:pPr>
        <w:jc w:val="center"/>
        <w:rPr>
          <w:sz w:val="24"/>
          <w:szCs w:val="24"/>
        </w:rPr>
      </w:pPr>
    </w:p>
    <w:sectPr w:rsidR="000A40E5" w:rsidRPr="00182CB7" w:rsidSect="007A3786">
      <w:type w:val="even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29" w:rsidRDefault="00293129" w:rsidP="007D4E55">
      <w:r>
        <w:separator/>
      </w:r>
    </w:p>
  </w:endnote>
  <w:endnote w:type="continuationSeparator" w:id="0">
    <w:p w:rsidR="00293129" w:rsidRDefault="00293129" w:rsidP="007D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29" w:rsidRDefault="00293129" w:rsidP="007D4E55">
      <w:r>
        <w:separator/>
      </w:r>
    </w:p>
  </w:footnote>
  <w:footnote w:type="continuationSeparator" w:id="0">
    <w:p w:rsidR="00293129" w:rsidRDefault="00293129" w:rsidP="007D4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206"/>
    <w:multiLevelType w:val="hybridMultilevel"/>
    <w:tmpl w:val="04C43C16"/>
    <w:lvl w:ilvl="0" w:tplc="6742D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ED36A5"/>
    <w:multiLevelType w:val="hybridMultilevel"/>
    <w:tmpl w:val="3C3897B2"/>
    <w:lvl w:ilvl="0" w:tplc="99DAD4FA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5472315"/>
    <w:multiLevelType w:val="hybridMultilevel"/>
    <w:tmpl w:val="A2484320"/>
    <w:lvl w:ilvl="0" w:tplc="05C262E0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8B77585"/>
    <w:multiLevelType w:val="hybridMultilevel"/>
    <w:tmpl w:val="C55286B6"/>
    <w:lvl w:ilvl="0" w:tplc="9F8AEC5A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B665C1"/>
    <w:multiLevelType w:val="hybridMultilevel"/>
    <w:tmpl w:val="26841F8E"/>
    <w:lvl w:ilvl="0" w:tplc="71B0EC7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3C4BF6"/>
    <w:multiLevelType w:val="hybridMultilevel"/>
    <w:tmpl w:val="D318C5FA"/>
    <w:lvl w:ilvl="0" w:tplc="781E93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4F5222A"/>
    <w:multiLevelType w:val="hybridMultilevel"/>
    <w:tmpl w:val="B7F02348"/>
    <w:lvl w:ilvl="0" w:tplc="A54AB90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D905A35"/>
    <w:multiLevelType w:val="hybridMultilevel"/>
    <w:tmpl w:val="8D78CCFA"/>
    <w:lvl w:ilvl="0" w:tplc="31DC538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F0E1517"/>
    <w:multiLevelType w:val="hybridMultilevel"/>
    <w:tmpl w:val="C1B833B2"/>
    <w:lvl w:ilvl="0" w:tplc="CCEE83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C50E01"/>
    <w:multiLevelType w:val="hybridMultilevel"/>
    <w:tmpl w:val="2FDE9FD0"/>
    <w:lvl w:ilvl="0" w:tplc="48729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D275B9"/>
    <w:multiLevelType w:val="hybridMultilevel"/>
    <w:tmpl w:val="F9D289B2"/>
    <w:lvl w:ilvl="0" w:tplc="954C0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6C70DC"/>
    <w:multiLevelType w:val="hybridMultilevel"/>
    <w:tmpl w:val="C2E08B16"/>
    <w:lvl w:ilvl="0" w:tplc="0EE256F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564DB3"/>
    <w:multiLevelType w:val="hybridMultilevel"/>
    <w:tmpl w:val="30522542"/>
    <w:lvl w:ilvl="0" w:tplc="F9F82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DA4AA8"/>
    <w:multiLevelType w:val="hybridMultilevel"/>
    <w:tmpl w:val="FB9649F4"/>
    <w:lvl w:ilvl="0" w:tplc="2E96AE1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1D1DE0"/>
    <w:multiLevelType w:val="hybridMultilevel"/>
    <w:tmpl w:val="C2E08B16"/>
    <w:lvl w:ilvl="0" w:tplc="0EE256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0266EE"/>
    <w:multiLevelType w:val="hybridMultilevel"/>
    <w:tmpl w:val="94D40D80"/>
    <w:lvl w:ilvl="0" w:tplc="808E4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C135B6"/>
    <w:multiLevelType w:val="hybridMultilevel"/>
    <w:tmpl w:val="4136262A"/>
    <w:lvl w:ilvl="0" w:tplc="6C1CFA02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4C727963"/>
    <w:multiLevelType w:val="hybridMultilevel"/>
    <w:tmpl w:val="2188D63C"/>
    <w:lvl w:ilvl="0" w:tplc="4B686CA2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49C3391"/>
    <w:multiLevelType w:val="hybridMultilevel"/>
    <w:tmpl w:val="9B44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255D4"/>
    <w:multiLevelType w:val="hybridMultilevel"/>
    <w:tmpl w:val="6D1A07B2"/>
    <w:lvl w:ilvl="0" w:tplc="BC663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A773F"/>
    <w:multiLevelType w:val="hybridMultilevel"/>
    <w:tmpl w:val="6EA08BB2"/>
    <w:lvl w:ilvl="0" w:tplc="8F401B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3D31"/>
    <w:multiLevelType w:val="hybridMultilevel"/>
    <w:tmpl w:val="3132AC68"/>
    <w:lvl w:ilvl="0" w:tplc="588AF9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2824F7B"/>
    <w:multiLevelType w:val="hybridMultilevel"/>
    <w:tmpl w:val="9C167CCC"/>
    <w:lvl w:ilvl="0" w:tplc="2E08647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66657415"/>
    <w:multiLevelType w:val="hybridMultilevel"/>
    <w:tmpl w:val="44BC5B0A"/>
    <w:lvl w:ilvl="0" w:tplc="5B765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AE56AB"/>
    <w:multiLevelType w:val="hybridMultilevel"/>
    <w:tmpl w:val="EB3E3D08"/>
    <w:lvl w:ilvl="0" w:tplc="3EFA5F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98469D"/>
    <w:multiLevelType w:val="hybridMultilevel"/>
    <w:tmpl w:val="F3709556"/>
    <w:lvl w:ilvl="0" w:tplc="0B200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F86145"/>
    <w:multiLevelType w:val="hybridMultilevel"/>
    <w:tmpl w:val="65A61C4A"/>
    <w:lvl w:ilvl="0" w:tplc="ADD69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537A6F"/>
    <w:multiLevelType w:val="multilevel"/>
    <w:tmpl w:val="879E3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9"/>
  </w:num>
  <w:num w:numId="3">
    <w:abstractNumId w:val="23"/>
  </w:num>
  <w:num w:numId="4">
    <w:abstractNumId w:val="5"/>
  </w:num>
  <w:num w:numId="5">
    <w:abstractNumId w:val="24"/>
  </w:num>
  <w:num w:numId="6">
    <w:abstractNumId w:val="21"/>
  </w:num>
  <w:num w:numId="7">
    <w:abstractNumId w:val="20"/>
  </w:num>
  <w:num w:numId="8">
    <w:abstractNumId w:val="0"/>
  </w:num>
  <w:num w:numId="9">
    <w:abstractNumId w:val="8"/>
  </w:num>
  <w:num w:numId="10">
    <w:abstractNumId w:val="26"/>
  </w:num>
  <w:num w:numId="11">
    <w:abstractNumId w:val="12"/>
  </w:num>
  <w:num w:numId="12">
    <w:abstractNumId w:val="3"/>
  </w:num>
  <w:num w:numId="13">
    <w:abstractNumId w:val="14"/>
  </w:num>
  <w:num w:numId="14">
    <w:abstractNumId w:val="15"/>
  </w:num>
  <w:num w:numId="15">
    <w:abstractNumId w:val="10"/>
  </w:num>
  <w:num w:numId="16">
    <w:abstractNumId w:val="9"/>
  </w:num>
  <w:num w:numId="17">
    <w:abstractNumId w:val="25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  <w:num w:numId="21">
    <w:abstractNumId w:val="18"/>
  </w:num>
  <w:num w:numId="22">
    <w:abstractNumId w:val="22"/>
  </w:num>
  <w:num w:numId="23">
    <w:abstractNumId w:val="13"/>
  </w:num>
  <w:num w:numId="24">
    <w:abstractNumId w:val="11"/>
  </w:num>
  <w:num w:numId="25">
    <w:abstractNumId w:val="1"/>
  </w:num>
  <w:num w:numId="26">
    <w:abstractNumId w:val="6"/>
  </w:num>
  <w:num w:numId="27">
    <w:abstractNumId w:val="7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90"/>
    <w:rsid w:val="00000E76"/>
    <w:rsid w:val="00001693"/>
    <w:rsid w:val="00001961"/>
    <w:rsid w:val="000024D3"/>
    <w:rsid w:val="0000271B"/>
    <w:rsid w:val="00002B3B"/>
    <w:rsid w:val="000041E1"/>
    <w:rsid w:val="0000423A"/>
    <w:rsid w:val="00006BD6"/>
    <w:rsid w:val="00006C4A"/>
    <w:rsid w:val="00010874"/>
    <w:rsid w:val="0001109E"/>
    <w:rsid w:val="000112C7"/>
    <w:rsid w:val="000119FF"/>
    <w:rsid w:val="0001214E"/>
    <w:rsid w:val="00012B6B"/>
    <w:rsid w:val="00013705"/>
    <w:rsid w:val="00013A02"/>
    <w:rsid w:val="00013F10"/>
    <w:rsid w:val="00014116"/>
    <w:rsid w:val="00014441"/>
    <w:rsid w:val="0001479C"/>
    <w:rsid w:val="00014A0F"/>
    <w:rsid w:val="00014D36"/>
    <w:rsid w:val="00015DBA"/>
    <w:rsid w:val="00016553"/>
    <w:rsid w:val="00020069"/>
    <w:rsid w:val="00020215"/>
    <w:rsid w:val="00021161"/>
    <w:rsid w:val="000217A2"/>
    <w:rsid w:val="000226A3"/>
    <w:rsid w:val="00023290"/>
    <w:rsid w:val="00023D96"/>
    <w:rsid w:val="0002573E"/>
    <w:rsid w:val="000261B5"/>
    <w:rsid w:val="000267D1"/>
    <w:rsid w:val="00026933"/>
    <w:rsid w:val="00026E29"/>
    <w:rsid w:val="00027755"/>
    <w:rsid w:val="0003030B"/>
    <w:rsid w:val="0003050A"/>
    <w:rsid w:val="00030544"/>
    <w:rsid w:val="00031989"/>
    <w:rsid w:val="000327AB"/>
    <w:rsid w:val="00033409"/>
    <w:rsid w:val="00033476"/>
    <w:rsid w:val="00034EAA"/>
    <w:rsid w:val="000365FA"/>
    <w:rsid w:val="00036DCA"/>
    <w:rsid w:val="00037EE6"/>
    <w:rsid w:val="00041791"/>
    <w:rsid w:val="000417D0"/>
    <w:rsid w:val="00041B86"/>
    <w:rsid w:val="00042671"/>
    <w:rsid w:val="000428E8"/>
    <w:rsid w:val="00042F88"/>
    <w:rsid w:val="00043AFA"/>
    <w:rsid w:val="00043EA4"/>
    <w:rsid w:val="00044278"/>
    <w:rsid w:val="0004433A"/>
    <w:rsid w:val="000455DB"/>
    <w:rsid w:val="000466D3"/>
    <w:rsid w:val="00046B41"/>
    <w:rsid w:val="000472C7"/>
    <w:rsid w:val="000509DE"/>
    <w:rsid w:val="00051758"/>
    <w:rsid w:val="0005380A"/>
    <w:rsid w:val="00053A96"/>
    <w:rsid w:val="00053F22"/>
    <w:rsid w:val="000541B1"/>
    <w:rsid w:val="000551D2"/>
    <w:rsid w:val="000555DC"/>
    <w:rsid w:val="00055729"/>
    <w:rsid w:val="000561C9"/>
    <w:rsid w:val="000567E6"/>
    <w:rsid w:val="00056B4B"/>
    <w:rsid w:val="00056F2D"/>
    <w:rsid w:val="00057887"/>
    <w:rsid w:val="00057C49"/>
    <w:rsid w:val="00057F7F"/>
    <w:rsid w:val="00060537"/>
    <w:rsid w:val="000627CA"/>
    <w:rsid w:val="0006413C"/>
    <w:rsid w:val="000644F5"/>
    <w:rsid w:val="000648BD"/>
    <w:rsid w:val="00064BC5"/>
    <w:rsid w:val="00065015"/>
    <w:rsid w:val="00065700"/>
    <w:rsid w:val="00065AAE"/>
    <w:rsid w:val="00066B84"/>
    <w:rsid w:val="00066D1A"/>
    <w:rsid w:val="000703B6"/>
    <w:rsid w:val="000712CF"/>
    <w:rsid w:val="00071F64"/>
    <w:rsid w:val="000720C8"/>
    <w:rsid w:val="0007219F"/>
    <w:rsid w:val="00072E19"/>
    <w:rsid w:val="00072F0C"/>
    <w:rsid w:val="00073653"/>
    <w:rsid w:val="00073907"/>
    <w:rsid w:val="0007502A"/>
    <w:rsid w:val="0007504C"/>
    <w:rsid w:val="00076975"/>
    <w:rsid w:val="00077728"/>
    <w:rsid w:val="0008067E"/>
    <w:rsid w:val="0008134C"/>
    <w:rsid w:val="00081465"/>
    <w:rsid w:val="0008148F"/>
    <w:rsid w:val="000815A9"/>
    <w:rsid w:val="00081DB3"/>
    <w:rsid w:val="00082E5B"/>
    <w:rsid w:val="00083AC8"/>
    <w:rsid w:val="000844A9"/>
    <w:rsid w:val="00085363"/>
    <w:rsid w:val="000903A3"/>
    <w:rsid w:val="000908EF"/>
    <w:rsid w:val="000911A4"/>
    <w:rsid w:val="000911C0"/>
    <w:rsid w:val="0009293D"/>
    <w:rsid w:val="00092D94"/>
    <w:rsid w:val="00092F64"/>
    <w:rsid w:val="0009373B"/>
    <w:rsid w:val="000942C3"/>
    <w:rsid w:val="00094C74"/>
    <w:rsid w:val="00095AD7"/>
    <w:rsid w:val="00096080"/>
    <w:rsid w:val="000A02AC"/>
    <w:rsid w:val="000A0879"/>
    <w:rsid w:val="000A10C9"/>
    <w:rsid w:val="000A39F2"/>
    <w:rsid w:val="000A40E5"/>
    <w:rsid w:val="000A43B6"/>
    <w:rsid w:val="000A4842"/>
    <w:rsid w:val="000A4D3E"/>
    <w:rsid w:val="000A4EE2"/>
    <w:rsid w:val="000A5317"/>
    <w:rsid w:val="000A5C17"/>
    <w:rsid w:val="000A617A"/>
    <w:rsid w:val="000A6AC7"/>
    <w:rsid w:val="000A7488"/>
    <w:rsid w:val="000B02C3"/>
    <w:rsid w:val="000B037C"/>
    <w:rsid w:val="000B05B9"/>
    <w:rsid w:val="000B27B4"/>
    <w:rsid w:val="000B27EE"/>
    <w:rsid w:val="000B2802"/>
    <w:rsid w:val="000B2D99"/>
    <w:rsid w:val="000B2E9F"/>
    <w:rsid w:val="000B32E3"/>
    <w:rsid w:val="000B378C"/>
    <w:rsid w:val="000B3AB3"/>
    <w:rsid w:val="000B3C42"/>
    <w:rsid w:val="000B4E50"/>
    <w:rsid w:val="000B55B0"/>
    <w:rsid w:val="000B5C42"/>
    <w:rsid w:val="000B64B9"/>
    <w:rsid w:val="000B64FA"/>
    <w:rsid w:val="000B767B"/>
    <w:rsid w:val="000C13DA"/>
    <w:rsid w:val="000C2BF7"/>
    <w:rsid w:val="000C2E9F"/>
    <w:rsid w:val="000C2EFE"/>
    <w:rsid w:val="000C4DCC"/>
    <w:rsid w:val="000C4EF2"/>
    <w:rsid w:val="000C507B"/>
    <w:rsid w:val="000C51C0"/>
    <w:rsid w:val="000C561B"/>
    <w:rsid w:val="000C60E2"/>
    <w:rsid w:val="000C643C"/>
    <w:rsid w:val="000C6B55"/>
    <w:rsid w:val="000D125B"/>
    <w:rsid w:val="000D4BC6"/>
    <w:rsid w:val="000D51D1"/>
    <w:rsid w:val="000D60BE"/>
    <w:rsid w:val="000E100C"/>
    <w:rsid w:val="000E1793"/>
    <w:rsid w:val="000E1C02"/>
    <w:rsid w:val="000E23C9"/>
    <w:rsid w:val="000E2F9C"/>
    <w:rsid w:val="000E3164"/>
    <w:rsid w:val="000E358C"/>
    <w:rsid w:val="000E507E"/>
    <w:rsid w:val="000E54DE"/>
    <w:rsid w:val="000E659F"/>
    <w:rsid w:val="000E6A17"/>
    <w:rsid w:val="000E6BE3"/>
    <w:rsid w:val="000E760C"/>
    <w:rsid w:val="000E77A4"/>
    <w:rsid w:val="000F09F6"/>
    <w:rsid w:val="000F0B53"/>
    <w:rsid w:val="000F0D42"/>
    <w:rsid w:val="000F0FC4"/>
    <w:rsid w:val="000F1A0C"/>
    <w:rsid w:val="000F1F51"/>
    <w:rsid w:val="000F2004"/>
    <w:rsid w:val="000F2890"/>
    <w:rsid w:val="000F29E7"/>
    <w:rsid w:val="000F3A5A"/>
    <w:rsid w:val="000F4D04"/>
    <w:rsid w:val="000F593F"/>
    <w:rsid w:val="000F5FDF"/>
    <w:rsid w:val="000F6128"/>
    <w:rsid w:val="000F636B"/>
    <w:rsid w:val="000F659E"/>
    <w:rsid w:val="000F6A42"/>
    <w:rsid w:val="000F75CE"/>
    <w:rsid w:val="0010079C"/>
    <w:rsid w:val="00100CE8"/>
    <w:rsid w:val="00100DFF"/>
    <w:rsid w:val="00101834"/>
    <w:rsid w:val="0010196F"/>
    <w:rsid w:val="00101C05"/>
    <w:rsid w:val="00101F93"/>
    <w:rsid w:val="001026D1"/>
    <w:rsid w:val="001030A9"/>
    <w:rsid w:val="0010318F"/>
    <w:rsid w:val="0010360E"/>
    <w:rsid w:val="001041DC"/>
    <w:rsid w:val="001042AC"/>
    <w:rsid w:val="00104353"/>
    <w:rsid w:val="001053AC"/>
    <w:rsid w:val="00105B78"/>
    <w:rsid w:val="00105ECA"/>
    <w:rsid w:val="001066C5"/>
    <w:rsid w:val="0010715C"/>
    <w:rsid w:val="00107661"/>
    <w:rsid w:val="001078D9"/>
    <w:rsid w:val="00107E71"/>
    <w:rsid w:val="001111E5"/>
    <w:rsid w:val="00113394"/>
    <w:rsid w:val="001134CC"/>
    <w:rsid w:val="00113816"/>
    <w:rsid w:val="00113CD5"/>
    <w:rsid w:val="00115671"/>
    <w:rsid w:val="00116120"/>
    <w:rsid w:val="00116867"/>
    <w:rsid w:val="00117CDB"/>
    <w:rsid w:val="00120022"/>
    <w:rsid w:val="00120EE6"/>
    <w:rsid w:val="00121074"/>
    <w:rsid w:val="00121110"/>
    <w:rsid w:val="00121713"/>
    <w:rsid w:val="0012276B"/>
    <w:rsid w:val="001242D1"/>
    <w:rsid w:val="00124364"/>
    <w:rsid w:val="00126E7E"/>
    <w:rsid w:val="001271A3"/>
    <w:rsid w:val="00130231"/>
    <w:rsid w:val="0013024E"/>
    <w:rsid w:val="00131369"/>
    <w:rsid w:val="00131A92"/>
    <w:rsid w:val="00132DA8"/>
    <w:rsid w:val="00132F7C"/>
    <w:rsid w:val="0013396B"/>
    <w:rsid w:val="00135678"/>
    <w:rsid w:val="00135FCE"/>
    <w:rsid w:val="00136296"/>
    <w:rsid w:val="001367FC"/>
    <w:rsid w:val="00136A84"/>
    <w:rsid w:val="00140451"/>
    <w:rsid w:val="001409D4"/>
    <w:rsid w:val="001412B5"/>
    <w:rsid w:val="0014256A"/>
    <w:rsid w:val="00143667"/>
    <w:rsid w:val="001437D8"/>
    <w:rsid w:val="00143E55"/>
    <w:rsid w:val="00144351"/>
    <w:rsid w:val="0014450E"/>
    <w:rsid w:val="001445B1"/>
    <w:rsid w:val="001450A7"/>
    <w:rsid w:val="00145A38"/>
    <w:rsid w:val="00145DF9"/>
    <w:rsid w:val="00146224"/>
    <w:rsid w:val="0014639E"/>
    <w:rsid w:val="00146616"/>
    <w:rsid w:val="00146646"/>
    <w:rsid w:val="00150013"/>
    <w:rsid w:val="0015127B"/>
    <w:rsid w:val="00151FEC"/>
    <w:rsid w:val="001532D9"/>
    <w:rsid w:val="00153E73"/>
    <w:rsid w:val="00155379"/>
    <w:rsid w:val="00155593"/>
    <w:rsid w:val="00160C59"/>
    <w:rsid w:val="00160FFD"/>
    <w:rsid w:val="00161980"/>
    <w:rsid w:val="001644E9"/>
    <w:rsid w:val="0016456B"/>
    <w:rsid w:val="00164BDB"/>
    <w:rsid w:val="0016534D"/>
    <w:rsid w:val="00165B82"/>
    <w:rsid w:val="00167150"/>
    <w:rsid w:val="00167CDC"/>
    <w:rsid w:val="0017069E"/>
    <w:rsid w:val="00170A69"/>
    <w:rsid w:val="00170D5A"/>
    <w:rsid w:val="00171343"/>
    <w:rsid w:val="00172C6A"/>
    <w:rsid w:val="00173093"/>
    <w:rsid w:val="0017369D"/>
    <w:rsid w:val="001739CD"/>
    <w:rsid w:val="00173A23"/>
    <w:rsid w:val="00173B9E"/>
    <w:rsid w:val="001740EB"/>
    <w:rsid w:val="001743A7"/>
    <w:rsid w:val="001757D7"/>
    <w:rsid w:val="00176221"/>
    <w:rsid w:val="0017665F"/>
    <w:rsid w:val="00176A2A"/>
    <w:rsid w:val="00176DEC"/>
    <w:rsid w:val="00177D1C"/>
    <w:rsid w:val="0018044F"/>
    <w:rsid w:val="00180C26"/>
    <w:rsid w:val="00180D74"/>
    <w:rsid w:val="00181195"/>
    <w:rsid w:val="001817EA"/>
    <w:rsid w:val="001823F3"/>
    <w:rsid w:val="00182CB7"/>
    <w:rsid w:val="00183B11"/>
    <w:rsid w:val="001853E0"/>
    <w:rsid w:val="0018565B"/>
    <w:rsid w:val="001856F7"/>
    <w:rsid w:val="00186AA2"/>
    <w:rsid w:val="00186E70"/>
    <w:rsid w:val="00186F65"/>
    <w:rsid w:val="001907B4"/>
    <w:rsid w:val="00190A6E"/>
    <w:rsid w:val="00191AE7"/>
    <w:rsid w:val="00191FAE"/>
    <w:rsid w:val="00193325"/>
    <w:rsid w:val="001958F8"/>
    <w:rsid w:val="00195DF8"/>
    <w:rsid w:val="00196023"/>
    <w:rsid w:val="001968E2"/>
    <w:rsid w:val="00196B25"/>
    <w:rsid w:val="00196CD1"/>
    <w:rsid w:val="00196FF0"/>
    <w:rsid w:val="001970E4"/>
    <w:rsid w:val="001977EE"/>
    <w:rsid w:val="001A0907"/>
    <w:rsid w:val="001A0CAF"/>
    <w:rsid w:val="001A1960"/>
    <w:rsid w:val="001A2170"/>
    <w:rsid w:val="001A287A"/>
    <w:rsid w:val="001A2FC2"/>
    <w:rsid w:val="001A370B"/>
    <w:rsid w:val="001A4D6D"/>
    <w:rsid w:val="001A525F"/>
    <w:rsid w:val="001A5619"/>
    <w:rsid w:val="001A577A"/>
    <w:rsid w:val="001A5D69"/>
    <w:rsid w:val="001A65B2"/>
    <w:rsid w:val="001A7748"/>
    <w:rsid w:val="001A7A7F"/>
    <w:rsid w:val="001A7ACE"/>
    <w:rsid w:val="001A7E4D"/>
    <w:rsid w:val="001A7E54"/>
    <w:rsid w:val="001B1DE3"/>
    <w:rsid w:val="001B2EFA"/>
    <w:rsid w:val="001B3B6B"/>
    <w:rsid w:val="001C0ED5"/>
    <w:rsid w:val="001C0EE0"/>
    <w:rsid w:val="001C2637"/>
    <w:rsid w:val="001C334F"/>
    <w:rsid w:val="001C377D"/>
    <w:rsid w:val="001C3838"/>
    <w:rsid w:val="001C4EF3"/>
    <w:rsid w:val="001C53D3"/>
    <w:rsid w:val="001C5883"/>
    <w:rsid w:val="001C5B4C"/>
    <w:rsid w:val="001C5E36"/>
    <w:rsid w:val="001C7944"/>
    <w:rsid w:val="001C7A96"/>
    <w:rsid w:val="001D0475"/>
    <w:rsid w:val="001D2962"/>
    <w:rsid w:val="001D29BF"/>
    <w:rsid w:val="001D6316"/>
    <w:rsid w:val="001D734E"/>
    <w:rsid w:val="001D77EA"/>
    <w:rsid w:val="001E0D5D"/>
    <w:rsid w:val="001E0D66"/>
    <w:rsid w:val="001E1075"/>
    <w:rsid w:val="001E1141"/>
    <w:rsid w:val="001E152F"/>
    <w:rsid w:val="001E156B"/>
    <w:rsid w:val="001E1B77"/>
    <w:rsid w:val="001E22F6"/>
    <w:rsid w:val="001E2672"/>
    <w:rsid w:val="001E2E0A"/>
    <w:rsid w:val="001E36EA"/>
    <w:rsid w:val="001E3B3B"/>
    <w:rsid w:val="001E49C1"/>
    <w:rsid w:val="001E4BEE"/>
    <w:rsid w:val="001E5611"/>
    <w:rsid w:val="001E6484"/>
    <w:rsid w:val="001E6524"/>
    <w:rsid w:val="001E67B0"/>
    <w:rsid w:val="001E782D"/>
    <w:rsid w:val="001E7C5D"/>
    <w:rsid w:val="001E7EE3"/>
    <w:rsid w:val="001F1C15"/>
    <w:rsid w:val="001F1F10"/>
    <w:rsid w:val="001F2D57"/>
    <w:rsid w:val="001F34A8"/>
    <w:rsid w:val="001F3DDD"/>
    <w:rsid w:val="001F4A6E"/>
    <w:rsid w:val="001F52CC"/>
    <w:rsid w:val="001F61F2"/>
    <w:rsid w:val="001F6F5D"/>
    <w:rsid w:val="001F7515"/>
    <w:rsid w:val="001F7AF6"/>
    <w:rsid w:val="001F7E99"/>
    <w:rsid w:val="00202650"/>
    <w:rsid w:val="002029BB"/>
    <w:rsid w:val="002030D1"/>
    <w:rsid w:val="00203185"/>
    <w:rsid w:val="00204C94"/>
    <w:rsid w:val="00206CC6"/>
    <w:rsid w:val="0020706D"/>
    <w:rsid w:val="002071BA"/>
    <w:rsid w:val="00207582"/>
    <w:rsid w:val="00210FEC"/>
    <w:rsid w:val="002113E0"/>
    <w:rsid w:val="00212535"/>
    <w:rsid w:val="0021324F"/>
    <w:rsid w:val="00213632"/>
    <w:rsid w:val="00213BC9"/>
    <w:rsid w:val="0021400D"/>
    <w:rsid w:val="00217276"/>
    <w:rsid w:val="002203E7"/>
    <w:rsid w:val="00220595"/>
    <w:rsid w:val="00220958"/>
    <w:rsid w:val="00220B3F"/>
    <w:rsid w:val="00222A8C"/>
    <w:rsid w:val="00222C88"/>
    <w:rsid w:val="0022381B"/>
    <w:rsid w:val="00223DA0"/>
    <w:rsid w:val="0022407F"/>
    <w:rsid w:val="00224280"/>
    <w:rsid w:val="002247F6"/>
    <w:rsid w:val="002251F8"/>
    <w:rsid w:val="00225C6E"/>
    <w:rsid w:val="0022703F"/>
    <w:rsid w:val="00227182"/>
    <w:rsid w:val="00227AE5"/>
    <w:rsid w:val="00227D85"/>
    <w:rsid w:val="00230678"/>
    <w:rsid w:val="0023119D"/>
    <w:rsid w:val="0023299B"/>
    <w:rsid w:val="00232BC9"/>
    <w:rsid w:val="00234669"/>
    <w:rsid w:val="002348CE"/>
    <w:rsid w:val="0023525B"/>
    <w:rsid w:val="00236504"/>
    <w:rsid w:val="00236C36"/>
    <w:rsid w:val="00236DAB"/>
    <w:rsid w:val="0023765B"/>
    <w:rsid w:val="002410AB"/>
    <w:rsid w:val="002412D9"/>
    <w:rsid w:val="00241709"/>
    <w:rsid w:val="00242477"/>
    <w:rsid w:val="00242CC9"/>
    <w:rsid w:val="00243BCC"/>
    <w:rsid w:val="00244907"/>
    <w:rsid w:val="00244F2B"/>
    <w:rsid w:val="00245F6E"/>
    <w:rsid w:val="00246195"/>
    <w:rsid w:val="002475A1"/>
    <w:rsid w:val="00250EB9"/>
    <w:rsid w:val="00251B69"/>
    <w:rsid w:val="00252354"/>
    <w:rsid w:val="0025299C"/>
    <w:rsid w:val="00253766"/>
    <w:rsid w:val="00253DD8"/>
    <w:rsid w:val="00254856"/>
    <w:rsid w:val="002554A7"/>
    <w:rsid w:val="0025554D"/>
    <w:rsid w:val="00255D7C"/>
    <w:rsid w:val="0026064B"/>
    <w:rsid w:val="002607C0"/>
    <w:rsid w:val="00260B62"/>
    <w:rsid w:val="0026100B"/>
    <w:rsid w:val="00261334"/>
    <w:rsid w:val="002619E4"/>
    <w:rsid w:val="00262DE2"/>
    <w:rsid w:val="002631B8"/>
    <w:rsid w:val="0026352D"/>
    <w:rsid w:val="00263AD7"/>
    <w:rsid w:val="00265056"/>
    <w:rsid w:val="00265531"/>
    <w:rsid w:val="002715B0"/>
    <w:rsid w:val="002716F3"/>
    <w:rsid w:val="0027263A"/>
    <w:rsid w:val="00274475"/>
    <w:rsid w:val="002747E8"/>
    <w:rsid w:val="002817BC"/>
    <w:rsid w:val="00281A4F"/>
    <w:rsid w:val="0028211F"/>
    <w:rsid w:val="002836EE"/>
    <w:rsid w:val="002841A3"/>
    <w:rsid w:val="002856F2"/>
    <w:rsid w:val="002858A6"/>
    <w:rsid w:val="00286073"/>
    <w:rsid w:val="002869D1"/>
    <w:rsid w:val="00290FDF"/>
    <w:rsid w:val="00291F89"/>
    <w:rsid w:val="00292295"/>
    <w:rsid w:val="00292740"/>
    <w:rsid w:val="00293063"/>
    <w:rsid w:val="00293129"/>
    <w:rsid w:val="002939DB"/>
    <w:rsid w:val="0029484C"/>
    <w:rsid w:val="002948E7"/>
    <w:rsid w:val="00294A3A"/>
    <w:rsid w:val="00294A4E"/>
    <w:rsid w:val="002960D7"/>
    <w:rsid w:val="002978B3"/>
    <w:rsid w:val="00297A73"/>
    <w:rsid w:val="00297DA9"/>
    <w:rsid w:val="002A0AC7"/>
    <w:rsid w:val="002A1A43"/>
    <w:rsid w:val="002A4309"/>
    <w:rsid w:val="002A4A19"/>
    <w:rsid w:val="002A58A3"/>
    <w:rsid w:val="002A60D6"/>
    <w:rsid w:val="002A679E"/>
    <w:rsid w:val="002A6FB5"/>
    <w:rsid w:val="002A736A"/>
    <w:rsid w:val="002B00D9"/>
    <w:rsid w:val="002B0A31"/>
    <w:rsid w:val="002B0AC1"/>
    <w:rsid w:val="002B159A"/>
    <w:rsid w:val="002B277A"/>
    <w:rsid w:val="002B2FBB"/>
    <w:rsid w:val="002B3279"/>
    <w:rsid w:val="002B335E"/>
    <w:rsid w:val="002B4A9B"/>
    <w:rsid w:val="002B7134"/>
    <w:rsid w:val="002B7799"/>
    <w:rsid w:val="002C036F"/>
    <w:rsid w:val="002C1AAE"/>
    <w:rsid w:val="002C1E20"/>
    <w:rsid w:val="002C272D"/>
    <w:rsid w:val="002C517B"/>
    <w:rsid w:val="002C5269"/>
    <w:rsid w:val="002C6274"/>
    <w:rsid w:val="002C642A"/>
    <w:rsid w:val="002C7818"/>
    <w:rsid w:val="002D08E1"/>
    <w:rsid w:val="002D0FFD"/>
    <w:rsid w:val="002D155A"/>
    <w:rsid w:val="002D173E"/>
    <w:rsid w:val="002D17A6"/>
    <w:rsid w:val="002D1A35"/>
    <w:rsid w:val="002D2A57"/>
    <w:rsid w:val="002D322D"/>
    <w:rsid w:val="002D33BF"/>
    <w:rsid w:val="002D3C91"/>
    <w:rsid w:val="002D4E73"/>
    <w:rsid w:val="002D5C0F"/>
    <w:rsid w:val="002D73E8"/>
    <w:rsid w:val="002D7A66"/>
    <w:rsid w:val="002E240D"/>
    <w:rsid w:val="002E33F4"/>
    <w:rsid w:val="002E4E38"/>
    <w:rsid w:val="002E55E5"/>
    <w:rsid w:val="002E573F"/>
    <w:rsid w:val="002E58CE"/>
    <w:rsid w:val="002E71A1"/>
    <w:rsid w:val="002F24A8"/>
    <w:rsid w:val="002F2E62"/>
    <w:rsid w:val="002F2EBB"/>
    <w:rsid w:val="002F353E"/>
    <w:rsid w:val="002F3ACB"/>
    <w:rsid w:val="002F5F5C"/>
    <w:rsid w:val="002F6981"/>
    <w:rsid w:val="002F705A"/>
    <w:rsid w:val="002F741C"/>
    <w:rsid w:val="002F7EE4"/>
    <w:rsid w:val="00302C83"/>
    <w:rsid w:val="0030413A"/>
    <w:rsid w:val="00304C97"/>
    <w:rsid w:val="00305741"/>
    <w:rsid w:val="00306C32"/>
    <w:rsid w:val="00307AA2"/>
    <w:rsid w:val="00307C4A"/>
    <w:rsid w:val="00307FF5"/>
    <w:rsid w:val="003105F4"/>
    <w:rsid w:val="003108B1"/>
    <w:rsid w:val="00310A57"/>
    <w:rsid w:val="003112B5"/>
    <w:rsid w:val="00311963"/>
    <w:rsid w:val="00311D81"/>
    <w:rsid w:val="00311F8B"/>
    <w:rsid w:val="003129CB"/>
    <w:rsid w:val="0031372E"/>
    <w:rsid w:val="00314F61"/>
    <w:rsid w:val="00315951"/>
    <w:rsid w:val="003161CA"/>
    <w:rsid w:val="00316BCD"/>
    <w:rsid w:val="00316EBA"/>
    <w:rsid w:val="00317A7D"/>
    <w:rsid w:val="00320240"/>
    <w:rsid w:val="003221B5"/>
    <w:rsid w:val="00322E36"/>
    <w:rsid w:val="00323480"/>
    <w:rsid w:val="00323A8B"/>
    <w:rsid w:val="00324FF6"/>
    <w:rsid w:val="00326B5B"/>
    <w:rsid w:val="00326E40"/>
    <w:rsid w:val="00327B66"/>
    <w:rsid w:val="00330226"/>
    <w:rsid w:val="00331310"/>
    <w:rsid w:val="0033157C"/>
    <w:rsid w:val="00331871"/>
    <w:rsid w:val="00332FF6"/>
    <w:rsid w:val="00333228"/>
    <w:rsid w:val="003341F8"/>
    <w:rsid w:val="00335490"/>
    <w:rsid w:val="00335758"/>
    <w:rsid w:val="00336359"/>
    <w:rsid w:val="003368E5"/>
    <w:rsid w:val="00340C0A"/>
    <w:rsid w:val="003410E2"/>
    <w:rsid w:val="00341278"/>
    <w:rsid w:val="003427BE"/>
    <w:rsid w:val="003440ED"/>
    <w:rsid w:val="003459B0"/>
    <w:rsid w:val="003462EC"/>
    <w:rsid w:val="00346C9C"/>
    <w:rsid w:val="00347355"/>
    <w:rsid w:val="00347B50"/>
    <w:rsid w:val="00351209"/>
    <w:rsid w:val="00352257"/>
    <w:rsid w:val="003537F9"/>
    <w:rsid w:val="00354FD7"/>
    <w:rsid w:val="003550FE"/>
    <w:rsid w:val="003559E6"/>
    <w:rsid w:val="00355A41"/>
    <w:rsid w:val="00356226"/>
    <w:rsid w:val="0035639B"/>
    <w:rsid w:val="003563C1"/>
    <w:rsid w:val="00357968"/>
    <w:rsid w:val="00360BE2"/>
    <w:rsid w:val="00360CD4"/>
    <w:rsid w:val="00361240"/>
    <w:rsid w:val="00362014"/>
    <w:rsid w:val="00362ADB"/>
    <w:rsid w:val="00362F2C"/>
    <w:rsid w:val="0036330E"/>
    <w:rsid w:val="00363E28"/>
    <w:rsid w:val="00364218"/>
    <w:rsid w:val="00364AFF"/>
    <w:rsid w:val="00364CE5"/>
    <w:rsid w:val="00364E8C"/>
    <w:rsid w:val="0036517A"/>
    <w:rsid w:val="00365E5F"/>
    <w:rsid w:val="00365F85"/>
    <w:rsid w:val="00366032"/>
    <w:rsid w:val="0036624A"/>
    <w:rsid w:val="00367AD4"/>
    <w:rsid w:val="00367FCB"/>
    <w:rsid w:val="003704AE"/>
    <w:rsid w:val="00370F86"/>
    <w:rsid w:val="003710D3"/>
    <w:rsid w:val="0037249E"/>
    <w:rsid w:val="003747EF"/>
    <w:rsid w:val="0037486D"/>
    <w:rsid w:val="00375843"/>
    <w:rsid w:val="003761D2"/>
    <w:rsid w:val="00376796"/>
    <w:rsid w:val="003768BC"/>
    <w:rsid w:val="0037735D"/>
    <w:rsid w:val="00377F5F"/>
    <w:rsid w:val="00381ED4"/>
    <w:rsid w:val="00382574"/>
    <w:rsid w:val="00382B4F"/>
    <w:rsid w:val="003831D5"/>
    <w:rsid w:val="00385539"/>
    <w:rsid w:val="00385D95"/>
    <w:rsid w:val="003865F7"/>
    <w:rsid w:val="00386DBA"/>
    <w:rsid w:val="0038763E"/>
    <w:rsid w:val="0039097B"/>
    <w:rsid w:val="00391BB6"/>
    <w:rsid w:val="00393348"/>
    <w:rsid w:val="00395AFA"/>
    <w:rsid w:val="00396E20"/>
    <w:rsid w:val="00397BBB"/>
    <w:rsid w:val="00397D22"/>
    <w:rsid w:val="003A0B06"/>
    <w:rsid w:val="003A0E93"/>
    <w:rsid w:val="003A3531"/>
    <w:rsid w:val="003A4D44"/>
    <w:rsid w:val="003A5495"/>
    <w:rsid w:val="003A5F0B"/>
    <w:rsid w:val="003A680C"/>
    <w:rsid w:val="003A7E55"/>
    <w:rsid w:val="003B0DB6"/>
    <w:rsid w:val="003B35B4"/>
    <w:rsid w:val="003B4137"/>
    <w:rsid w:val="003B4E25"/>
    <w:rsid w:val="003B57E3"/>
    <w:rsid w:val="003B5A1E"/>
    <w:rsid w:val="003B6613"/>
    <w:rsid w:val="003B6859"/>
    <w:rsid w:val="003B6DE2"/>
    <w:rsid w:val="003C1520"/>
    <w:rsid w:val="003C1AED"/>
    <w:rsid w:val="003C1B57"/>
    <w:rsid w:val="003C1C69"/>
    <w:rsid w:val="003C30BF"/>
    <w:rsid w:val="003C3A53"/>
    <w:rsid w:val="003C3D50"/>
    <w:rsid w:val="003C423B"/>
    <w:rsid w:val="003C5BF0"/>
    <w:rsid w:val="003C6510"/>
    <w:rsid w:val="003C6841"/>
    <w:rsid w:val="003C6920"/>
    <w:rsid w:val="003C69F3"/>
    <w:rsid w:val="003C7361"/>
    <w:rsid w:val="003C7ECA"/>
    <w:rsid w:val="003C7FED"/>
    <w:rsid w:val="003D1A47"/>
    <w:rsid w:val="003D22A6"/>
    <w:rsid w:val="003D255A"/>
    <w:rsid w:val="003D335F"/>
    <w:rsid w:val="003D4225"/>
    <w:rsid w:val="003D6BBA"/>
    <w:rsid w:val="003D6C1A"/>
    <w:rsid w:val="003D6E41"/>
    <w:rsid w:val="003D73AD"/>
    <w:rsid w:val="003D7430"/>
    <w:rsid w:val="003E038B"/>
    <w:rsid w:val="003E09C4"/>
    <w:rsid w:val="003E0AD1"/>
    <w:rsid w:val="003E0ECB"/>
    <w:rsid w:val="003E1855"/>
    <w:rsid w:val="003E1D5F"/>
    <w:rsid w:val="003E1FC7"/>
    <w:rsid w:val="003E2475"/>
    <w:rsid w:val="003E2CFB"/>
    <w:rsid w:val="003E33CE"/>
    <w:rsid w:val="003E3FCA"/>
    <w:rsid w:val="003E40D4"/>
    <w:rsid w:val="003E4520"/>
    <w:rsid w:val="003E4821"/>
    <w:rsid w:val="003E6653"/>
    <w:rsid w:val="003E6836"/>
    <w:rsid w:val="003E79AB"/>
    <w:rsid w:val="003F00F0"/>
    <w:rsid w:val="003F03C6"/>
    <w:rsid w:val="003F0876"/>
    <w:rsid w:val="003F0E45"/>
    <w:rsid w:val="003F0E94"/>
    <w:rsid w:val="003F18D4"/>
    <w:rsid w:val="003F1CF8"/>
    <w:rsid w:val="003F4282"/>
    <w:rsid w:val="003F481F"/>
    <w:rsid w:val="003F5134"/>
    <w:rsid w:val="003F5367"/>
    <w:rsid w:val="003F63EA"/>
    <w:rsid w:val="003F700E"/>
    <w:rsid w:val="003F7131"/>
    <w:rsid w:val="003F7A4D"/>
    <w:rsid w:val="00400006"/>
    <w:rsid w:val="004009AC"/>
    <w:rsid w:val="00401142"/>
    <w:rsid w:val="00401618"/>
    <w:rsid w:val="00402129"/>
    <w:rsid w:val="00403561"/>
    <w:rsid w:val="00403AD6"/>
    <w:rsid w:val="00403C7B"/>
    <w:rsid w:val="00403EBC"/>
    <w:rsid w:val="00404D36"/>
    <w:rsid w:val="00405521"/>
    <w:rsid w:val="00405881"/>
    <w:rsid w:val="00405BA8"/>
    <w:rsid w:val="00406438"/>
    <w:rsid w:val="00406B0C"/>
    <w:rsid w:val="004125A6"/>
    <w:rsid w:val="004130F9"/>
    <w:rsid w:val="00413786"/>
    <w:rsid w:val="004137E0"/>
    <w:rsid w:val="00414097"/>
    <w:rsid w:val="00414519"/>
    <w:rsid w:val="00414B3C"/>
    <w:rsid w:val="00414D2E"/>
    <w:rsid w:val="00414EB7"/>
    <w:rsid w:val="00415826"/>
    <w:rsid w:val="00415880"/>
    <w:rsid w:val="004166E9"/>
    <w:rsid w:val="00416868"/>
    <w:rsid w:val="00416943"/>
    <w:rsid w:val="00417FF3"/>
    <w:rsid w:val="0042035E"/>
    <w:rsid w:val="00421FC2"/>
    <w:rsid w:val="004223C7"/>
    <w:rsid w:val="00422B2F"/>
    <w:rsid w:val="0042373C"/>
    <w:rsid w:val="00423CFC"/>
    <w:rsid w:val="00423FAE"/>
    <w:rsid w:val="0043035A"/>
    <w:rsid w:val="0043125F"/>
    <w:rsid w:val="00431352"/>
    <w:rsid w:val="004315EC"/>
    <w:rsid w:val="00432499"/>
    <w:rsid w:val="004324D3"/>
    <w:rsid w:val="00433BE7"/>
    <w:rsid w:val="00434DCB"/>
    <w:rsid w:val="004352C7"/>
    <w:rsid w:val="004353F4"/>
    <w:rsid w:val="00436059"/>
    <w:rsid w:val="0043640C"/>
    <w:rsid w:val="00436EB5"/>
    <w:rsid w:val="00436EBB"/>
    <w:rsid w:val="004376CE"/>
    <w:rsid w:val="00437849"/>
    <w:rsid w:val="00437CC5"/>
    <w:rsid w:val="00440716"/>
    <w:rsid w:val="00440917"/>
    <w:rsid w:val="00441F11"/>
    <w:rsid w:val="0044391A"/>
    <w:rsid w:val="00444607"/>
    <w:rsid w:val="00444A69"/>
    <w:rsid w:val="00445FFA"/>
    <w:rsid w:val="00446B84"/>
    <w:rsid w:val="00447C7B"/>
    <w:rsid w:val="00450548"/>
    <w:rsid w:val="00451BC4"/>
    <w:rsid w:val="00453072"/>
    <w:rsid w:val="00453689"/>
    <w:rsid w:val="00454533"/>
    <w:rsid w:val="00455458"/>
    <w:rsid w:val="00455B7D"/>
    <w:rsid w:val="00457474"/>
    <w:rsid w:val="00460C51"/>
    <w:rsid w:val="004614BA"/>
    <w:rsid w:val="004619BD"/>
    <w:rsid w:val="0046229B"/>
    <w:rsid w:val="00462357"/>
    <w:rsid w:val="004638C1"/>
    <w:rsid w:val="00464412"/>
    <w:rsid w:val="0046456B"/>
    <w:rsid w:val="00464953"/>
    <w:rsid w:val="00464BC1"/>
    <w:rsid w:val="00464F5D"/>
    <w:rsid w:val="00465BBD"/>
    <w:rsid w:val="00466569"/>
    <w:rsid w:val="0046690A"/>
    <w:rsid w:val="00466965"/>
    <w:rsid w:val="004672CE"/>
    <w:rsid w:val="00470148"/>
    <w:rsid w:val="0047056D"/>
    <w:rsid w:val="004705F2"/>
    <w:rsid w:val="0047092A"/>
    <w:rsid w:val="00471ADB"/>
    <w:rsid w:val="00472AA0"/>
    <w:rsid w:val="00472BE8"/>
    <w:rsid w:val="00473075"/>
    <w:rsid w:val="00474BBA"/>
    <w:rsid w:val="004751BC"/>
    <w:rsid w:val="00475CD8"/>
    <w:rsid w:val="00475EAF"/>
    <w:rsid w:val="00476542"/>
    <w:rsid w:val="00476972"/>
    <w:rsid w:val="00477219"/>
    <w:rsid w:val="00477629"/>
    <w:rsid w:val="0048030F"/>
    <w:rsid w:val="004809D7"/>
    <w:rsid w:val="00481803"/>
    <w:rsid w:val="00481C82"/>
    <w:rsid w:val="00482B62"/>
    <w:rsid w:val="00482DE7"/>
    <w:rsid w:val="00483986"/>
    <w:rsid w:val="00484A3E"/>
    <w:rsid w:val="00486013"/>
    <w:rsid w:val="004869EB"/>
    <w:rsid w:val="0049023D"/>
    <w:rsid w:val="00490E7C"/>
    <w:rsid w:val="00490EF8"/>
    <w:rsid w:val="00492B65"/>
    <w:rsid w:val="00494460"/>
    <w:rsid w:val="004957C0"/>
    <w:rsid w:val="00495CCA"/>
    <w:rsid w:val="00496F6D"/>
    <w:rsid w:val="00497402"/>
    <w:rsid w:val="00497D87"/>
    <w:rsid w:val="004A03CA"/>
    <w:rsid w:val="004A04C8"/>
    <w:rsid w:val="004A0946"/>
    <w:rsid w:val="004A0C1E"/>
    <w:rsid w:val="004A296F"/>
    <w:rsid w:val="004A29BC"/>
    <w:rsid w:val="004A2EEA"/>
    <w:rsid w:val="004A31BE"/>
    <w:rsid w:val="004A3769"/>
    <w:rsid w:val="004A66F2"/>
    <w:rsid w:val="004A7429"/>
    <w:rsid w:val="004A7745"/>
    <w:rsid w:val="004A78D3"/>
    <w:rsid w:val="004A7AF1"/>
    <w:rsid w:val="004A7E2E"/>
    <w:rsid w:val="004B00E6"/>
    <w:rsid w:val="004B0644"/>
    <w:rsid w:val="004B06BE"/>
    <w:rsid w:val="004B4410"/>
    <w:rsid w:val="004B5EE3"/>
    <w:rsid w:val="004B61AD"/>
    <w:rsid w:val="004B63C7"/>
    <w:rsid w:val="004B6D45"/>
    <w:rsid w:val="004B7B2A"/>
    <w:rsid w:val="004B7BF4"/>
    <w:rsid w:val="004C042C"/>
    <w:rsid w:val="004C3129"/>
    <w:rsid w:val="004C3E4C"/>
    <w:rsid w:val="004C6DF4"/>
    <w:rsid w:val="004C73DE"/>
    <w:rsid w:val="004C795A"/>
    <w:rsid w:val="004D1452"/>
    <w:rsid w:val="004D242A"/>
    <w:rsid w:val="004D2B19"/>
    <w:rsid w:val="004D3137"/>
    <w:rsid w:val="004D3443"/>
    <w:rsid w:val="004D4D9F"/>
    <w:rsid w:val="004D566B"/>
    <w:rsid w:val="004D72E7"/>
    <w:rsid w:val="004D751F"/>
    <w:rsid w:val="004E0EEB"/>
    <w:rsid w:val="004E13AF"/>
    <w:rsid w:val="004E1AD4"/>
    <w:rsid w:val="004E2865"/>
    <w:rsid w:val="004E357B"/>
    <w:rsid w:val="004E36D3"/>
    <w:rsid w:val="004E3A61"/>
    <w:rsid w:val="004E49C1"/>
    <w:rsid w:val="004E4B0D"/>
    <w:rsid w:val="004E505D"/>
    <w:rsid w:val="004E54F6"/>
    <w:rsid w:val="004E5B76"/>
    <w:rsid w:val="004E6859"/>
    <w:rsid w:val="004E7532"/>
    <w:rsid w:val="004E7BAD"/>
    <w:rsid w:val="004F11E1"/>
    <w:rsid w:val="004F18C0"/>
    <w:rsid w:val="004F2246"/>
    <w:rsid w:val="004F3256"/>
    <w:rsid w:val="004F3E44"/>
    <w:rsid w:val="004F46A4"/>
    <w:rsid w:val="004F4AAF"/>
    <w:rsid w:val="004F64A4"/>
    <w:rsid w:val="004F7A88"/>
    <w:rsid w:val="00500EC8"/>
    <w:rsid w:val="00501F8F"/>
    <w:rsid w:val="005039DC"/>
    <w:rsid w:val="00504347"/>
    <w:rsid w:val="0050461A"/>
    <w:rsid w:val="00504BF2"/>
    <w:rsid w:val="00504D77"/>
    <w:rsid w:val="00504D9E"/>
    <w:rsid w:val="00505DB8"/>
    <w:rsid w:val="00506BFE"/>
    <w:rsid w:val="00507382"/>
    <w:rsid w:val="005076D5"/>
    <w:rsid w:val="005078A8"/>
    <w:rsid w:val="00507977"/>
    <w:rsid w:val="00511408"/>
    <w:rsid w:val="00512699"/>
    <w:rsid w:val="00512BC7"/>
    <w:rsid w:val="005133D9"/>
    <w:rsid w:val="00514076"/>
    <w:rsid w:val="0051489B"/>
    <w:rsid w:val="00514905"/>
    <w:rsid w:val="00514AC9"/>
    <w:rsid w:val="0051512A"/>
    <w:rsid w:val="0051514D"/>
    <w:rsid w:val="005151EB"/>
    <w:rsid w:val="005162AE"/>
    <w:rsid w:val="00520B1A"/>
    <w:rsid w:val="00521E96"/>
    <w:rsid w:val="00522667"/>
    <w:rsid w:val="00523B7F"/>
    <w:rsid w:val="00523F1F"/>
    <w:rsid w:val="005241A4"/>
    <w:rsid w:val="00524F2D"/>
    <w:rsid w:val="005254FA"/>
    <w:rsid w:val="00526280"/>
    <w:rsid w:val="0052719C"/>
    <w:rsid w:val="00530622"/>
    <w:rsid w:val="00530BFA"/>
    <w:rsid w:val="00531831"/>
    <w:rsid w:val="0053319B"/>
    <w:rsid w:val="00533229"/>
    <w:rsid w:val="00533E98"/>
    <w:rsid w:val="0053443D"/>
    <w:rsid w:val="00534954"/>
    <w:rsid w:val="00534C9C"/>
    <w:rsid w:val="0053517B"/>
    <w:rsid w:val="0053597C"/>
    <w:rsid w:val="0053603A"/>
    <w:rsid w:val="00537051"/>
    <w:rsid w:val="005373C7"/>
    <w:rsid w:val="00537A2C"/>
    <w:rsid w:val="00537D51"/>
    <w:rsid w:val="0054001F"/>
    <w:rsid w:val="00540135"/>
    <w:rsid w:val="0054043F"/>
    <w:rsid w:val="00540672"/>
    <w:rsid w:val="0054077D"/>
    <w:rsid w:val="00541F36"/>
    <w:rsid w:val="00542138"/>
    <w:rsid w:val="00543973"/>
    <w:rsid w:val="00544A46"/>
    <w:rsid w:val="00544C75"/>
    <w:rsid w:val="005457C2"/>
    <w:rsid w:val="00545B6E"/>
    <w:rsid w:val="00545E1D"/>
    <w:rsid w:val="00547185"/>
    <w:rsid w:val="00547898"/>
    <w:rsid w:val="00550E0C"/>
    <w:rsid w:val="005526AA"/>
    <w:rsid w:val="00553396"/>
    <w:rsid w:val="00556F3E"/>
    <w:rsid w:val="00556FCA"/>
    <w:rsid w:val="00557791"/>
    <w:rsid w:val="005609AB"/>
    <w:rsid w:val="00561427"/>
    <w:rsid w:val="00561709"/>
    <w:rsid w:val="00561FF4"/>
    <w:rsid w:val="00562BFE"/>
    <w:rsid w:val="00562F18"/>
    <w:rsid w:val="00564312"/>
    <w:rsid w:val="00564BC2"/>
    <w:rsid w:val="005651DC"/>
    <w:rsid w:val="00565E2C"/>
    <w:rsid w:val="00566150"/>
    <w:rsid w:val="00567639"/>
    <w:rsid w:val="005677E9"/>
    <w:rsid w:val="005700BE"/>
    <w:rsid w:val="00570333"/>
    <w:rsid w:val="00571000"/>
    <w:rsid w:val="0057104D"/>
    <w:rsid w:val="005718CD"/>
    <w:rsid w:val="00571C82"/>
    <w:rsid w:val="00572135"/>
    <w:rsid w:val="00572DA0"/>
    <w:rsid w:val="0057445E"/>
    <w:rsid w:val="0057468F"/>
    <w:rsid w:val="005746B5"/>
    <w:rsid w:val="00574743"/>
    <w:rsid w:val="0057547C"/>
    <w:rsid w:val="005756B3"/>
    <w:rsid w:val="005766AF"/>
    <w:rsid w:val="005767A7"/>
    <w:rsid w:val="005773B0"/>
    <w:rsid w:val="005779E9"/>
    <w:rsid w:val="005819B6"/>
    <w:rsid w:val="005829D6"/>
    <w:rsid w:val="00583051"/>
    <w:rsid w:val="00583B8C"/>
    <w:rsid w:val="005844BE"/>
    <w:rsid w:val="005862EC"/>
    <w:rsid w:val="00590CB8"/>
    <w:rsid w:val="00593A2C"/>
    <w:rsid w:val="005947F6"/>
    <w:rsid w:val="0059485C"/>
    <w:rsid w:val="00596CC7"/>
    <w:rsid w:val="005974DC"/>
    <w:rsid w:val="005A1393"/>
    <w:rsid w:val="005A1515"/>
    <w:rsid w:val="005A3BEE"/>
    <w:rsid w:val="005A48BB"/>
    <w:rsid w:val="005A4B6D"/>
    <w:rsid w:val="005A512A"/>
    <w:rsid w:val="005A5571"/>
    <w:rsid w:val="005A7175"/>
    <w:rsid w:val="005A733B"/>
    <w:rsid w:val="005A7D94"/>
    <w:rsid w:val="005B0446"/>
    <w:rsid w:val="005B0481"/>
    <w:rsid w:val="005B2139"/>
    <w:rsid w:val="005B2A45"/>
    <w:rsid w:val="005B2FA0"/>
    <w:rsid w:val="005B43BD"/>
    <w:rsid w:val="005B4A80"/>
    <w:rsid w:val="005B4C94"/>
    <w:rsid w:val="005B5069"/>
    <w:rsid w:val="005B6536"/>
    <w:rsid w:val="005B6CCE"/>
    <w:rsid w:val="005B7919"/>
    <w:rsid w:val="005C0598"/>
    <w:rsid w:val="005C0951"/>
    <w:rsid w:val="005C1B94"/>
    <w:rsid w:val="005C3578"/>
    <w:rsid w:val="005C3E6A"/>
    <w:rsid w:val="005C4823"/>
    <w:rsid w:val="005C4A16"/>
    <w:rsid w:val="005C4B70"/>
    <w:rsid w:val="005C4CC7"/>
    <w:rsid w:val="005C5FEC"/>
    <w:rsid w:val="005C6092"/>
    <w:rsid w:val="005C6E79"/>
    <w:rsid w:val="005D0614"/>
    <w:rsid w:val="005D1410"/>
    <w:rsid w:val="005D16B1"/>
    <w:rsid w:val="005D1895"/>
    <w:rsid w:val="005D1D5D"/>
    <w:rsid w:val="005D1D67"/>
    <w:rsid w:val="005D39E4"/>
    <w:rsid w:val="005D3D9E"/>
    <w:rsid w:val="005D404C"/>
    <w:rsid w:val="005D4086"/>
    <w:rsid w:val="005D40FE"/>
    <w:rsid w:val="005D4CC0"/>
    <w:rsid w:val="005D578E"/>
    <w:rsid w:val="005D5920"/>
    <w:rsid w:val="005D662C"/>
    <w:rsid w:val="005D70DB"/>
    <w:rsid w:val="005D7D1C"/>
    <w:rsid w:val="005E04EB"/>
    <w:rsid w:val="005E05AE"/>
    <w:rsid w:val="005E1CCA"/>
    <w:rsid w:val="005E1D0D"/>
    <w:rsid w:val="005E2365"/>
    <w:rsid w:val="005E2A0F"/>
    <w:rsid w:val="005E3D12"/>
    <w:rsid w:val="005E4672"/>
    <w:rsid w:val="005E4B7E"/>
    <w:rsid w:val="005E52B2"/>
    <w:rsid w:val="005E53F7"/>
    <w:rsid w:val="005E5591"/>
    <w:rsid w:val="005E5619"/>
    <w:rsid w:val="005E5951"/>
    <w:rsid w:val="005E5CA9"/>
    <w:rsid w:val="005E5E1A"/>
    <w:rsid w:val="005E65DE"/>
    <w:rsid w:val="005E6B53"/>
    <w:rsid w:val="005E7677"/>
    <w:rsid w:val="005F024A"/>
    <w:rsid w:val="005F036A"/>
    <w:rsid w:val="005F0616"/>
    <w:rsid w:val="005F0B02"/>
    <w:rsid w:val="005F1578"/>
    <w:rsid w:val="005F2871"/>
    <w:rsid w:val="005F3BE7"/>
    <w:rsid w:val="005F528E"/>
    <w:rsid w:val="005F68CE"/>
    <w:rsid w:val="005F69C9"/>
    <w:rsid w:val="0060146F"/>
    <w:rsid w:val="00601C88"/>
    <w:rsid w:val="00602589"/>
    <w:rsid w:val="00604758"/>
    <w:rsid w:val="00605093"/>
    <w:rsid w:val="00605801"/>
    <w:rsid w:val="00606025"/>
    <w:rsid w:val="00606287"/>
    <w:rsid w:val="00607077"/>
    <w:rsid w:val="006076E9"/>
    <w:rsid w:val="00607B63"/>
    <w:rsid w:val="00607B7E"/>
    <w:rsid w:val="0061030F"/>
    <w:rsid w:val="00610868"/>
    <w:rsid w:val="006118B1"/>
    <w:rsid w:val="006125D4"/>
    <w:rsid w:val="00613221"/>
    <w:rsid w:val="00613347"/>
    <w:rsid w:val="00614D8E"/>
    <w:rsid w:val="00615FE5"/>
    <w:rsid w:val="006172CD"/>
    <w:rsid w:val="00617442"/>
    <w:rsid w:val="0062010E"/>
    <w:rsid w:val="006202A2"/>
    <w:rsid w:val="00620792"/>
    <w:rsid w:val="00620B70"/>
    <w:rsid w:val="00621A5C"/>
    <w:rsid w:val="00621BCB"/>
    <w:rsid w:val="006222F1"/>
    <w:rsid w:val="00622C08"/>
    <w:rsid w:val="00622D79"/>
    <w:rsid w:val="00623EBD"/>
    <w:rsid w:val="00624560"/>
    <w:rsid w:val="006251DA"/>
    <w:rsid w:val="00625D78"/>
    <w:rsid w:val="00626018"/>
    <w:rsid w:val="006267CC"/>
    <w:rsid w:val="00627189"/>
    <w:rsid w:val="006277DD"/>
    <w:rsid w:val="006279E5"/>
    <w:rsid w:val="00627C15"/>
    <w:rsid w:val="0063104A"/>
    <w:rsid w:val="0063378E"/>
    <w:rsid w:val="0063611C"/>
    <w:rsid w:val="00636F24"/>
    <w:rsid w:val="00637704"/>
    <w:rsid w:val="006379A4"/>
    <w:rsid w:val="00637FDC"/>
    <w:rsid w:val="0064119C"/>
    <w:rsid w:val="0064135D"/>
    <w:rsid w:val="00641392"/>
    <w:rsid w:val="00642D2F"/>
    <w:rsid w:val="00642D54"/>
    <w:rsid w:val="0064357F"/>
    <w:rsid w:val="0064380D"/>
    <w:rsid w:val="006439AD"/>
    <w:rsid w:val="006450C4"/>
    <w:rsid w:val="006452A2"/>
    <w:rsid w:val="00645F13"/>
    <w:rsid w:val="00646139"/>
    <w:rsid w:val="00646175"/>
    <w:rsid w:val="00646495"/>
    <w:rsid w:val="00646BB7"/>
    <w:rsid w:val="006479FD"/>
    <w:rsid w:val="0065200B"/>
    <w:rsid w:val="00652CF8"/>
    <w:rsid w:val="0065366B"/>
    <w:rsid w:val="00653701"/>
    <w:rsid w:val="00654A51"/>
    <w:rsid w:val="00654A70"/>
    <w:rsid w:val="00656AA7"/>
    <w:rsid w:val="00656F85"/>
    <w:rsid w:val="00657F58"/>
    <w:rsid w:val="00660AAA"/>
    <w:rsid w:val="00660E72"/>
    <w:rsid w:val="00660F4D"/>
    <w:rsid w:val="006614DF"/>
    <w:rsid w:val="00661F90"/>
    <w:rsid w:val="006635F9"/>
    <w:rsid w:val="00664A5C"/>
    <w:rsid w:val="00664F48"/>
    <w:rsid w:val="00666263"/>
    <w:rsid w:val="006667EC"/>
    <w:rsid w:val="00667A60"/>
    <w:rsid w:val="00667A8C"/>
    <w:rsid w:val="00667E01"/>
    <w:rsid w:val="00667F88"/>
    <w:rsid w:val="0067060D"/>
    <w:rsid w:val="0067158B"/>
    <w:rsid w:val="00671681"/>
    <w:rsid w:val="00672E9D"/>
    <w:rsid w:val="00673250"/>
    <w:rsid w:val="006742F0"/>
    <w:rsid w:val="006747E3"/>
    <w:rsid w:val="00675F99"/>
    <w:rsid w:val="00676E9D"/>
    <w:rsid w:val="00677706"/>
    <w:rsid w:val="00680554"/>
    <w:rsid w:val="00680821"/>
    <w:rsid w:val="00680E1B"/>
    <w:rsid w:val="006811E3"/>
    <w:rsid w:val="006814D2"/>
    <w:rsid w:val="00681926"/>
    <w:rsid w:val="00681C73"/>
    <w:rsid w:val="0068212F"/>
    <w:rsid w:val="00682832"/>
    <w:rsid w:val="00682C21"/>
    <w:rsid w:val="00682E22"/>
    <w:rsid w:val="00683ABB"/>
    <w:rsid w:val="00683FE2"/>
    <w:rsid w:val="00684301"/>
    <w:rsid w:val="0068442F"/>
    <w:rsid w:val="0068568D"/>
    <w:rsid w:val="006857D0"/>
    <w:rsid w:val="00685CD3"/>
    <w:rsid w:val="006861CE"/>
    <w:rsid w:val="0068624E"/>
    <w:rsid w:val="0068680E"/>
    <w:rsid w:val="006870FE"/>
    <w:rsid w:val="00690961"/>
    <w:rsid w:val="00690F71"/>
    <w:rsid w:val="00691009"/>
    <w:rsid w:val="0069131A"/>
    <w:rsid w:val="00691496"/>
    <w:rsid w:val="00691D4E"/>
    <w:rsid w:val="0069289A"/>
    <w:rsid w:val="006935E9"/>
    <w:rsid w:val="00693D9B"/>
    <w:rsid w:val="00695389"/>
    <w:rsid w:val="00695B19"/>
    <w:rsid w:val="006961FE"/>
    <w:rsid w:val="006963DB"/>
    <w:rsid w:val="00697C83"/>
    <w:rsid w:val="00697F00"/>
    <w:rsid w:val="006A02B8"/>
    <w:rsid w:val="006A0E18"/>
    <w:rsid w:val="006A0ED2"/>
    <w:rsid w:val="006A211B"/>
    <w:rsid w:val="006A22D4"/>
    <w:rsid w:val="006A2817"/>
    <w:rsid w:val="006A351E"/>
    <w:rsid w:val="006A5787"/>
    <w:rsid w:val="006A649C"/>
    <w:rsid w:val="006A69F5"/>
    <w:rsid w:val="006A6A0E"/>
    <w:rsid w:val="006A7FD9"/>
    <w:rsid w:val="006B009D"/>
    <w:rsid w:val="006B17C9"/>
    <w:rsid w:val="006B1E2E"/>
    <w:rsid w:val="006B1E63"/>
    <w:rsid w:val="006B2D9F"/>
    <w:rsid w:val="006B386A"/>
    <w:rsid w:val="006B3BD0"/>
    <w:rsid w:val="006B4269"/>
    <w:rsid w:val="006B5F5B"/>
    <w:rsid w:val="006B7C3F"/>
    <w:rsid w:val="006C0895"/>
    <w:rsid w:val="006C29DC"/>
    <w:rsid w:val="006C2F95"/>
    <w:rsid w:val="006C331B"/>
    <w:rsid w:val="006C389B"/>
    <w:rsid w:val="006C3D55"/>
    <w:rsid w:val="006C441D"/>
    <w:rsid w:val="006C5506"/>
    <w:rsid w:val="006C58F3"/>
    <w:rsid w:val="006C5A43"/>
    <w:rsid w:val="006C63D6"/>
    <w:rsid w:val="006C7428"/>
    <w:rsid w:val="006C74C1"/>
    <w:rsid w:val="006C7AC2"/>
    <w:rsid w:val="006C7CA2"/>
    <w:rsid w:val="006C7DFA"/>
    <w:rsid w:val="006D11E1"/>
    <w:rsid w:val="006D1827"/>
    <w:rsid w:val="006D2A76"/>
    <w:rsid w:val="006D2AD5"/>
    <w:rsid w:val="006D36E4"/>
    <w:rsid w:val="006D5764"/>
    <w:rsid w:val="006D68EB"/>
    <w:rsid w:val="006D6CCE"/>
    <w:rsid w:val="006D6DB8"/>
    <w:rsid w:val="006D6F44"/>
    <w:rsid w:val="006D7EE4"/>
    <w:rsid w:val="006E0253"/>
    <w:rsid w:val="006E065C"/>
    <w:rsid w:val="006E0FDA"/>
    <w:rsid w:val="006E12D3"/>
    <w:rsid w:val="006E155D"/>
    <w:rsid w:val="006E1854"/>
    <w:rsid w:val="006E3305"/>
    <w:rsid w:val="006E36AF"/>
    <w:rsid w:val="006E3ADC"/>
    <w:rsid w:val="006E485D"/>
    <w:rsid w:val="006E67D8"/>
    <w:rsid w:val="006E6924"/>
    <w:rsid w:val="006E7A74"/>
    <w:rsid w:val="006F0ABB"/>
    <w:rsid w:val="006F1570"/>
    <w:rsid w:val="006F2D80"/>
    <w:rsid w:val="006F2E19"/>
    <w:rsid w:val="006F353B"/>
    <w:rsid w:val="006F4034"/>
    <w:rsid w:val="006F4363"/>
    <w:rsid w:val="006F5D29"/>
    <w:rsid w:val="006F5D2B"/>
    <w:rsid w:val="006F6140"/>
    <w:rsid w:val="006F623E"/>
    <w:rsid w:val="006F6737"/>
    <w:rsid w:val="006F695F"/>
    <w:rsid w:val="006F6FD6"/>
    <w:rsid w:val="006F7BD3"/>
    <w:rsid w:val="006F7D75"/>
    <w:rsid w:val="006F7F92"/>
    <w:rsid w:val="00700FCA"/>
    <w:rsid w:val="00701861"/>
    <w:rsid w:val="00701A88"/>
    <w:rsid w:val="00702298"/>
    <w:rsid w:val="007022E3"/>
    <w:rsid w:val="00702404"/>
    <w:rsid w:val="00703726"/>
    <w:rsid w:val="00704B22"/>
    <w:rsid w:val="00704FDF"/>
    <w:rsid w:val="0070516C"/>
    <w:rsid w:val="007051B1"/>
    <w:rsid w:val="007055F6"/>
    <w:rsid w:val="0070607D"/>
    <w:rsid w:val="00706F10"/>
    <w:rsid w:val="00707C0B"/>
    <w:rsid w:val="0071093E"/>
    <w:rsid w:val="0071164A"/>
    <w:rsid w:val="007116FC"/>
    <w:rsid w:val="00711C2D"/>
    <w:rsid w:val="0071289C"/>
    <w:rsid w:val="00713271"/>
    <w:rsid w:val="00715110"/>
    <w:rsid w:val="00715B83"/>
    <w:rsid w:val="00716A16"/>
    <w:rsid w:val="00716C8E"/>
    <w:rsid w:val="00720ADD"/>
    <w:rsid w:val="00720D77"/>
    <w:rsid w:val="007221BA"/>
    <w:rsid w:val="0072430F"/>
    <w:rsid w:val="00724718"/>
    <w:rsid w:val="0072516B"/>
    <w:rsid w:val="00725620"/>
    <w:rsid w:val="00725D99"/>
    <w:rsid w:val="00725E4E"/>
    <w:rsid w:val="0072707F"/>
    <w:rsid w:val="00727910"/>
    <w:rsid w:val="00730472"/>
    <w:rsid w:val="00730DBA"/>
    <w:rsid w:val="0073162F"/>
    <w:rsid w:val="00731904"/>
    <w:rsid w:val="00731CCA"/>
    <w:rsid w:val="00731DCA"/>
    <w:rsid w:val="00731EBC"/>
    <w:rsid w:val="00732040"/>
    <w:rsid w:val="0073206B"/>
    <w:rsid w:val="00732A2F"/>
    <w:rsid w:val="00733272"/>
    <w:rsid w:val="00733787"/>
    <w:rsid w:val="00733D9F"/>
    <w:rsid w:val="00735A84"/>
    <w:rsid w:val="007365FC"/>
    <w:rsid w:val="007367BA"/>
    <w:rsid w:val="0073730D"/>
    <w:rsid w:val="00737D44"/>
    <w:rsid w:val="007404FA"/>
    <w:rsid w:val="00741913"/>
    <w:rsid w:val="00742B39"/>
    <w:rsid w:val="00742E58"/>
    <w:rsid w:val="00745CFB"/>
    <w:rsid w:val="00746EDF"/>
    <w:rsid w:val="0074779A"/>
    <w:rsid w:val="00747854"/>
    <w:rsid w:val="00747CD3"/>
    <w:rsid w:val="00751D62"/>
    <w:rsid w:val="007534C7"/>
    <w:rsid w:val="007538CF"/>
    <w:rsid w:val="00753956"/>
    <w:rsid w:val="0075450E"/>
    <w:rsid w:val="00754947"/>
    <w:rsid w:val="00754C0B"/>
    <w:rsid w:val="0075519E"/>
    <w:rsid w:val="00755D38"/>
    <w:rsid w:val="00755E32"/>
    <w:rsid w:val="00757081"/>
    <w:rsid w:val="00760122"/>
    <w:rsid w:val="00760BFD"/>
    <w:rsid w:val="00760DFA"/>
    <w:rsid w:val="00762128"/>
    <w:rsid w:val="00762AFF"/>
    <w:rsid w:val="00763A2A"/>
    <w:rsid w:val="007644BC"/>
    <w:rsid w:val="007647D3"/>
    <w:rsid w:val="00764C6C"/>
    <w:rsid w:val="00765460"/>
    <w:rsid w:val="00765E05"/>
    <w:rsid w:val="00767E79"/>
    <w:rsid w:val="007708E0"/>
    <w:rsid w:val="00770A0F"/>
    <w:rsid w:val="00771D33"/>
    <w:rsid w:val="00772C9D"/>
    <w:rsid w:val="00773279"/>
    <w:rsid w:val="00773CF3"/>
    <w:rsid w:val="0077421B"/>
    <w:rsid w:val="00774850"/>
    <w:rsid w:val="00774CB0"/>
    <w:rsid w:val="007756F5"/>
    <w:rsid w:val="007815BC"/>
    <w:rsid w:val="0078167F"/>
    <w:rsid w:val="00781CF1"/>
    <w:rsid w:val="0078200A"/>
    <w:rsid w:val="00782136"/>
    <w:rsid w:val="00782C99"/>
    <w:rsid w:val="00782D51"/>
    <w:rsid w:val="00782ECA"/>
    <w:rsid w:val="007832F4"/>
    <w:rsid w:val="0078357B"/>
    <w:rsid w:val="0078627B"/>
    <w:rsid w:val="007867E3"/>
    <w:rsid w:val="00786F33"/>
    <w:rsid w:val="007877FB"/>
    <w:rsid w:val="0079017D"/>
    <w:rsid w:val="00790F7B"/>
    <w:rsid w:val="00792438"/>
    <w:rsid w:val="007925E0"/>
    <w:rsid w:val="007928B5"/>
    <w:rsid w:val="00792939"/>
    <w:rsid w:val="007930EC"/>
    <w:rsid w:val="00794AD0"/>
    <w:rsid w:val="00795B97"/>
    <w:rsid w:val="00796574"/>
    <w:rsid w:val="00796FBD"/>
    <w:rsid w:val="00797683"/>
    <w:rsid w:val="007A0775"/>
    <w:rsid w:val="007A0E62"/>
    <w:rsid w:val="007A2B98"/>
    <w:rsid w:val="007A2F71"/>
    <w:rsid w:val="007A3786"/>
    <w:rsid w:val="007A469A"/>
    <w:rsid w:val="007A48A5"/>
    <w:rsid w:val="007A560E"/>
    <w:rsid w:val="007A5A93"/>
    <w:rsid w:val="007A68CD"/>
    <w:rsid w:val="007A6A55"/>
    <w:rsid w:val="007A7178"/>
    <w:rsid w:val="007A7BF5"/>
    <w:rsid w:val="007B024C"/>
    <w:rsid w:val="007B0E93"/>
    <w:rsid w:val="007B1420"/>
    <w:rsid w:val="007B191C"/>
    <w:rsid w:val="007B1EC4"/>
    <w:rsid w:val="007B2D74"/>
    <w:rsid w:val="007B2F30"/>
    <w:rsid w:val="007B4665"/>
    <w:rsid w:val="007B5EF5"/>
    <w:rsid w:val="007B6244"/>
    <w:rsid w:val="007B731C"/>
    <w:rsid w:val="007B7F20"/>
    <w:rsid w:val="007C0821"/>
    <w:rsid w:val="007C1175"/>
    <w:rsid w:val="007C2007"/>
    <w:rsid w:val="007C21D0"/>
    <w:rsid w:val="007C52DB"/>
    <w:rsid w:val="007C5739"/>
    <w:rsid w:val="007C5996"/>
    <w:rsid w:val="007C6677"/>
    <w:rsid w:val="007C7618"/>
    <w:rsid w:val="007D086A"/>
    <w:rsid w:val="007D10F0"/>
    <w:rsid w:val="007D1266"/>
    <w:rsid w:val="007D17FA"/>
    <w:rsid w:val="007D1CC8"/>
    <w:rsid w:val="007D1D82"/>
    <w:rsid w:val="007D2142"/>
    <w:rsid w:val="007D38BA"/>
    <w:rsid w:val="007D3FA2"/>
    <w:rsid w:val="007D4E55"/>
    <w:rsid w:val="007D5C37"/>
    <w:rsid w:val="007D748B"/>
    <w:rsid w:val="007D78B3"/>
    <w:rsid w:val="007D7EB6"/>
    <w:rsid w:val="007E01C7"/>
    <w:rsid w:val="007E185C"/>
    <w:rsid w:val="007E23E6"/>
    <w:rsid w:val="007E25CD"/>
    <w:rsid w:val="007E4E61"/>
    <w:rsid w:val="007E6115"/>
    <w:rsid w:val="007E6774"/>
    <w:rsid w:val="007E6C6C"/>
    <w:rsid w:val="007E6C88"/>
    <w:rsid w:val="007E6CF2"/>
    <w:rsid w:val="007E6F6B"/>
    <w:rsid w:val="007E6FBA"/>
    <w:rsid w:val="007E729A"/>
    <w:rsid w:val="007E7E6F"/>
    <w:rsid w:val="007F1D72"/>
    <w:rsid w:val="007F2D1D"/>
    <w:rsid w:val="007F44FB"/>
    <w:rsid w:val="007F48E8"/>
    <w:rsid w:val="007F5083"/>
    <w:rsid w:val="007F51BC"/>
    <w:rsid w:val="007F5266"/>
    <w:rsid w:val="007F5ADC"/>
    <w:rsid w:val="007F6166"/>
    <w:rsid w:val="007F64F3"/>
    <w:rsid w:val="00800036"/>
    <w:rsid w:val="00800472"/>
    <w:rsid w:val="008005E1"/>
    <w:rsid w:val="008006FE"/>
    <w:rsid w:val="00800E85"/>
    <w:rsid w:val="00801AF1"/>
    <w:rsid w:val="00802828"/>
    <w:rsid w:val="00802875"/>
    <w:rsid w:val="00802E90"/>
    <w:rsid w:val="00803400"/>
    <w:rsid w:val="008037AA"/>
    <w:rsid w:val="008038BE"/>
    <w:rsid w:val="00803B45"/>
    <w:rsid w:val="00805453"/>
    <w:rsid w:val="00807874"/>
    <w:rsid w:val="00810296"/>
    <w:rsid w:val="00810916"/>
    <w:rsid w:val="00810B79"/>
    <w:rsid w:val="008119A4"/>
    <w:rsid w:val="00811D29"/>
    <w:rsid w:val="00811DB4"/>
    <w:rsid w:val="00813B94"/>
    <w:rsid w:val="00814274"/>
    <w:rsid w:val="00814381"/>
    <w:rsid w:val="0081511A"/>
    <w:rsid w:val="00815CE0"/>
    <w:rsid w:val="00816EE7"/>
    <w:rsid w:val="008172AF"/>
    <w:rsid w:val="00821532"/>
    <w:rsid w:val="0082166D"/>
    <w:rsid w:val="00821A97"/>
    <w:rsid w:val="00822098"/>
    <w:rsid w:val="008220FF"/>
    <w:rsid w:val="008225CA"/>
    <w:rsid w:val="0082315A"/>
    <w:rsid w:val="0082362A"/>
    <w:rsid w:val="00824EB9"/>
    <w:rsid w:val="00824F0C"/>
    <w:rsid w:val="00825022"/>
    <w:rsid w:val="008267FF"/>
    <w:rsid w:val="00830A21"/>
    <w:rsid w:val="00830DB4"/>
    <w:rsid w:val="00831C61"/>
    <w:rsid w:val="00832C71"/>
    <w:rsid w:val="00833711"/>
    <w:rsid w:val="00833B42"/>
    <w:rsid w:val="00833C83"/>
    <w:rsid w:val="0083401D"/>
    <w:rsid w:val="0083414B"/>
    <w:rsid w:val="00835573"/>
    <w:rsid w:val="00836E13"/>
    <w:rsid w:val="008379D4"/>
    <w:rsid w:val="0084017F"/>
    <w:rsid w:val="008401D6"/>
    <w:rsid w:val="008403BE"/>
    <w:rsid w:val="008416D9"/>
    <w:rsid w:val="00841CCC"/>
    <w:rsid w:val="00841FCD"/>
    <w:rsid w:val="008421EB"/>
    <w:rsid w:val="00842270"/>
    <w:rsid w:val="00843CA5"/>
    <w:rsid w:val="008442A9"/>
    <w:rsid w:val="008446AB"/>
    <w:rsid w:val="008447D0"/>
    <w:rsid w:val="008452A7"/>
    <w:rsid w:val="00845460"/>
    <w:rsid w:val="00846738"/>
    <w:rsid w:val="00850F79"/>
    <w:rsid w:val="00853EED"/>
    <w:rsid w:val="008543EF"/>
    <w:rsid w:val="008558E6"/>
    <w:rsid w:val="008562DF"/>
    <w:rsid w:val="008567DA"/>
    <w:rsid w:val="008614A5"/>
    <w:rsid w:val="00863463"/>
    <w:rsid w:val="0086711D"/>
    <w:rsid w:val="00867E2D"/>
    <w:rsid w:val="00870464"/>
    <w:rsid w:val="008714E1"/>
    <w:rsid w:val="00872599"/>
    <w:rsid w:val="0087286F"/>
    <w:rsid w:val="008735CE"/>
    <w:rsid w:val="00873670"/>
    <w:rsid w:val="00874104"/>
    <w:rsid w:val="008751FC"/>
    <w:rsid w:val="008752E7"/>
    <w:rsid w:val="0087533C"/>
    <w:rsid w:val="00876F40"/>
    <w:rsid w:val="00877197"/>
    <w:rsid w:val="00877466"/>
    <w:rsid w:val="00877C74"/>
    <w:rsid w:val="00877C91"/>
    <w:rsid w:val="00880784"/>
    <w:rsid w:val="008814DD"/>
    <w:rsid w:val="008825CC"/>
    <w:rsid w:val="008827BD"/>
    <w:rsid w:val="008828BF"/>
    <w:rsid w:val="008830C7"/>
    <w:rsid w:val="00884467"/>
    <w:rsid w:val="00884DCD"/>
    <w:rsid w:val="00886374"/>
    <w:rsid w:val="00891906"/>
    <w:rsid w:val="008921BE"/>
    <w:rsid w:val="00893646"/>
    <w:rsid w:val="0089388E"/>
    <w:rsid w:val="00894D3D"/>
    <w:rsid w:val="00895639"/>
    <w:rsid w:val="00895965"/>
    <w:rsid w:val="008976B0"/>
    <w:rsid w:val="00897936"/>
    <w:rsid w:val="008A1B54"/>
    <w:rsid w:val="008A221D"/>
    <w:rsid w:val="008A224A"/>
    <w:rsid w:val="008A27E1"/>
    <w:rsid w:val="008A31C3"/>
    <w:rsid w:val="008A3501"/>
    <w:rsid w:val="008A5EEA"/>
    <w:rsid w:val="008A62F5"/>
    <w:rsid w:val="008A6F5E"/>
    <w:rsid w:val="008A7082"/>
    <w:rsid w:val="008A7483"/>
    <w:rsid w:val="008A7685"/>
    <w:rsid w:val="008A7C03"/>
    <w:rsid w:val="008A7CC0"/>
    <w:rsid w:val="008B0076"/>
    <w:rsid w:val="008B20D5"/>
    <w:rsid w:val="008B25CD"/>
    <w:rsid w:val="008B271A"/>
    <w:rsid w:val="008B2EA9"/>
    <w:rsid w:val="008B39B2"/>
    <w:rsid w:val="008B3D30"/>
    <w:rsid w:val="008B3E53"/>
    <w:rsid w:val="008B4C76"/>
    <w:rsid w:val="008B4DBD"/>
    <w:rsid w:val="008C04DD"/>
    <w:rsid w:val="008C111D"/>
    <w:rsid w:val="008C15E9"/>
    <w:rsid w:val="008C195D"/>
    <w:rsid w:val="008C1C5C"/>
    <w:rsid w:val="008C291C"/>
    <w:rsid w:val="008C4446"/>
    <w:rsid w:val="008C5127"/>
    <w:rsid w:val="008C6CC0"/>
    <w:rsid w:val="008C7379"/>
    <w:rsid w:val="008C7CFB"/>
    <w:rsid w:val="008C7DB4"/>
    <w:rsid w:val="008D0439"/>
    <w:rsid w:val="008D1BFA"/>
    <w:rsid w:val="008D2603"/>
    <w:rsid w:val="008D2AC8"/>
    <w:rsid w:val="008D2D7A"/>
    <w:rsid w:val="008D30F0"/>
    <w:rsid w:val="008D3C57"/>
    <w:rsid w:val="008D403E"/>
    <w:rsid w:val="008D47EF"/>
    <w:rsid w:val="008D48D8"/>
    <w:rsid w:val="008D4D62"/>
    <w:rsid w:val="008D5957"/>
    <w:rsid w:val="008D68F2"/>
    <w:rsid w:val="008D6BC3"/>
    <w:rsid w:val="008D7230"/>
    <w:rsid w:val="008D773F"/>
    <w:rsid w:val="008D7AB6"/>
    <w:rsid w:val="008D7F5B"/>
    <w:rsid w:val="008E05F7"/>
    <w:rsid w:val="008E0C95"/>
    <w:rsid w:val="008E13AD"/>
    <w:rsid w:val="008E2019"/>
    <w:rsid w:val="008E2D0C"/>
    <w:rsid w:val="008E2EB9"/>
    <w:rsid w:val="008E304C"/>
    <w:rsid w:val="008E353B"/>
    <w:rsid w:val="008E377E"/>
    <w:rsid w:val="008E41ED"/>
    <w:rsid w:val="008E42EB"/>
    <w:rsid w:val="008E46FD"/>
    <w:rsid w:val="008E4FAE"/>
    <w:rsid w:val="008E564F"/>
    <w:rsid w:val="008E577F"/>
    <w:rsid w:val="008E5ED5"/>
    <w:rsid w:val="008E66B7"/>
    <w:rsid w:val="008E6985"/>
    <w:rsid w:val="008E7A76"/>
    <w:rsid w:val="008F13A8"/>
    <w:rsid w:val="008F1B52"/>
    <w:rsid w:val="008F26ED"/>
    <w:rsid w:val="008F42AE"/>
    <w:rsid w:val="008F43A2"/>
    <w:rsid w:val="008F441B"/>
    <w:rsid w:val="008F74A2"/>
    <w:rsid w:val="008F7B8B"/>
    <w:rsid w:val="008F7F77"/>
    <w:rsid w:val="009005A4"/>
    <w:rsid w:val="009016E5"/>
    <w:rsid w:val="00901D67"/>
    <w:rsid w:val="00901FB7"/>
    <w:rsid w:val="0090280E"/>
    <w:rsid w:val="00902C70"/>
    <w:rsid w:val="009034F7"/>
    <w:rsid w:val="00903FF0"/>
    <w:rsid w:val="009040CC"/>
    <w:rsid w:val="0090484F"/>
    <w:rsid w:val="00904FA0"/>
    <w:rsid w:val="00905C0F"/>
    <w:rsid w:val="0090726B"/>
    <w:rsid w:val="00911AAD"/>
    <w:rsid w:val="00912D10"/>
    <w:rsid w:val="00912E3C"/>
    <w:rsid w:val="009134B5"/>
    <w:rsid w:val="00914645"/>
    <w:rsid w:val="00914A0F"/>
    <w:rsid w:val="00915398"/>
    <w:rsid w:val="00915751"/>
    <w:rsid w:val="00916014"/>
    <w:rsid w:val="0091692A"/>
    <w:rsid w:val="00916BEA"/>
    <w:rsid w:val="00917F9E"/>
    <w:rsid w:val="00921AF6"/>
    <w:rsid w:val="009221C2"/>
    <w:rsid w:val="009229B0"/>
    <w:rsid w:val="00924473"/>
    <w:rsid w:val="00924823"/>
    <w:rsid w:val="0092686E"/>
    <w:rsid w:val="00926C88"/>
    <w:rsid w:val="00927394"/>
    <w:rsid w:val="0092760C"/>
    <w:rsid w:val="00927B15"/>
    <w:rsid w:val="00930A08"/>
    <w:rsid w:val="00930BFA"/>
    <w:rsid w:val="00931548"/>
    <w:rsid w:val="009327B7"/>
    <w:rsid w:val="00933057"/>
    <w:rsid w:val="0093374E"/>
    <w:rsid w:val="009345B2"/>
    <w:rsid w:val="00934BDC"/>
    <w:rsid w:val="00934CE2"/>
    <w:rsid w:val="00935323"/>
    <w:rsid w:val="009358B8"/>
    <w:rsid w:val="00935996"/>
    <w:rsid w:val="009364AC"/>
    <w:rsid w:val="009365EB"/>
    <w:rsid w:val="009368E4"/>
    <w:rsid w:val="009369BB"/>
    <w:rsid w:val="00937055"/>
    <w:rsid w:val="0094083A"/>
    <w:rsid w:val="00940ABB"/>
    <w:rsid w:val="00940D3F"/>
    <w:rsid w:val="00943392"/>
    <w:rsid w:val="00943899"/>
    <w:rsid w:val="00943AAE"/>
    <w:rsid w:val="00944572"/>
    <w:rsid w:val="00944CD5"/>
    <w:rsid w:val="009453B8"/>
    <w:rsid w:val="009463FE"/>
    <w:rsid w:val="009471F6"/>
    <w:rsid w:val="0094750F"/>
    <w:rsid w:val="00950066"/>
    <w:rsid w:val="00950216"/>
    <w:rsid w:val="00950E09"/>
    <w:rsid w:val="00950F38"/>
    <w:rsid w:val="0095131A"/>
    <w:rsid w:val="00951A22"/>
    <w:rsid w:val="00951B17"/>
    <w:rsid w:val="00952B93"/>
    <w:rsid w:val="009531BE"/>
    <w:rsid w:val="0095568C"/>
    <w:rsid w:val="00956D54"/>
    <w:rsid w:val="009570A5"/>
    <w:rsid w:val="00960957"/>
    <w:rsid w:val="0096159D"/>
    <w:rsid w:val="00961752"/>
    <w:rsid w:val="009620BA"/>
    <w:rsid w:val="00962E62"/>
    <w:rsid w:val="0096303A"/>
    <w:rsid w:val="009631F9"/>
    <w:rsid w:val="00963449"/>
    <w:rsid w:val="009643AA"/>
    <w:rsid w:val="009647F3"/>
    <w:rsid w:val="0096723F"/>
    <w:rsid w:val="009701EC"/>
    <w:rsid w:val="009708AA"/>
    <w:rsid w:val="00971CB8"/>
    <w:rsid w:val="00972C84"/>
    <w:rsid w:val="00972CD4"/>
    <w:rsid w:val="00973B87"/>
    <w:rsid w:val="00973C9B"/>
    <w:rsid w:val="00974F5B"/>
    <w:rsid w:val="0097574F"/>
    <w:rsid w:val="00975ED1"/>
    <w:rsid w:val="009761D5"/>
    <w:rsid w:val="00976B34"/>
    <w:rsid w:val="00976EA7"/>
    <w:rsid w:val="00976EBB"/>
    <w:rsid w:val="00976F49"/>
    <w:rsid w:val="00977250"/>
    <w:rsid w:val="009775C4"/>
    <w:rsid w:val="00980717"/>
    <w:rsid w:val="00981CD0"/>
    <w:rsid w:val="009823B4"/>
    <w:rsid w:val="0098483C"/>
    <w:rsid w:val="00984B47"/>
    <w:rsid w:val="00984CA9"/>
    <w:rsid w:val="00984FC6"/>
    <w:rsid w:val="00985277"/>
    <w:rsid w:val="00985B45"/>
    <w:rsid w:val="009869E4"/>
    <w:rsid w:val="00987657"/>
    <w:rsid w:val="00991945"/>
    <w:rsid w:val="00996B0B"/>
    <w:rsid w:val="00996E96"/>
    <w:rsid w:val="00997733"/>
    <w:rsid w:val="009A09B3"/>
    <w:rsid w:val="009A0B8E"/>
    <w:rsid w:val="009A163E"/>
    <w:rsid w:val="009A192E"/>
    <w:rsid w:val="009A1F8E"/>
    <w:rsid w:val="009A2731"/>
    <w:rsid w:val="009A2E2E"/>
    <w:rsid w:val="009A33A6"/>
    <w:rsid w:val="009A37D2"/>
    <w:rsid w:val="009A3A8F"/>
    <w:rsid w:val="009A4835"/>
    <w:rsid w:val="009A4B84"/>
    <w:rsid w:val="009A5319"/>
    <w:rsid w:val="009A54DB"/>
    <w:rsid w:val="009A5B12"/>
    <w:rsid w:val="009A66F7"/>
    <w:rsid w:val="009A6843"/>
    <w:rsid w:val="009A6D0D"/>
    <w:rsid w:val="009A7745"/>
    <w:rsid w:val="009B04CA"/>
    <w:rsid w:val="009B16AD"/>
    <w:rsid w:val="009B1B67"/>
    <w:rsid w:val="009B201A"/>
    <w:rsid w:val="009B2038"/>
    <w:rsid w:val="009B44C1"/>
    <w:rsid w:val="009B4C96"/>
    <w:rsid w:val="009B5883"/>
    <w:rsid w:val="009B58E2"/>
    <w:rsid w:val="009B5CC1"/>
    <w:rsid w:val="009B6225"/>
    <w:rsid w:val="009B74F7"/>
    <w:rsid w:val="009B7558"/>
    <w:rsid w:val="009B7BD3"/>
    <w:rsid w:val="009C0484"/>
    <w:rsid w:val="009C0696"/>
    <w:rsid w:val="009C26E2"/>
    <w:rsid w:val="009C3A9D"/>
    <w:rsid w:val="009C3C5C"/>
    <w:rsid w:val="009C3D46"/>
    <w:rsid w:val="009C3F5C"/>
    <w:rsid w:val="009C4679"/>
    <w:rsid w:val="009C4DCF"/>
    <w:rsid w:val="009C4F53"/>
    <w:rsid w:val="009C5829"/>
    <w:rsid w:val="009C59C8"/>
    <w:rsid w:val="009C6646"/>
    <w:rsid w:val="009C6CCF"/>
    <w:rsid w:val="009C74CC"/>
    <w:rsid w:val="009D1B04"/>
    <w:rsid w:val="009D1EE6"/>
    <w:rsid w:val="009D2037"/>
    <w:rsid w:val="009D29B9"/>
    <w:rsid w:val="009D3220"/>
    <w:rsid w:val="009D323F"/>
    <w:rsid w:val="009D3672"/>
    <w:rsid w:val="009D3D6D"/>
    <w:rsid w:val="009D3E60"/>
    <w:rsid w:val="009D400A"/>
    <w:rsid w:val="009D402E"/>
    <w:rsid w:val="009D4EFC"/>
    <w:rsid w:val="009D5472"/>
    <w:rsid w:val="009D67F1"/>
    <w:rsid w:val="009D78C6"/>
    <w:rsid w:val="009E00A9"/>
    <w:rsid w:val="009E03E9"/>
    <w:rsid w:val="009E16F6"/>
    <w:rsid w:val="009E235C"/>
    <w:rsid w:val="009E458A"/>
    <w:rsid w:val="009E584A"/>
    <w:rsid w:val="009E59D1"/>
    <w:rsid w:val="009E613D"/>
    <w:rsid w:val="009E6EA3"/>
    <w:rsid w:val="009E75DA"/>
    <w:rsid w:val="009E797F"/>
    <w:rsid w:val="009F0116"/>
    <w:rsid w:val="009F194C"/>
    <w:rsid w:val="009F20E1"/>
    <w:rsid w:val="009F3DFF"/>
    <w:rsid w:val="009F4674"/>
    <w:rsid w:val="009F49FD"/>
    <w:rsid w:val="009F4B84"/>
    <w:rsid w:val="009F6DBE"/>
    <w:rsid w:val="009F6DE2"/>
    <w:rsid w:val="009F6EBF"/>
    <w:rsid w:val="009F730B"/>
    <w:rsid w:val="009F73FD"/>
    <w:rsid w:val="00A01B1D"/>
    <w:rsid w:val="00A01DAC"/>
    <w:rsid w:val="00A02314"/>
    <w:rsid w:val="00A02563"/>
    <w:rsid w:val="00A0279F"/>
    <w:rsid w:val="00A028D9"/>
    <w:rsid w:val="00A02EDC"/>
    <w:rsid w:val="00A0306E"/>
    <w:rsid w:val="00A030F8"/>
    <w:rsid w:val="00A03A76"/>
    <w:rsid w:val="00A05132"/>
    <w:rsid w:val="00A0541E"/>
    <w:rsid w:val="00A058DE"/>
    <w:rsid w:val="00A05A7E"/>
    <w:rsid w:val="00A05BD5"/>
    <w:rsid w:val="00A06165"/>
    <w:rsid w:val="00A061D6"/>
    <w:rsid w:val="00A062FF"/>
    <w:rsid w:val="00A066EE"/>
    <w:rsid w:val="00A06B20"/>
    <w:rsid w:val="00A06B3E"/>
    <w:rsid w:val="00A06E97"/>
    <w:rsid w:val="00A1010A"/>
    <w:rsid w:val="00A11818"/>
    <w:rsid w:val="00A119A1"/>
    <w:rsid w:val="00A12DE6"/>
    <w:rsid w:val="00A12FFE"/>
    <w:rsid w:val="00A135F9"/>
    <w:rsid w:val="00A13DCF"/>
    <w:rsid w:val="00A13E63"/>
    <w:rsid w:val="00A15845"/>
    <w:rsid w:val="00A15907"/>
    <w:rsid w:val="00A15CC0"/>
    <w:rsid w:val="00A162A0"/>
    <w:rsid w:val="00A16902"/>
    <w:rsid w:val="00A16EEF"/>
    <w:rsid w:val="00A17AEC"/>
    <w:rsid w:val="00A2056F"/>
    <w:rsid w:val="00A209D3"/>
    <w:rsid w:val="00A2185F"/>
    <w:rsid w:val="00A22BFD"/>
    <w:rsid w:val="00A22E09"/>
    <w:rsid w:val="00A23086"/>
    <w:rsid w:val="00A239F5"/>
    <w:rsid w:val="00A24586"/>
    <w:rsid w:val="00A258CC"/>
    <w:rsid w:val="00A2652F"/>
    <w:rsid w:val="00A2681B"/>
    <w:rsid w:val="00A26953"/>
    <w:rsid w:val="00A27A54"/>
    <w:rsid w:val="00A302B5"/>
    <w:rsid w:val="00A30807"/>
    <w:rsid w:val="00A30870"/>
    <w:rsid w:val="00A30B54"/>
    <w:rsid w:val="00A32801"/>
    <w:rsid w:val="00A328EC"/>
    <w:rsid w:val="00A32EA7"/>
    <w:rsid w:val="00A32FFF"/>
    <w:rsid w:val="00A3352B"/>
    <w:rsid w:val="00A33C05"/>
    <w:rsid w:val="00A3411F"/>
    <w:rsid w:val="00A3482D"/>
    <w:rsid w:val="00A3597B"/>
    <w:rsid w:val="00A36DBC"/>
    <w:rsid w:val="00A40786"/>
    <w:rsid w:val="00A4091A"/>
    <w:rsid w:val="00A410B1"/>
    <w:rsid w:val="00A417DF"/>
    <w:rsid w:val="00A41F11"/>
    <w:rsid w:val="00A42FF3"/>
    <w:rsid w:val="00A43FDC"/>
    <w:rsid w:val="00A46CBD"/>
    <w:rsid w:val="00A51497"/>
    <w:rsid w:val="00A51980"/>
    <w:rsid w:val="00A51CA6"/>
    <w:rsid w:val="00A52848"/>
    <w:rsid w:val="00A5286D"/>
    <w:rsid w:val="00A537AD"/>
    <w:rsid w:val="00A53B71"/>
    <w:rsid w:val="00A55778"/>
    <w:rsid w:val="00A5651D"/>
    <w:rsid w:val="00A5659A"/>
    <w:rsid w:val="00A56DC6"/>
    <w:rsid w:val="00A5704B"/>
    <w:rsid w:val="00A57219"/>
    <w:rsid w:val="00A5732B"/>
    <w:rsid w:val="00A57953"/>
    <w:rsid w:val="00A6005D"/>
    <w:rsid w:val="00A62523"/>
    <w:rsid w:val="00A6257F"/>
    <w:rsid w:val="00A62E14"/>
    <w:rsid w:val="00A634CD"/>
    <w:rsid w:val="00A6433E"/>
    <w:rsid w:val="00A64D57"/>
    <w:rsid w:val="00A64F3C"/>
    <w:rsid w:val="00A6515F"/>
    <w:rsid w:val="00A67618"/>
    <w:rsid w:val="00A70920"/>
    <w:rsid w:val="00A71650"/>
    <w:rsid w:val="00A71903"/>
    <w:rsid w:val="00A71D22"/>
    <w:rsid w:val="00A7230E"/>
    <w:rsid w:val="00A75A12"/>
    <w:rsid w:val="00A76C00"/>
    <w:rsid w:val="00A80696"/>
    <w:rsid w:val="00A806B1"/>
    <w:rsid w:val="00A817CC"/>
    <w:rsid w:val="00A81E26"/>
    <w:rsid w:val="00A84D90"/>
    <w:rsid w:val="00A87225"/>
    <w:rsid w:val="00A875A7"/>
    <w:rsid w:val="00A901D0"/>
    <w:rsid w:val="00A90C32"/>
    <w:rsid w:val="00A90E78"/>
    <w:rsid w:val="00A918EB"/>
    <w:rsid w:val="00A92055"/>
    <w:rsid w:val="00A927E0"/>
    <w:rsid w:val="00A92C49"/>
    <w:rsid w:val="00A92CC4"/>
    <w:rsid w:val="00A935B3"/>
    <w:rsid w:val="00A94A99"/>
    <w:rsid w:val="00A94CDB"/>
    <w:rsid w:val="00A94F2F"/>
    <w:rsid w:val="00A95981"/>
    <w:rsid w:val="00A95D6E"/>
    <w:rsid w:val="00A97A32"/>
    <w:rsid w:val="00AA0968"/>
    <w:rsid w:val="00AA0A47"/>
    <w:rsid w:val="00AA11EB"/>
    <w:rsid w:val="00AA154D"/>
    <w:rsid w:val="00AA25CE"/>
    <w:rsid w:val="00AA30D9"/>
    <w:rsid w:val="00AA72BA"/>
    <w:rsid w:val="00AB088F"/>
    <w:rsid w:val="00AB08C8"/>
    <w:rsid w:val="00AB0A9C"/>
    <w:rsid w:val="00AB14C3"/>
    <w:rsid w:val="00AB1636"/>
    <w:rsid w:val="00AB1E3A"/>
    <w:rsid w:val="00AB26B7"/>
    <w:rsid w:val="00AB2BC9"/>
    <w:rsid w:val="00AB2E0C"/>
    <w:rsid w:val="00AB307A"/>
    <w:rsid w:val="00AB30CE"/>
    <w:rsid w:val="00AB32AF"/>
    <w:rsid w:val="00AB43A5"/>
    <w:rsid w:val="00AB59CD"/>
    <w:rsid w:val="00AB677F"/>
    <w:rsid w:val="00AB6E17"/>
    <w:rsid w:val="00AC20FB"/>
    <w:rsid w:val="00AC2A52"/>
    <w:rsid w:val="00AC2D00"/>
    <w:rsid w:val="00AC2DE5"/>
    <w:rsid w:val="00AC38A8"/>
    <w:rsid w:val="00AC3E77"/>
    <w:rsid w:val="00AC3F53"/>
    <w:rsid w:val="00AC4525"/>
    <w:rsid w:val="00AC49EE"/>
    <w:rsid w:val="00AC6653"/>
    <w:rsid w:val="00AD4DEB"/>
    <w:rsid w:val="00AD5E09"/>
    <w:rsid w:val="00AD6823"/>
    <w:rsid w:val="00AD6951"/>
    <w:rsid w:val="00AD698C"/>
    <w:rsid w:val="00AD6A84"/>
    <w:rsid w:val="00AD6E40"/>
    <w:rsid w:val="00AD7184"/>
    <w:rsid w:val="00AD728C"/>
    <w:rsid w:val="00AD79F4"/>
    <w:rsid w:val="00AD7D41"/>
    <w:rsid w:val="00AD7E0C"/>
    <w:rsid w:val="00AE1F8F"/>
    <w:rsid w:val="00AE2E1B"/>
    <w:rsid w:val="00AE2FB3"/>
    <w:rsid w:val="00AE5EF0"/>
    <w:rsid w:val="00AE6AD9"/>
    <w:rsid w:val="00AE75AD"/>
    <w:rsid w:val="00AF04ED"/>
    <w:rsid w:val="00AF13CA"/>
    <w:rsid w:val="00AF208C"/>
    <w:rsid w:val="00AF2192"/>
    <w:rsid w:val="00AF2826"/>
    <w:rsid w:val="00AF2E2C"/>
    <w:rsid w:val="00AF3DAB"/>
    <w:rsid w:val="00AF4647"/>
    <w:rsid w:val="00AF6050"/>
    <w:rsid w:val="00AF7EA6"/>
    <w:rsid w:val="00AF7FCB"/>
    <w:rsid w:val="00B00A28"/>
    <w:rsid w:val="00B01AB7"/>
    <w:rsid w:val="00B01B50"/>
    <w:rsid w:val="00B0260A"/>
    <w:rsid w:val="00B0268D"/>
    <w:rsid w:val="00B029BB"/>
    <w:rsid w:val="00B04AD5"/>
    <w:rsid w:val="00B04CC4"/>
    <w:rsid w:val="00B04D22"/>
    <w:rsid w:val="00B059BF"/>
    <w:rsid w:val="00B05F71"/>
    <w:rsid w:val="00B0660D"/>
    <w:rsid w:val="00B06D1B"/>
    <w:rsid w:val="00B0787B"/>
    <w:rsid w:val="00B07DC0"/>
    <w:rsid w:val="00B104E0"/>
    <w:rsid w:val="00B10A0A"/>
    <w:rsid w:val="00B10FEF"/>
    <w:rsid w:val="00B111FB"/>
    <w:rsid w:val="00B1132F"/>
    <w:rsid w:val="00B11594"/>
    <w:rsid w:val="00B12ACA"/>
    <w:rsid w:val="00B12D53"/>
    <w:rsid w:val="00B131F6"/>
    <w:rsid w:val="00B1437A"/>
    <w:rsid w:val="00B172B4"/>
    <w:rsid w:val="00B1793A"/>
    <w:rsid w:val="00B20945"/>
    <w:rsid w:val="00B2103C"/>
    <w:rsid w:val="00B216EA"/>
    <w:rsid w:val="00B22963"/>
    <w:rsid w:val="00B23EDC"/>
    <w:rsid w:val="00B246EC"/>
    <w:rsid w:val="00B24925"/>
    <w:rsid w:val="00B2587D"/>
    <w:rsid w:val="00B266C5"/>
    <w:rsid w:val="00B2691A"/>
    <w:rsid w:val="00B2720D"/>
    <w:rsid w:val="00B2732E"/>
    <w:rsid w:val="00B30103"/>
    <w:rsid w:val="00B3019F"/>
    <w:rsid w:val="00B307D4"/>
    <w:rsid w:val="00B30E60"/>
    <w:rsid w:val="00B3148B"/>
    <w:rsid w:val="00B318F4"/>
    <w:rsid w:val="00B32100"/>
    <w:rsid w:val="00B325D1"/>
    <w:rsid w:val="00B328E2"/>
    <w:rsid w:val="00B33376"/>
    <w:rsid w:val="00B34024"/>
    <w:rsid w:val="00B35368"/>
    <w:rsid w:val="00B35FE2"/>
    <w:rsid w:val="00B36A01"/>
    <w:rsid w:val="00B36C45"/>
    <w:rsid w:val="00B36C89"/>
    <w:rsid w:val="00B40B14"/>
    <w:rsid w:val="00B410CE"/>
    <w:rsid w:val="00B42132"/>
    <w:rsid w:val="00B4296F"/>
    <w:rsid w:val="00B42E83"/>
    <w:rsid w:val="00B43031"/>
    <w:rsid w:val="00B433F2"/>
    <w:rsid w:val="00B43420"/>
    <w:rsid w:val="00B44097"/>
    <w:rsid w:val="00B44158"/>
    <w:rsid w:val="00B448D0"/>
    <w:rsid w:val="00B45772"/>
    <w:rsid w:val="00B457D9"/>
    <w:rsid w:val="00B47494"/>
    <w:rsid w:val="00B478D1"/>
    <w:rsid w:val="00B5090B"/>
    <w:rsid w:val="00B51040"/>
    <w:rsid w:val="00B51348"/>
    <w:rsid w:val="00B52627"/>
    <w:rsid w:val="00B5325B"/>
    <w:rsid w:val="00B53293"/>
    <w:rsid w:val="00B53854"/>
    <w:rsid w:val="00B53968"/>
    <w:rsid w:val="00B54CF8"/>
    <w:rsid w:val="00B5597F"/>
    <w:rsid w:val="00B5673C"/>
    <w:rsid w:val="00B57979"/>
    <w:rsid w:val="00B579A8"/>
    <w:rsid w:val="00B60594"/>
    <w:rsid w:val="00B622B9"/>
    <w:rsid w:val="00B62504"/>
    <w:rsid w:val="00B64487"/>
    <w:rsid w:val="00B65803"/>
    <w:rsid w:val="00B65AB0"/>
    <w:rsid w:val="00B66741"/>
    <w:rsid w:val="00B672A9"/>
    <w:rsid w:val="00B70A21"/>
    <w:rsid w:val="00B71AC1"/>
    <w:rsid w:val="00B73B8D"/>
    <w:rsid w:val="00B74624"/>
    <w:rsid w:val="00B75AB2"/>
    <w:rsid w:val="00B75BF7"/>
    <w:rsid w:val="00B75C96"/>
    <w:rsid w:val="00B76621"/>
    <w:rsid w:val="00B76AC0"/>
    <w:rsid w:val="00B76C6A"/>
    <w:rsid w:val="00B76D68"/>
    <w:rsid w:val="00B76EBE"/>
    <w:rsid w:val="00B770BF"/>
    <w:rsid w:val="00B770E1"/>
    <w:rsid w:val="00B77A8F"/>
    <w:rsid w:val="00B80EAB"/>
    <w:rsid w:val="00B811AA"/>
    <w:rsid w:val="00B812C0"/>
    <w:rsid w:val="00B81414"/>
    <w:rsid w:val="00B81A6C"/>
    <w:rsid w:val="00B81E58"/>
    <w:rsid w:val="00B82217"/>
    <w:rsid w:val="00B824CA"/>
    <w:rsid w:val="00B85990"/>
    <w:rsid w:val="00B85C34"/>
    <w:rsid w:val="00B86BFC"/>
    <w:rsid w:val="00B90847"/>
    <w:rsid w:val="00B90FD9"/>
    <w:rsid w:val="00B91953"/>
    <w:rsid w:val="00B91CEF"/>
    <w:rsid w:val="00B921DE"/>
    <w:rsid w:val="00B924E3"/>
    <w:rsid w:val="00B92670"/>
    <w:rsid w:val="00B92762"/>
    <w:rsid w:val="00B92D27"/>
    <w:rsid w:val="00B92D4D"/>
    <w:rsid w:val="00B93272"/>
    <w:rsid w:val="00B94D97"/>
    <w:rsid w:val="00B95840"/>
    <w:rsid w:val="00B95DB4"/>
    <w:rsid w:val="00B961AC"/>
    <w:rsid w:val="00B9650C"/>
    <w:rsid w:val="00B96985"/>
    <w:rsid w:val="00BA0A79"/>
    <w:rsid w:val="00BA0ED5"/>
    <w:rsid w:val="00BA1909"/>
    <w:rsid w:val="00BA19F4"/>
    <w:rsid w:val="00BA1B8A"/>
    <w:rsid w:val="00BA2D7A"/>
    <w:rsid w:val="00BA3596"/>
    <w:rsid w:val="00BA3919"/>
    <w:rsid w:val="00BA3D92"/>
    <w:rsid w:val="00BA543A"/>
    <w:rsid w:val="00BA6318"/>
    <w:rsid w:val="00BA66D5"/>
    <w:rsid w:val="00BA6747"/>
    <w:rsid w:val="00BA7437"/>
    <w:rsid w:val="00BA7668"/>
    <w:rsid w:val="00BB180D"/>
    <w:rsid w:val="00BB1FEC"/>
    <w:rsid w:val="00BB3055"/>
    <w:rsid w:val="00BB3E1C"/>
    <w:rsid w:val="00BB402A"/>
    <w:rsid w:val="00BB4809"/>
    <w:rsid w:val="00BB6EAD"/>
    <w:rsid w:val="00BB75CF"/>
    <w:rsid w:val="00BB75F0"/>
    <w:rsid w:val="00BB7A12"/>
    <w:rsid w:val="00BC06C3"/>
    <w:rsid w:val="00BC0840"/>
    <w:rsid w:val="00BC0F8B"/>
    <w:rsid w:val="00BC191A"/>
    <w:rsid w:val="00BC30BA"/>
    <w:rsid w:val="00BC4B9C"/>
    <w:rsid w:val="00BC5523"/>
    <w:rsid w:val="00BC56F3"/>
    <w:rsid w:val="00BC5C29"/>
    <w:rsid w:val="00BC5F8E"/>
    <w:rsid w:val="00BC62DA"/>
    <w:rsid w:val="00BC7B9D"/>
    <w:rsid w:val="00BC7E64"/>
    <w:rsid w:val="00BD039C"/>
    <w:rsid w:val="00BD17E5"/>
    <w:rsid w:val="00BD1D62"/>
    <w:rsid w:val="00BD20C7"/>
    <w:rsid w:val="00BD2C99"/>
    <w:rsid w:val="00BD429B"/>
    <w:rsid w:val="00BD462E"/>
    <w:rsid w:val="00BD4E4E"/>
    <w:rsid w:val="00BD4F82"/>
    <w:rsid w:val="00BD54A4"/>
    <w:rsid w:val="00BD58FA"/>
    <w:rsid w:val="00BD6075"/>
    <w:rsid w:val="00BD6281"/>
    <w:rsid w:val="00BD6A04"/>
    <w:rsid w:val="00BD6A16"/>
    <w:rsid w:val="00BD6B75"/>
    <w:rsid w:val="00BD7F9B"/>
    <w:rsid w:val="00BE0988"/>
    <w:rsid w:val="00BE2F14"/>
    <w:rsid w:val="00BE3238"/>
    <w:rsid w:val="00BE3A90"/>
    <w:rsid w:val="00BE42DC"/>
    <w:rsid w:val="00BE4352"/>
    <w:rsid w:val="00BE468D"/>
    <w:rsid w:val="00BE4B4E"/>
    <w:rsid w:val="00BE5DE5"/>
    <w:rsid w:val="00BE5F66"/>
    <w:rsid w:val="00BE7319"/>
    <w:rsid w:val="00BF0149"/>
    <w:rsid w:val="00BF0831"/>
    <w:rsid w:val="00BF09A4"/>
    <w:rsid w:val="00BF141E"/>
    <w:rsid w:val="00BF356A"/>
    <w:rsid w:val="00BF4E76"/>
    <w:rsid w:val="00BF57FC"/>
    <w:rsid w:val="00BF64CF"/>
    <w:rsid w:val="00C01FD8"/>
    <w:rsid w:val="00C02BCB"/>
    <w:rsid w:val="00C03D35"/>
    <w:rsid w:val="00C04848"/>
    <w:rsid w:val="00C06689"/>
    <w:rsid w:val="00C06F9D"/>
    <w:rsid w:val="00C111CD"/>
    <w:rsid w:val="00C117A7"/>
    <w:rsid w:val="00C12EC2"/>
    <w:rsid w:val="00C1323A"/>
    <w:rsid w:val="00C135CB"/>
    <w:rsid w:val="00C13927"/>
    <w:rsid w:val="00C13D5F"/>
    <w:rsid w:val="00C13DD5"/>
    <w:rsid w:val="00C14F68"/>
    <w:rsid w:val="00C15034"/>
    <w:rsid w:val="00C152A8"/>
    <w:rsid w:val="00C166B2"/>
    <w:rsid w:val="00C222AF"/>
    <w:rsid w:val="00C22A2E"/>
    <w:rsid w:val="00C22B11"/>
    <w:rsid w:val="00C23AC7"/>
    <w:rsid w:val="00C23E5F"/>
    <w:rsid w:val="00C2456D"/>
    <w:rsid w:val="00C25814"/>
    <w:rsid w:val="00C259E3"/>
    <w:rsid w:val="00C25F53"/>
    <w:rsid w:val="00C262A1"/>
    <w:rsid w:val="00C2763E"/>
    <w:rsid w:val="00C2796E"/>
    <w:rsid w:val="00C279F7"/>
    <w:rsid w:val="00C30408"/>
    <w:rsid w:val="00C30873"/>
    <w:rsid w:val="00C30C9E"/>
    <w:rsid w:val="00C32DEB"/>
    <w:rsid w:val="00C367A6"/>
    <w:rsid w:val="00C37B83"/>
    <w:rsid w:val="00C37FD4"/>
    <w:rsid w:val="00C4005E"/>
    <w:rsid w:val="00C40116"/>
    <w:rsid w:val="00C408FA"/>
    <w:rsid w:val="00C41012"/>
    <w:rsid w:val="00C422D1"/>
    <w:rsid w:val="00C439CD"/>
    <w:rsid w:val="00C45837"/>
    <w:rsid w:val="00C458F0"/>
    <w:rsid w:val="00C46258"/>
    <w:rsid w:val="00C47352"/>
    <w:rsid w:val="00C47A2E"/>
    <w:rsid w:val="00C47DFF"/>
    <w:rsid w:val="00C505A5"/>
    <w:rsid w:val="00C5079F"/>
    <w:rsid w:val="00C5141E"/>
    <w:rsid w:val="00C53152"/>
    <w:rsid w:val="00C533F7"/>
    <w:rsid w:val="00C5404A"/>
    <w:rsid w:val="00C54627"/>
    <w:rsid w:val="00C5473F"/>
    <w:rsid w:val="00C54FEA"/>
    <w:rsid w:val="00C55049"/>
    <w:rsid w:val="00C55209"/>
    <w:rsid w:val="00C5525A"/>
    <w:rsid w:val="00C5685D"/>
    <w:rsid w:val="00C60AA2"/>
    <w:rsid w:val="00C60C68"/>
    <w:rsid w:val="00C61309"/>
    <w:rsid w:val="00C616C7"/>
    <w:rsid w:val="00C62A2E"/>
    <w:rsid w:val="00C6415A"/>
    <w:rsid w:val="00C6467C"/>
    <w:rsid w:val="00C6497E"/>
    <w:rsid w:val="00C65895"/>
    <w:rsid w:val="00C65DBD"/>
    <w:rsid w:val="00C67483"/>
    <w:rsid w:val="00C67A96"/>
    <w:rsid w:val="00C708FF"/>
    <w:rsid w:val="00C70FBE"/>
    <w:rsid w:val="00C72398"/>
    <w:rsid w:val="00C72573"/>
    <w:rsid w:val="00C73C5E"/>
    <w:rsid w:val="00C7455F"/>
    <w:rsid w:val="00C748CE"/>
    <w:rsid w:val="00C749B3"/>
    <w:rsid w:val="00C74C39"/>
    <w:rsid w:val="00C75D0C"/>
    <w:rsid w:val="00C75E10"/>
    <w:rsid w:val="00C76026"/>
    <w:rsid w:val="00C77329"/>
    <w:rsid w:val="00C774F8"/>
    <w:rsid w:val="00C77657"/>
    <w:rsid w:val="00C808EC"/>
    <w:rsid w:val="00C80D4B"/>
    <w:rsid w:val="00C811F1"/>
    <w:rsid w:val="00C81B75"/>
    <w:rsid w:val="00C83DB7"/>
    <w:rsid w:val="00C85140"/>
    <w:rsid w:val="00C85CD5"/>
    <w:rsid w:val="00C917EC"/>
    <w:rsid w:val="00C92110"/>
    <w:rsid w:val="00C92670"/>
    <w:rsid w:val="00C92C8B"/>
    <w:rsid w:val="00C9303B"/>
    <w:rsid w:val="00C931D0"/>
    <w:rsid w:val="00C93E39"/>
    <w:rsid w:val="00C94410"/>
    <w:rsid w:val="00C94BD7"/>
    <w:rsid w:val="00C953C4"/>
    <w:rsid w:val="00C95634"/>
    <w:rsid w:val="00C956B2"/>
    <w:rsid w:val="00C9740B"/>
    <w:rsid w:val="00CA0147"/>
    <w:rsid w:val="00CA127E"/>
    <w:rsid w:val="00CA19A7"/>
    <w:rsid w:val="00CA2110"/>
    <w:rsid w:val="00CA384F"/>
    <w:rsid w:val="00CA3EF9"/>
    <w:rsid w:val="00CA5D11"/>
    <w:rsid w:val="00CA6F76"/>
    <w:rsid w:val="00CA7705"/>
    <w:rsid w:val="00CB0E25"/>
    <w:rsid w:val="00CB194D"/>
    <w:rsid w:val="00CB2092"/>
    <w:rsid w:val="00CB215B"/>
    <w:rsid w:val="00CB342C"/>
    <w:rsid w:val="00CB35BC"/>
    <w:rsid w:val="00CB39E0"/>
    <w:rsid w:val="00CB3CC6"/>
    <w:rsid w:val="00CB4696"/>
    <w:rsid w:val="00CB563A"/>
    <w:rsid w:val="00CB579A"/>
    <w:rsid w:val="00CB5F9A"/>
    <w:rsid w:val="00CB7ED9"/>
    <w:rsid w:val="00CB7F0F"/>
    <w:rsid w:val="00CC056F"/>
    <w:rsid w:val="00CC0D48"/>
    <w:rsid w:val="00CC0E52"/>
    <w:rsid w:val="00CC13CA"/>
    <w:rsid w:val="00CC17B9"/>
    <w:rsid w:val="00CC1DB8"/>
    <w:rsid w:val="00CC22F4"/>
    <w:rsid w:val="00CC2A96"/>
    <w:rsid w:val="00CC3AE7"/>
    <w:rsid w:val="00CC400B"/>
    <w:rsid w:val="00CC4139"/>
    <w:rsid w:val="00CC486B"/>
    <w:rsid w:val="00CC491C"/>
    <w:rsid w:val="00CC49B5"/>
    <w:rsid w:val="00CC4E6A"/>
    <w:rsid w:val="00CC56DA"/>
    <w:rsid w:val="00CC5723"/>
    <w:rsid w:val="00CC5A19"/>
    <w:rsid w:val="00CC5F0A"/>
    <w:rsid w:val="00CC7A05"/>
    <w:rsid w:val="00CC7D23"/>
    <w:rsid w:val="00CD0C3C"/>
    <w:rsid w:val="00CD114B"/>
    <w:rsid w:val="00CD159F"/>
    <w:rsid w:val="00CD15D7"/>
    <w:rsid w:val="00CD1A18"/>
    <w:rsid w:val="00CD2112"/>
    <w:rsid w:val="00CD268E"/>
    <w:rsid w:val="00CD3D6D"/>
    <w:rsid w:val="00CD4147"/>
    <w:rsid w:val="00CD4A0E"/>
    <w:rsid w:val="00CD4C89"/>
    <w:rsid w:val="00CD547D"/>
    <w:rsid w:val="00CD554E"/>
    <w:rsid w:val="00CD6873"/>
    <w:rsid w:val="00CD7E13"/>
    <w:rsid w:val="00CD7F1D"/>
    <w:rsid w:val="00CE011D"/>
    <w:rsid w:val="00CE092C"/>
    <w:rsid w:val="00CE252F"/>
    <w:rsid w:val="00CE3793"/>
    <w:rsid w:val="00CE3DE0"/>
    <w:rsid w:val="00CE3E59"/>
    <w:rsid w:val="00CE4321"/>
    <w:rsid w:val="00CE4CB2"/>
    <w:rsid w:val="00CE4FB3"/>
    <w:rsid w:val="00CE5FBE"/>
    <w:rsid w:val="00CE745E"/>
    <w:rsid w:val="00CE78B1"/>
    <w:rsid w:val="00CF08AE"/>
    <w:rsid w:val="00CF0A3B"/>
    <w:rsid w:val="00CF0D80"/>
    <w:rsid w:val="00CF1086"/>
    <w:rsid w:val="00CF209C"/>
    <w:rsid w:val="00CF25C3"/>
    <w:rsid w:val="00CF3549"/>
    <w:rsid w:val="00CF4238"/>
    <w:rsid w:val="00CF434F"/>
    <w:rsid w:val="00CF4CF7"/>
    <w:rsid w:val="00CF572D"/>
    <w:rsid w:val="00CF5A6D"/>
    <w:rsid w:val="00CF6184"/>
    <w:rsid w:val="00CF65FC"/>
    <w:rsid w:val="00CF6ACD"/>
    <w:rsid w:val="00CF6D1E"/>
    <w:rsid w:val="00CF7894"/>
    <w:rsid w:val="00D00312"/>
    <w:rsid w:val="00D01D0C"/>
    <w:rsid w:val="00D02E83"/>
    <w:rsid w:val="00D04CEA"/>
    <w:rsid w:val="00D060B8"/>
    <w:rsid w:val="00D060C1"/>
    <w:rsid w:val="00D064DA"/>
    <w:rsid w:val="00D0660A"/>
    <w:rsid w:val="00D066D4"/>
    <w:rsid w:val="00D06BE9"/>
    <w:rsid w:val="00D06DAB"/>
    <w:rsid w:val="00D06FE9"/>
    <w:rsid w:val="00D07019"/>
    <w:rsid w:val="00D10DA2"/>
    <w:rsid w:val="00D12447"/>
    <w:rsid w:val="00D125E2"/>
    <w:rsid w:val="00D12848"/>
    <w:rsid w:val="00D128F4"/>
    <w:rsid w:val="00D146F4"/>
    <w:rsid w:val="00D15359"/>
    <w:rsid w:val="00D15471"/>
    <w:rsid w:val="00D15EB9"/>
    <w:rsid w:val="00D1712D"/>
    <w:rsid w:val="00D1783E"/>
    <w:rsid w:val="00D179E1"/>
    <w:rsid w:val="00D2087B"/>
    <w:rsid w:val="00D20A40"/>
    <w:rsid w:val="00D2129E"/>
    <w:rsid w:val="00D22534"/>
    <w:rsid w:val="00D2257F"/>
    <w:rsid w:val="00D22620"/>
    <w:rsid w:val="00D22FD9"/>
    <w:rsid w:val="00D24DAF"/>
    <w:rsid w:val="00D24F93"/>
    <w:rsid w:val="00D259A3"/>
    <w:rsid w:val="00D2604A"/>
    <w:rsid w:val="00D26355"/>
    <w:rsid w:val="00D317E9"/>
    <w:rsid w:val="00D32F1F"/>
    <w:rsid w:val="00D33217"/>
    <w:rsid w:val="00D35B05"/>
    <w:rsid w:val="00D35E6B"/>
    <w:rsid w:val="00D365F4"/>
    <w:rsid w:val="00D36EC6"/>
    <w:rsid w:val="00D37F57"/>
    <w:rsid w:val="00D37FE3"/>
    <w:rsid w:val="00D405A6"/>
    <w:rsid w:val="00D407C6"/>
    <w:rsid w:val="00D40F58"/>
    <w:rsid w:val="00D42706"/>
    <w:rsid w:val="00D42CF9"/>
    <w:rsid w:val="00D46F98"/>
    <w:rsid w:val="00D4775D"/>
    <w:rsid w:val="00D502F1"/>
    <w:rsid w:val="00D5108E"/>
    <w:rsid w:val="00D517E3"/>
    <w:rsid w:val="00D53658"/>
    <w:rsid w:val="00D53941"/>
    <w:rsid w:val="00D547C3"/>
    <w:rsid w:val="00D55377"/>
    <w:rsid w:val="00D55613"/>
    <w:rsid w:val="00D557E0"/>
    <w:rsid w:val="00D559CE"/>
    <w:rsid w:val="00D55F3E"/>
    <w:rsid w:val="00D56EBF"/>
    <w:rsid w:val="00D57CEC"/>
    <w:rsid w:val="00D61B94"/>
    <w:rsid w:val="00D61F7D"/>
    <w:rsid w:val="00D62951"/>
    <w:rsid w:val="00D62ADA"/>
    <w:rsid w:val="00D64393"/>
    <w:rsid w:val="00D649F5"/>
    <w:rsid w:val="00D66010"/>
    <w:rsid w:val="00D66D00"/>
    <w:rsid w:val="00D670EF"/>
    <w:rsid w:val="00D67480"/>
    <w:rsid w:val="00D6753E"/>
    <w:rsid w:val="00D704C0"/>
    <w:rsid w:val="00D705DE"/>
    <w:rsid w:val="00D71AA5"/>
    <w:rsid w:val="00D71FA5"/>
    <w:rsid w:val="00D7347C"/>
    <w:rsid w:val="00D73B4E"/>
    <w:rsid w:val="00D74D57"/>
    <w:rsid w:val="00D74FE6"/>
    <w:rsid w:val="00D75817"/>
    <w:rsid w:val="00D759E6"/>
    <w:rsid w:val="00D75EE8"/>
    <w:rsid w:val="00D7736D"/>
    <w:rsid w:val="00D776B7"/>
    <w:rsid w:val="00D804CA"/>
    <w:rsid w:val="00D8167E"/>
    <w:rsid w:val="00D8194D"/>
    <w:rsid w:val="00D82ED4"/>
    <w:rsid w:val="00D83D26"/>
    <w:rsid w:val="00D84837"/>
    <w:rsid w:val="00D85E7F"/>
    <w:rsid w:val="00D86828"/>
    <w:rsid w:val="00D86850"/>
    <w:rsid w:val="00D872AD"/>
    <w:rsid w:val="00D87878"/>
    <w:rsid w:val="00D90550"/>
    <w:rsid w:val="00D90626"/>
    <w:rsid w:val="00D91417"/>
    <w:rsid w:val="00D91ACC"/>
    <w:rsid w:val="00D93A02"/>
    <w:rsid w:val="00D95248"/>
    <w:rsid w:val="00D96DF4"/>
    <w:rsid w:val="00D96EB4"/>
    <w:rsid w:val="00D97F6B"/>
    <w:rsid w:val="00DA2AFD"/>
    <w:rsid w:val="00DA3451"/>
    <w:rsid w:val="00DA52BE"/>
    <w:rsid w:val="00DA5848"/>
    <w:rsid w:val="00DA6162"/>
    <w:rsid w:val="00DA6C36"/>
    <w:rsid w:val="00DA6D01"/>
    <w:rsid w:val="00DA6E1B"/>
    <w:rsid w:val="00DA7DCB"/>
    <w:rsid w:val="00DB100C"/>
    <w:rsid w:val="00DB1561"/>
    <w:rsid w:val="00DB1C07"/>
    <w:rsid w:val="00DB1F4C"/>
    <w:rsid w:val="00DB3ABA"/>
    <w:rsid w:val="00DB486E"/>
    <w:rsid w:val="00DB4A7C"/>
    <w:rsid w:val="00DB601A"/>
    <w:rsid w:val="00DC0000"/>
    <w:rsid w:val="00DC1CDA"/>
    <w:rsid w:val="00DC28D5"/>
    <w:rsid w:val="00DC30AA"/>
    <w:rsid w:val="00DC3588"/>
    <w:rsid w:val="00DC3780"/>
    <w:rsid w:val="00DC3F31"/>
    <w:rsid w:val="00DC42E4"/>
    <w:rsid w:val="00DC47AA"/>
    <w:rsid w:val="00DC4B5F"/>
    <w:rsid w:val="00DC5259"/>
    <w:rsid w:val="00DC539B"/>
    <w:rsid w:val="00DC59EF"/>
    <w:rsid w:val="00DC6A8E"/>
    <w:rsid w:val="00DC6AAE"/>
    <w:rsid w:val="00DD0A92"/>
    <w:rsid w:val="00DD1037"/>
    <w:rsid w:val="00DD12C0"/>
    <w:rsid w:val="00DD1712"/>
    <w:rsid w:val="00DD304B"/>
    <w:rsid w:val="00DD3560"/>
    <w:rsid w:val="00DD46AA"/>
    <w:rsid w:val="00DD4714"/>
    <w:rsid w:val="00DD489A"/>
    <w:rsid w:val="00DD5F51"/>
    <w:rsid w:val="00DD6676"/>
    <w:rsid w:val="00DD72C0"/>
    <w:rsid w:val="00DD7EC9"/>
    <w:rsid w:val="00DE064B"/>
    <w:rsid w:val="00DE2571"/>
    <w:rsid w:val="00DE291B"/>
    <w:rsid w:val="00DE3AF9"/>
    <w:rsid w:val="00DE4067"/>
    <w:rsid w:val="00DE4361"/>
    <w:rsid w:val="00DE4756"/>
    <w:rsid w:val="00DE5700"/>
    <w:rsid w:val="00DE57ED"/>
    <w:rsid w:val="00DE5C4B"/>
    <w:rsid w:val="00DE7159"/>
    <w:rsid w:val="00DE78B6"/>
    <w:rsid w:val="00DF02AC"/>
    <w:rsid w:val="00DF18E4"/>
    <w:rsid w:val="00DF3594"/>
    <w:rsid w:val="00DF46CD"/>
    <w:rsid w:val="00DF5571"/>
    <w:rsid w:val="00DF6049"/>
    <w:rsid w:val="00DF6B45"/>
    <w:rsid w:val="00E01D48"/>
    <w:rsid w:val="00E01D6E"/>
    <w:rsid w:val="00E01E1C"/>
    <w:rsid w:val="00E01EE9"/>
    <w:rsid w:val="00E02321"/>
    <w:rsid w:val="00E02AD5"/>
    <w:rsid w:val="00E0452C"/>
    <w:rsid w:val="00E0483F"/>
    <w:rsid w:val="00E068D7"/>
    <w:rsid w:val="00E06F6B"/>
    <w:rsid w:val="00E10F9A"/>
    <w:rsid w:val="00E11681"/>
    <w:rsid w:val="00E11DBB"/>
    <w:rsid w:val="00E12B2C"/>
    <w:rsid w:val="00E135F4"/>
    <w:rsid w:val="00E13AF3"/>
    <w:rsid w:val="00E13EB9"/>
    <w:rsid w:val="00E147E2"/>
    <w:rsid w:val="00E16205"/>
    <w:rsid w:val="00E16E2C"/>
    <w:rsid w:val="00E17AA7"/>
    <w:rsid w:val="00E202E3"/>
    <w:rsid w:val="00E20731"/>
    <w:rsid w:val="00E20CB1"/>
    <w:rsid w:val="00E2174E"/>
    <w:rsid w:val="00E219C0"/>
    <w:rsid w:val="00E21BA0"/>
    <w:rsid w:val="00E21CB4"/>
    <w:rsid w:val="00E22040"/>
    <w:rsid w:val="00E221DF"/>
    <w:rsid w:val="00E2251C"/>
    <w:rsid w:val="00E2262B"/>
    <w:rsid w:val="00E23B75"/>
    <w:rsid w:val="00E24617"/>
    <w:rsid w:val="00E26498"/>
    <w:rsid w:val="00E265B3"/>
    <w:rsid w:val="00E27006"/>
    <w:rsid w:val="00E27F9B"/>
    <w:rsid w:val="00E30512"/>
    <w:rsid w:val="00E30EC3"/>
    <w:rsid w:val="00E32C23"/>
    <w:rsid w:val="00E32E89"/>
    <w:rsid w:val="00E33035"/>
    <w:rsid w:val="00E341AB"/>
    <w:rsid w:val="00E347F6"/>
    <w:rsid w:val="00E34AB5"/>
    <w:rsid w:val="00E35745"/>
    <w:rsid w:val="00E35958"/>
    <w:rsid w:val="00E36C59"/>
    <w:rsid w:val="00E36E08"/>
    <w:rsid w:val="00E375EB"/>
    <w:rsid w:val="00E37867"/>
    <w:rsid w:val="00E4096B"/>
    <w:rsid w:val="00E41AF2"/>
    <w:rsid w:val="00E41B2E"/>
    <w:rsid w:val="00E41CEC"/>
    <w:rsid w:val="00E41D14"/>
    <w:rsid w:val="00E425E0"/>
    <w:rsid w:val="00E43B66"/>
    <w:rsid w:val="00E440D4"/>
    <w:rsid w:val="00E454C6"/>
    <w:rsid w:val="00E458A9"/>
    <w:rsid w:val="00E45DA5"/>
    <w:rsid w:val="00E47111"/>
    <w:rsid w:val="00E502C8"/>
    <w:rsid w:val="00E503FE"/>
    <w:rsid w:val="00E51B49"/>
    <w:rsid w:val="00E526B3"/>
    <w:rsid w:val="00E5270E"/>
    <w:rsid w:val="00E52CDB"/>
    <w:rsid w:val="00E53506"/>
    <w:rsid w:val="00E53686"/>
    <w:rsid w:val="00E53FDE"/>
    <w:rsid w:val="00E55659"/>
    <w:rsid w:val="00E55AAD"/>
    <w:rsid w:val="00E55FD3"/>
    <w:rsid w:val="00E60791"/>
    <w:rsid w:val="00E609B2"/>
    <w:rsid w:val="00E61B91"/>
    <w:rsid w:val="00E621B5"/>
    <w:rsid w:val="00E62BFD"/>
    <w:rsid w:val="00E62D97"/>
    <w:rsid w:val="00E642A9"/>
    <w:rsid w:val="00E64EE1"/>
    <w:rsid w:val="00E65FA1"/>
    <w:rsid w:val="00E6616A"/>
    <w:rsid w:val="00E66671"/>
    <w:rsid w:val="00E676D6"/>
    <w:rsid w:val="00E67A29"/>
    <w:rsid w:val="00E67C10"/>
    <w:rsid w:val="00E70190"/>
    <w:rsid w:val="00E7079F"/>
    <w:rsid w:val="00E70A14"/>
    <w:rsid w:val="00E71316"/>
    <w:rsid w:val="00E7181C"/>
    <w:rsid w:val="00E72B1F"/>
    <w:rsid w:val="00E73240"/>
    <w:rsid w:val="00E740F0"/>
    <w:rsid w:val="00E74C25"/>
    <w:rsid w:val="00E74D30"/>
    <w:rsid w:val="00E753B2"/>
    <w:rsid w:val="00E77080"/>
    <w:rsid w:val="00E802F6"/>
    <w:rsid w:val="00E814CD"/>
    <w:rsid w:val="00E81E32"/>
    <w:rsid w:val="00E8256E"/>
    <w:rsid w:val="00E83C44"/>
    <w:rsid w:val="00E84EB4"/>
    <w:rsid w:val="00E8551B"/>
    <w:rsid w:val="00E863D1"/>
    <w:rsid w:val="00E8661D"/>
    <w:rsid w:val="00E867FB"/>
    <w:rsid w:val="00E91304"/>
    <w:rsid w:val="00E9169B"/>
    <w:rsid w:val="00E93550"/>
    <w:rsid w:val="00E94805"/>
    <w:rsid w:val="00E952B7"/>
    <w:rsid w:val="00E95F21"/>
    <w:rsid w:val="00E96221"/>
    <w:rsid w:val="00E964C6"/>
    <w:rsid w:val="00E96AF7"/>
    <w:rsid w:val="00EA02E9"/>
    <w:rsid w:val="00EA03B5"/>
    <w:rsid w:val="00EA0E13"/>
    <w:rsid w:val="00EA10CA"/>
    <w:rsid w:val="00EA197A"/>
    <w:rsid w:val="00EA4149"/>
    <w:rsid w:val="00EA504E"/>
    <w:rsid w:val="00EA53FB"/>
    <w:rsid w:val="00EA5432"/>
    <w:rsid w:val="00EA60BA"/>
    <w:rsid w:val="00EA624D"/>
    <w:rsid w:val="00EA6666"/>
    <w:rsid w:val="00EA68F5"/>
    <w:rsid w:val="00EA719A"/>
    <w:rsid w:val="00EA75AC"/>
    <w:rsid w:val="00EA79C7"/>
    <w:rsid w:val="00EA7AA9"/>
    <w:rsid w:val="00EA7DA4"/>
    <w:rsid w:val="00EB10B8"/>
    <w:rsid w:val="00EB1469"/>
    <w:rsid w:val="00EB1B40"/>
    <w:rsid w:val="00EB1C5C"/>
    <w:rsid w:val="00EB20D5"/>
    <w:rsid w:val="00EB2D4F"/>
    <w:rsid w:val="00EB3296"/>
    <w:rsid w:val="00EB40C2"/>
    <w:rsid w:val="00EB4D12"/>
    <w:rsid w:val="00EB4D8D"/>
    <w:rsid w:val="00EB56AE"/>
    <w:rsid w:val="00EB59D4"/>
    <w:rsid w:val="00EB6D35"/>
    <w:rsid w:val="00EC09A7"/>
    <w:rsid w:val="00EC20DB"/>
    <w:rsid w:val="00EC4338"/>
    <w:rsid w:val="00EC44B5"/>
    <w:rsid w:val="00EC4546"/>
    <w:rsid w:val="00EC4E57"/>
    <w:rsid w:val="00EC6A1D"/>
    <w:rsid w:val="00EC730A"/>
    <w:rsid w:val="00EC7642"/>
    <w:rsid w:val="00EC7A3D"/>
    <w:rsid w:val="00EC7AF3"/>
    <w:rsid w:val="00EC7F1A"/>
    <w:rsid w:val="00ED048D"/>
    <w:rsid w:val="00ED0FF8"/>
    <w:rsid w:val="00ED1C1A"/>
    <w:rsid w:val="00ED20C1"/>
    <w:rsid w:val="00ED2D39"/>
    <w:rsid w:val="00ED2F13"/>
    <w:rsid w:val="00ED331D"/>
    <w:rsid w:val="00ED38B5"/>
    <w:rsid w:val="00ED4512"/>
    <w:rsid w:val="00ED537E"/>
    <w:rsid w:val="00ED6BDB"/>
    <w:rsid w:val="00ED6EEF"/>
    <w:rsid w:val="00ED6F04"/>
    <w:rsid w:val="00ED77D8"/>
    <w:rsid w:val="00ED7891"/>
    <w:rsid w:val="00ED7EC0"/>
    <w:rsid w:val="00EE05E6"/>
    <w:rsid w:val="00EE10B2"/>
    <w:rsid w:val="00EE20F0"/>
    <w:rsid w:val="00EE3668"/>
    <w:rsid w:val="00EE40BE"/>
    <w:rsid w:val="00EE4FCC"/>
    <w:rsid w:val="00EE71CA"/>
    <w:rsid w:val="00EE71DB"/>
    <w:rsid w:val="00EE762A"/>
    <w:rsid w:val="00EE7790"/>
    <w:rsid w:val="00EE7947"/>
    <w:rsid w:val="00EF1161"/>
    <w:rsid w:val="00EF141B"/>
    <w:rsid w:val="00EF1BE4"/>
    <w:rsid w:val="00EF21B5"/>
    <w:rsid w:val="00EF2462"/>
    <w:rsid w:val="00EF2B87"/>
    <w:rsid w:val="00EF46B9"/>
    <w:rsid w:val="00EF4F77"/>
    <w:rsid w:val="00EF7BC0"/>
    <w:rsid w:val="00F00824"/>
    <w:rsid w:val="00F012DD"/>
    <w:rsid w:val="00F027D8"/>
    <w:rsid w:val="00F02EE3"/>
    <w:rsid w:val="00F03CD7"/>
    <w:rsid w:val="00F048FA"/>
    <w:rsid w:val="00F065C1"/>
    <w:rsid w:val="00F1050A"/>
    <w:rsid w:val="00F10553"/>
    <w:rsid w:val="00F107E6"/>
    <w:rsid w:val="00F108C7"/>
    <w:rsid w:val="00F11C8F"/>
    <w:rsid w:val="00F1339C"/>
    <w:rsid w:val="00F1401A"/>
    <w:rsid w:val="00F147E7"/>
    <w:rsid w:val="00F14D9D"/>
    <w:rsid w:val="00F15298"/>
    <w:rsid w:val="00F15DD0"/>
    <w:rsid w:val="00F17DFA"/>
    <w:rsid w:val="00F21E5A"/>
    <w:rsid w:val="00F22830"/>
    <w:rsid w:val="00F235F1"/>
    <w:rsid w:val="00F246FA"/>
    <w:rsid w:val="00F248E1"/>
    <w:rsid w:val="00F24ACD"/>
    <w:rsid w:val="00F251A8"/>
    <w:rsid w:val="00F274B3"/>
    <w:rsid w:val="00F3076C"/>
    <w:rsid w:val="00F32A4F"/>
    <w:rsid w:val="00F33E64"/>
    <w:rsid w:val="00F3426F"/>
    <w:rsid w:val="00F3427F"/>
    <w:rsid w:val="00F35097"/>
    <w:rsid w:val="00F356CD"/>
    <w:rsid w:val="00F35E4B"/>
    <w:rsid w:val="00F3608A"/>
    <w:rsid w:val="00F373C5"/>
    <w:rsid w:val="00F37923"/>
    <w:rsid w:val="00F41AEA"/>
    <w:rsid w:val="00F41C56"/>
    <w:rsid w:val="00F42862"/>
    <w:rsid w:val="00F4407F"/>
    <w:rsid w:val="00F4429D"/>
    <w:rsid w:val="00F444C7"/>
    <w:rsid w:val="00F445A3"/>
    <w:rsid w:val="00F44E29"/>
    <w:rsid w:val="00F45396"/>
    <w:rsid w:val="00F461E9"/>
    <w:rsid w:val="00F47086"/>
    <w:rsid w:val="00F47341"/>
    <w:rsid w:val="00F47CFC"/>
    <w:rsid w:val="00F50F78"/>
    <w:rsid w:val="00F51BD3"/>
    <w:rsid w:val="00F522AA"/>
    <w:rsid w:val="00F528C3"/>
    <w:rsid w:val="00F53A3C"/>
    <w:rsid w:val="00F54042"/>
    <w:rsid w:val="00F5445A"/>
    <w:rsid w:val="00F544EE"/>
    <w:rsid w:val="00F54623"/>
    <w:rsid w:val="00F5473B"/>
    <w:rsid w:val="00F54A0A"/>
    <w:rsid w:val="00F54C13"/>
    <w:rsid w:val="00F56114"/>
    <w:rsid w:val="00F5628D"/>
    <w:rsid w:val="00F5644D"/>
    <w:rsid w:val="00F565CC"/>
    <w:rsid w:val="00F6124A"/>
    <w:rsid w:val="00F612D2"/>
    <w:rsid w:val="00F61BEB"/>
    <w:rsid w:val="00F61D98"/>
    <w:rsid w:val="00F6267F"/>
    <w:rsid w:val="00F63AD0"/>
    <w:rsid w:val="00F63DDE"/>
    <w:rsid w:val="00F6401B"/>
    <w:rsid w:val="00F64479"/>
    <w:rsid w:val="00F646CD"/>
    <w:rsid w:val="00F64F15"/>
    <w:rsid w:val="00F6608E"/>
    <w:rsid w:val="00F66674"/>
    <w:rsid w:val="00F674DB"/>
    <w:rsid w:val="00F6797C"/>
    <w:rsid w:val="00F74571"/>
    <w:rsid w:val="00F74D49"/>
    <w:rsid w:val="00F7565A"/>
    <w:rsid w:val="00F76438"/>
    <w:rsid w:val="00F779AC"/>
    <w:rsid w:val="00F81FC2"/>
    <w:rsid w:val="00F83464"/>
    <w:rsid w:val="00F8370E"/>
    <w:rsid w:val="00F840C7"/>
    <w:rsid w:val="00F8420A"/>
    <w:rsid w:val="00F849F6"/>
    <w:rsid w:val="00F84A65"/>
    <w:rsid w:val="00F854C5"/>
    <w:rsid w:val="00F85676"/>
    <w:rsid w:val="00F85D09"/>
    <w:rsid w:val="00F8614D"/>
    <w:rsid w:val="00F86BBB"/>
    <w:rsid w:val="00F90344"/>
    <w:rsid w:val="00F904E6"/>
    <w:rsid w:val="00F90EC9"/>
    <w:rsid w:val="00F9139E"/>
    <w:rsid w:val="00F918F6"/>
    <w:rsid w:val="00F91A59"/>
    <w:rsid w:val="00F91C81"/>
    <w:rsid w:val="00F92B95"/>
    <w:rsid w:val="00F93852"/>
    <w:rsid w:val="00F94D05"/>
    <w:rsid w:val="00F94F0A"/>
    <w:rsid w:val="00F95FF3"/>
    <w:rsid w:val="00F96EAF"/>
    <w:rsid w:val="00F9738D"/>
    <w:rsid w:val="00FA0535"/>
    <w:rsid w:val="00FA2C1B"/>
    <w:rsid w:val="00FA31B9"/>
    <w:rsid w:val="00FA3B11"/>
    <w:rsid w:val="00FA5EB1"/>
    <w:rsid w:val="00FA63AF"/>
    <w:rsid w:val="00FA6E18"/>
    <w:rsid w:val="00FA7086"/>
    <w:rsid w:val="00FB02AE"/>
    <w:rsid w:val="00FB082D"/>
    <w:rsid w:val="00FB0E32"/>
    <w:rsid w:val="00FB108D"/>
    <w:rsid w:val="00FB1C02"/>
    <w:rsid w:val="00FB203F"/>
    <w:rsid w:val="00FB241D"/>
    <w:rsid w:val="00FB2887"/>
    <w:rsid w:val="00FB3C4F"/>
    <w:rsid w:val="00FB4009"/>
    <w:rsid w:val="00FB4E7C"/>
    <w:rsid w:val="00FB6F3A"/>
    <w:rsid w:val="00FB706E"/>
    <w:rsid w:val="00FB73CB"/>
    <w:rsid w:val="00FC04D5"/>
    <w:rsid w:val="00FC0525"/>
    <w:rsid w:val="00FC06E4"/>
    <w:rsid w:val="00FC0A2C"/>
    <w:rsid w:val="00FC1D79"/>
    <w:rsid w:val="00FC2863"/>
    <w:rsid w:val="00FC2C76"/>
    <w:rsid w:val="00FC4484"/>
    <w:rsid w:val="00FC4D97"/>
    <w:rsid w:val="00FC56ED"/>
    <w:rsid w:val="00FC625D"/>
    <w:rsid w:val="00FC6631"/>
    <w:rsid w:val="00FD0110"/>
    <w:rsid w:val="00FD0289"/>
    <w:rsid w:val="00FD0C60"/>
    <w:rsid w:val="00FD1AD7"/>
    <w:rsid w:val="00FD2102"/>
    <w:rsid w:val="00FD297B"/>
    <w:rsid w:val="00FD34D6"/>
    <w:rsid w:val="00FD4E89"/>
    <w:rsid w:val="00FD5ADB"/>
    <w:rsid w:val="00FD7814"/>
    <w:rsid w:val="00FD7E1E"/>
    <w:rsid w:val="00FD7E95"/>
    <w:rsid w:val="00FE0E16"/>
    <w:rsid w:val="00FE1145"/>
    <w:rsid w:val="00FE1702"/>
    <w:rsid w:val="00FE1DED"/>
    <w:rsid w:val="00FE207A"/>
    <w:rsid w:val="00FE2557"/>
    <w:rsid w:val="00FE4E5F"/>
    <w:rsid w:val="00FE559B"/>
    <w:rsid w:val="00FE575C"/>
    <w:rsid w:val="00FE5A83"/>
    <w:rsid w:val="00FE7994"/>
    <w:rsid w:val="00FF07BE"/>
    <w:rsid w:val="00FF0DC9"/>
    <w:rsid w:val="00FF1B1B"/>
    <w:rsid w:val="00FF2DB2"/>
    <w:rsid w:val="00FF312A"/>
    <w:rsid w:val="00FF42BC"/>
    <w:rsid w:val="00FF59A5"/>
    <w:rsid w:val="00FF66D0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C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84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616C7"/>
    <w:pPr>
      <w:keepNext/>
      <w:tabs>
        <w:tab w:val="left" w:pos="600"/>
        <w:tab w:val="left" w:pos="7320"/>
      </w:tabs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301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4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C616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C616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3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4E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D4E55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7D4E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D4E55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semiHidden/>
    <w:rsid w:val="008D7230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link w:val="a9"/>
    <w:semiHidden/>
    <w:rsid w:val="008D7230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B30103"/>
    <w:rPr>
      <w:rFonts w:ascii="Times New Roman" w:eastAsia="Times New Roman" w:hAnsi="Times New Roman"/>
      <w:b/>
      <w:bCs/>
      <w:sz w:val="22"/>
      <w:szCs w:val="22"/>
    </w:rPr>
  </w:style>
  <w:style w:type="character" w:styleId="ab">
    <w:name w:val="Hyperlink"/>
    <w:basedOn w:val="a0"/>
    <w:uiPriority w:val="99"/>
    <w:unhideWhenUsed/>
    <w:rsid w:val="00CB46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C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84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616C7"/>
    <w:pPr>
      <w:keepNext/>
      <w:tabs>
        <w:tab w:val="left" w:pos="600"/>
        <w:tab w:val="left" w:pos="7320"/>
      </w:tabs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301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4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C616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C616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3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4E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D4E55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7D4E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D4E55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semiHidden/>
    <w:rsid w:val="008D7230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link w:val="a9"/>
    <w:semiHidden/>
    <w:rsid w:val="008D7230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B30103"/>
    <w:rPr>
      <w:rFonts w:ascii="Times New Roman" w:eastAsia="Times New Roman" w:hAnsi="Times New Roman"/>
      <w:b/>
      <w:bCs/>
      <w:sz w:val="22"/>
      <w:szCs w:val="22"/>
    </w:rPr>
  </w:style>
  <w:style w:type="character" w:styleId="ab">
    <w:name w:val="Hyperlink"/>
    <w:basedOn w:val="a0"/>
    <w:uiPriority w:val="99"/>
    <w:unhideWhenUsed/>
    <w:rsid w:val="00CB4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hernskij-r71.gosweb.gosuslugi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3;&#1077;&#1085;&#1072;\&#1096;&#1072;&#1073;&#1083;&#1086;&#1085;\&#1056;&#1077;&#1096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5E9B-95AD-4471-A992-F7E6E607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184</TotalTime>
  <Pages>33</Pages>
  <Words>11718</Words>
  <Characters>66797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None</Company>
  <LinksUpToDate>false</LinksUpToDate>
  <CharactersWithSpaces>78359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XP GAME 2008</dc:creator>
  <cp:lastModifiedBy>АНЯ</cp:lastModifiedBy>
  <cp:revision>19</cp:revision>
  <cp:lastPrinted>2024-03-29T11:46:00Z</cp:lastPrinted>
  <dcterms:created xsi:type="dcterms:W3CDTF">2024-03-19T06:55:00Z</dcterms:created>
  <dcterms:modified xsi:type="dcterms:W3CDTF">2024-03-29T11:47:00Z</dcterms:modified>
</cp:coreProperties>
</file>